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91" w:rsidRPr="00BC3D5B" w:rsidRDefault="00AA3691"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AA3691" w:rsidRPr="00BC3D5B" w:rsidRDefault="00AA3691"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AA3691" w:rsidRPr="00BC3D5B" w:rsidRDefault="00AA3691" w:rsidP="0012354B">
      <w:pPr>
        <w:tabs>
          <w:tab w:val="left" w:pos="709"/>
        </w:tabs>
        <w:ind w:left="709"/>
        <w:jc w:val="both"/>
        <w:rPr>
          <w:rFonts w:ascii="Arial" w:hAnsi="Arial" w:cs="Arial"/>
          <w:b/>
          <w:sz w:val="18"/>
          <w:szCs w:val="18"/>
        </w:rPr>
      </w:pPr>
    </w:p>
    <w:p w:rsidR="00AA3691" w:rsidRPr="00BC3D5B" w:rsidRDefault="00AA3691" w:rsidP="0012354B">
      <w:pPr>
        <w:pStyle w:val="a0"/>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Pr="00BC3D5B">
        <w:rPr>
          <w:rFonts w:ascii="Arial" w:hAnsi="Arial" w:cs="Arial"/>
          <w:sz w:val="24"/>
          <w:szCs w:val="24"/>
        </w:rPr>
        <w:t xml:space="preserve">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w:t>
      </w:r>
      <w:r w:rsidRPr="0086554E">
        <w:rPr>
          <w:rFonts w:ascii="Arial" w:hAnsi="Arial" w:cs="Arial"/>
          <w:sz w:val="24"/>
          <w:szCs w:val="24"/>
        </w:rPr>
        <w:t>των υποψηφίων</w:t>
      </w:r>
      <w:r>
        <w:rPr>
          <w:rFonts w:ascii="Arial" w:hAnsi="Arial" w:cs="Arial"/>
          <w:sz w:val="24"/>
          <w:szCs w:val="24"/>
        </w:rPr>
        <w:t xml:space="preserve"> </w:t>
      </w:r>
      <w:r w:rsidRPr="00BC3D5B">
        <w:rPr>
          <w:rFonts w:ascii="Arial" w:hAnsi="Arial" w:cs="Arial"/>
          <w:sz w:val="24"/>
          <w:szCs w:val="24"/>
        </w:rPr>
        <w:t>στη διαδικασία επιλογής</w:t>
      </w:r>
      <w:r w:rsidRPr="00DF2235">
        <w:rPr>
          <w:rFonts w:ascii="Arial" w:hAnsi="Arial" w:cs="Arial"/>
          <w:sz w:val="24"/>
          <w:szCs w:val="24"/>
        </w:rPr>
        <w:t xml:space="preserve"> </w:t>
      </w:r>
      <w:r w:rsidRPr="00BC3D5B">
        <w:rPr>
          <w:rFonts w:ascii="Arial" w:hAnsi="Arial" w:cs="Arial"/>
          <w:sz w:val="24"/>
          <w:szCs w:val="24"/>
        </w:rPr>
        <w:t xml:space="preserve">και </w:t>
      </w:r>
      <w:r w:rsidRPr="00BC3D5B">
        <w:rPr>
          <w:rFonts w:ascii="Arial" w:hAnsi="Arial" w:cs="Arial"/>
          <w:b/>
          <w:sz w:val="24"/>
          <w:szCs w:val="24"/>
        </w:rPr>
        <w:t>2)</w:t>
      </w:r>
      <w:r w:rsidRPr="00BC3D5B">
        <w:rPr>
          <w:rFonts w:ascii="Arial" w:hAnsi="Arial" w:cs="Arial"/>
          <w:sz w:val="24"/>
          <w:szCs w:val="24"/>
        </w:rPr>
        <w:t xml:space="preserve"> </w:t>
      </w:r>
      <w:r>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Pr>
          <w:rFonts w:ascii="Arial" w:hAnsi="Arial" w:cs="Arial"/>
          <w:sz w:val="24"/>
          <w:szCs w:val="24"/>
        </w:rPr>
        <w:t>,</w:t>
      </w:r>
      <w:r w:rsidRPr="00BC3D5B">
        <w:rPr>
          <w:rFonts w:ascii="Arial" w:hAnsi="Arial" w:cs="Arial"/>
          <w:sz w:val="24"/>
          <w:szCs w:val="24"/>
        </w:rPr>
        <w:t xml:space="preserve"> </w:t>
      </w:r>
      <w:r>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εντυπο Α.Σ.Ε.Π.</w:t>
      </w:r>
      <w:r w:rsidRPr="000D47E5">
        <w:rPr>
          <w:rFonts w:ascii="Arial" w:hAnsi="Arial" w:cs="Arial"/>
          <w:b/>
        </w:rPr>
        <w:t xml:space="preserve"> </w:t>
      </w:r>
      <w:r w:rsidRPr="000D47E5">
        <w:rPr>
          <w:rFonts w:ascii="Arial" w:hAnsi="Arial" w:cs="Arial"/>
          <w:b/>
          <w:sz w:val="24"/>
          <w:szCs w:val="24"/>
        </w:rPr>
        <w:t>ΣΟΧ 1</w:t>
      </w:r>
      <w:r w:rsidRPr="000D47E5">
        <w:rPr>
          <w:rFonts w:ascii="Arial" w:hAnsi="Arial" w:cs="Arial"/>
          <w:b/>
          <w:sz w:val="24"/>
          <w:szCs w:val="24"/>
          <w:vertAlign w:val="superscript"/>
        </w:rPr>
        <w:t>ΠΕ/ΤΕ</w:t>
      </w:r>
      <w:r>
        <w:rPr>
          <w:rFonts w:ascii="Arial" w:hAnsi="Arial" w:cs="Arial"/>
          <w:sz w:val="24"/>
          <w:szCs w:val="24"/>
        </w:rPr>
        <w:t xml:space="preserve"> ή </w:t>
      </w:r>
      <w:r w:rsidRPr="000D47E5">
        <w:rPr>
          <w:rFonts w:ascii="Arial" w:hAnsi="Arial" w:cs="Arial"/>
          <w:b/>
          <w:sz w:val="24"/>
          <w:szCs w:val="24"/>
        </w:rPr>
        <w:t>ΣΟΧ 2</w:t>
      </w:r>
      <w:r w:rsidRPr="000D47E5">
        <w:rPr>
          <w:rFonts w:ascii="Arial" w:hAnsi="Arial" w:cs="Arial"/>
          <w:b/>
          <w:sz w:val="24"/>
          <w:szCs w:val="24"/>
          <w:vertAlign w:val="superscript"/>
        </w:rPr>
        <w:t>ΔΕ/ΥΕ</w:t>
      </w:r>
      <w:r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Pr>
          <w:rFonts w:ascii="Arial" w:hAnsi="Arial" w:cs="Arial"/>
          <w:b/>
          <w:sz w:val="24"/>
          <w:szCs w:val="24"/>
        </w:rPr>
        <w:t>.</w:t>
      </w:r>
      <w:r w:rsidRPr="00BC3D5B">
        <w:rPr>
          <w:rFonts w:ascii="Arial" w:hAnsi="Arial" w:cs="Arial"/>
          <w:sz w:val="24"/>
          <w:szCs w:val="24"/>
        </w:rPr>
        <w:t xml:space="preserve"> </w:t>
      </w:r>
    </w:p>
    <w:p w:rsidR="00AA3691" w:rsidRPr="00BC3D5B" w:rsidRDefault="00AA3691" w:rsidP="0012354B">
      <w:pPr>
        <w:pStyle w:val="a0"/>
        <w:spacing w:line="240" w:lineRule="auto"/>
        <w:rPr>
          <w:rFonts w:ascii="Arial" w:hAnsi="Arial" w:cs="Arial"/>
          <w:sz w:val="8"/>
          <w:szCs w:val="8"/>
        </w:rPr>
      </w:pPr>
    </w:p>
    <w:p w:rsidR="00AA3691" w:rsidRDefault="00AA3691" w:rsidP="0012354B">
      <w:pPr>
        <w:pStyle w:val="a0"/>
        <w:spacing w:line="240" w:lineRule="auto"/>
        <w:rPr>
          <w:rFonts w:ascii="Arial" w:hAnsi="Arial" w:cs="Arial"/>
          <w:sz w:val="24"/>
          <w:szCs w:val="24"/>
        </w:rPr>
      </w:pPr>
    </w:p>
    <w:p w:rsidR="00AA3691" w:rsidRPr="00BC3D5B" w:rsidRDefault="00AA3691" w:rsidP="00FE1CC4">
      <w:pPr>
        <w:pStyle w:val="a5"/>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AA3691" w:rsidRDefault="00AA3691" w:rsidP="00FE1CC4">
      <w:pPr>
        <w:pStyle w:val="a0"/>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Pr>
          <w:rFonts w:ascii="Arial" w:hAnsi="Arial" w:cs="Arial"/>
          <w:sz w:val="24"/>
          <w:szCs w:val="24"/>
        </w:rPr>
        <w:t>,</w:t>
      </w:r>
      <w:r w:rsidRPr="00BC3D5B">
        <w:rPr>
          <w:rFonts w:ascii="Arial" w:hAnsi="Arial" w:cs="Arial"/>
          <w:sz w:val="24"/>
          <w:szCs w:val="24"/>
        </w:rPr>
        <w:t xml:space="preserve"> </w:t>
      </w:r>
      <w:r>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Pr="000D47E5">
        <w:rPr>
          <w:rFonts w:ascii="Arial" w:hAnsi="Arial" w:cs="Arial"/>
          <w:b/>
          <w:smallCaps/>
          <w:sz w:val="24"/>
          <w:szCs w:val="24"/>
        </w:rPr>
        <w:t>εντυπο Α.Σ.Ε.Π.</w:t>
      </w:r>
      <w:r w:rsidRPr="000D47E5">
        <w:rPr>
          <w:rFonts w:ascii="Arial" w:hAnsi="Arial" w:cs="Arial"/>
          <w:b/>
        </w:rPr>
        <w:t xml:space="preserve"> </w:t>
      </w:r>
      <w:r w:rsidRPr="000D47E5">
        <w:rPr>
          <w:rFonts w:ascii="Arial" w:hAnsi="Arial" w:cs="Arial"/>
          <w:b/>
          <w:sz w:val="24"/>
          <w:szCs w:val="24"/>
        </w:rPr>
        <w:t>ΣΟΧ 1</w:t>
      </w:r>
      <w:r w:rsidRPr="000D47E5">
        <w:rPr>
          <w:rFonts w:ascii="Arial" w:hAnsi="Arial" w:cs="Arial"/>
          <w:b/>
          <w:sz w:val="24"/>
          <w:szCs w:val="24"/>
          <w:vertAlign w:val="superscript"/>
        </w:rPr>
        <w:t>ΠΕ/ΤΕ</w:t>
      </w:r>
      <w:r>
        <w:rPr>
          <w:rFonts w:ascii="Arial" w:hAnsi="Arial" w:cs="Arial"/>
          <w:sz w:val="24"/>
          <w:szCs w:val="24"/>
        </w:rPr>
        <w:t xml:space="preserve"> ή </w:t>
      </w:r>
      <w:r w:rsidRPr="000D47E5">
        <w:rPr>
          <w:rFonts w:ascii="Arial" w:hAnsi="Arial" w:cs="Arial"/>
          <w:b/>
          <w:sz w:val="24"/>
          <w:szCs w:val="24"/>
        </w:rPr>
        <w:t>ΣΟΧ 2</w:t>
      </w:r>
      <w:r w:rsidRPr="000D47E5">
        <w:rPr>
          <w:rFonts w:ascii="Arial" w:hAnsi="Arial" w:cs="Arial"/>
          <w:b/>
          <w:sz w:val="24"/>
          <w:szCs w:val="24"/>
          <w:vertAlign w:val="superscript"/>
        </w:rPr>
        <w:t>ΔΕ/ΥΕ</w:t>
      </w:r>
      <w:r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AA3691" w:rsidRPr="00BC3D5B" w:rsidRDefault="00AA3691" w:rsidP="00FE1CC4">
      <w:pPr>
        <w:pStyle w:val="a0"/>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AA3691" w:rsidRPr="00BC3D5B" w:rsidRDefault="00AA3691"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AA3691" w:rsidRPr="00BC3D5B" w:rsidRDefault="00AA3691"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AA3691" w:rsidRPr="00BC3D5B" w:rsidRDefault="00AA3691"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AA3691" w:rsidRPr="00BC3D5B" w:rsidRDefault="00AA3691"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AA3691" w:rsidRPr="00BC3D5B" w:rsidRDefault="00AA3691"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AA3691" w:rsidRPr="00BC3D5B" w:rsidRDefault="00AA3691"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Pr>
          <w:rFonts w:ascii="Arial" w:hAnsi="Arial" w:cs="Arial"/>
        </w:rPr>
        <w:t>2 του Ν. 4765/202</w:t>
      </w:r>
      <w:r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Pr>
          <w:rFonts w:ascii="Arial" w:hAnsi="Arial" w:cs="Arial"/>
          <w:szCs w:val="24"/>
        </w:rPr>
        <w:t xml:space="preserve">και έως τριών μηνών </w:t>
      </w:r>
      <w:r w:rsidRPr="00BC3D5B">
        <w:rPr>
          <w:rFonts w:ascii="Arial" w:hAnsi="Arial" w:cs="Arial"/>
          <w:szCs w:val="24"/>
        </w:rPr>
        <w:t xml:space="preserve">για 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AA3691" w:rsidRPr="00BC3D5B" w:rsidRDefault="00AA3691"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AA3691" w:rsidRPr="00BC3D5B" w:rsidRDefault="00AA3691" w:rsidP="00FE1CC4">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AA3691" w:rsidRPr="00BC3D5B" w:rsidRDefault="00AA3691"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AA3691" w:rsidRPr="00BC3D5B" w:rsidRDefault="00AA3691"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Pr="005F65BC">
        <w:rPr>
          <w:rFonts w:ascii="Arial" w:hAnsi="Arial" w:cs="Arial"/>
        </w:rPr>
        <w:t xml:space="preserve"> </w:t>
      </w:r>
      <w:r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AA3691" w:rsidRPr="00BC3D5B" w:rsidRDefault="00AA3691" w:rsidP="00FE1CC4">
      <w:pPr>
        <w:spacing w:before="120"/>
        <w:jc w:val="both"/>
        <w:rPr>
          <w:rFonts w:ascii="Arial" w:hAnsi="Arial" w:cs="Arial"/>
          <w:sz w:val="6"/>
          <w:szCs w:val="6"/>
        </w:rPr>
      </w:pPr>
    </w:p>
    <w:p w:rsidR="00AA3691" w:rsidRPr="00D93229" w:rsidRDefault="00AA3691" w:rsidP="00861120">
      <w:pPr>
        <w:pStyle w:val="a0"/>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AA3691" w:rsidRPr="004F4F74" w:rsidRDefault="00AA3691" w:rsidP="00043A77">
      <w:pPr>
        <w:pStyle w:val="a0"/>
        <w:spacing w:before="180" w:line="240" w:lineRule="auto"/>
        <w:ind w:left="360" w:hanging="360"/>
        <w:rPr>
          <w:rFonts w:ascii="Arial" w:hAnsi="Arial" w:cs="Arial"/>
          <w:strike/>
          <w:sz w:val="24"/>
          <w:szCs w:val="24"/>
        </w:rPr>
      </w:pPr>
      <w:r>
        <w:rPr>
          <w:rFonts w:ascii="Arial" w:hAnsi="Arial" w:cs="Arial"/>
          <w:sz w:val="24"/>
          <w:szCs w:val="24"/>
        </w:rPr>
        <w:t xml:space="preserve">(1) </w:t>
      </w:r>
      <w:r w:rsidRPr="00BC7102">
        <w:rPr>
          <w:rFonts w:ascii="Arial" w:hAnsi="Arial" w:cs="Arial"/>
          <w:sz w:val="24"/>
          <w:szCs w:val="24"/>
        </w:rPr>
        <w:t>Ανεξαρτήτως κατηγορίας (ΠΕ, ΤΕ, ΔΕ ή ΥΕ), οι υποψήφιοι, για</w:t>
      </w:r>
      <w:r w:rsidRPr="00BC3D5B">
        <w:rPr>
          <w:rFonts w:ascii="Arial" w:hAnsi="Arial" w:cs="Arial"/>
          <w:sz w:val="24"/>
          <w:szCs w:val="24"/>
        </w:rPr>
        <w:t xml:space="preserve">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r w:rsidRPr="004F4F74">
        <w:rPr>
          <w:rFonts w:ascii="Lucida Sans Unicode" w:hAnsi="Lucida Sans Unicode" w:cs="Lucida Sans Unicode"/>
          <w:strike/>
          <w:color w:val="000000"/>
          <w:sz w:val="23"/>
          <w:szCs w:val="23"/>
          <w:shd w:val="clear" w:color="auto" w:fill="FFFFFF"/>
        </w:rPr>
        <w:t xml:space="preserve"> </w:t>
      </w:r>
    </w:p>
    <w:p w:rsidR="00AA3691" w:rsidRPr="00BC3D5B" w:rsidRDefault="00AA3691" w:rsidP="00F361B4"/>
    <w:p w:rsidR="00AA3691" w:rsidRDefault="00AA3691" w:rsidP="00043A77">
      <w:pPr>
        <w:pStyle w:val="a0"/>
        <w:spacing w:before="60" w:line="240" w:lineRule="auto"/>
        <w:ind w:left="360" w:hanging="360"/>
        <w:rPr>
          <w:rFonts w:ascii="Arial" w:hAnsi="Arial" w:cs="Arial"/>
          <w:sz w:val="24"/>
          <w:szCs w:val="24"/>
        </w:rPr>
      </w:pPr>
      <w:r>
        <w:rPr>
          <w:rFonts w:ascii="Arial" w:hAnsi="Arial" w:cs="Arial"/>
          <w:sz w:val="24"/>
          <w:szCs w:val="24"/>
        </w:rPr>
        <w:t>(2)</w:t>
      </w:r>
      <w:r w:rsidRPr="005031B4">
        <w:rPr>
          <w:rFonts w:ascii="Arial" w:hAnsi="Arial" w:cs="Arial"/>
          <w:sz w:val="24"/>
          <w:szCs w:val="24"/>
        </w:rPr>
        <w:tab/>
      </w:r>
      <w:r w:rsidRPr="00364332">
        <w:rPr>
          <w:rFonts w:ascii="Arial" w:hAnsi="Arial" w:cs="Arial"/>
          <w:sz w:val="24"/>
          <w:szCs w:val="24"/>
        </w:rPr>
        <w:t xml:space="preserve">Να έχουν τη </w:t>
      </w:r>
      <w:r w:rsidRPr="00364332">
        <w:rPr>
          <w:rFonts w:ascii="Arial" w:hAnsi="Arial" w:cs="Arial"/>
          <w:b/>
          <w:sz w:val="24"/>
          <w:szCs w:val="24"/>
        </w:rPr>
        <w:t>φυσική υγεία</w:t>
      </w:r>
      <w:r w:rsidRPr="00364332">
        <w:rPr>
          <w:rFonts w:ascii="Arial" w:hAnsi="Arial" w:cs="Arial"/>
          <w:sz w:val="24"/>
          <w:szCs w:val="24"/>
        </w:rPr>
        <w:t xml:space="preserve"> και την </w:t>
      </w:r>
      <w:r w:rsidRPr="00364332">
        <w:rPr>
          <w:rFonts w:ascii="Arial" w:hAnsi="Arial" w:cs="Arial"/>
          <w:b/>
          <w:sz w:val="24"/>
          <w:szCs w:val="24"/>
        </w:rPr>
        <w:t>καταλληλότητα</w:t>
      </w:r>
      <w:r w:rsidRPr="00364332">
        <w:rPr>
          <w:rFonts w:ascii="Arial" w:hAnsi="Arial" w:cs="Arial"/>
          <w:sz w:val="24"/>
          <w:szCs w:val="24"/>
        </w:rPr>
        <w:t xml:space="preserve"> που τους επιτρέπει την εκτέλεση των καθηκόντων της ειδικότητας που επιλέγουν.</w:t>
      </w:r>
      <w:r>
        <w:rPr>
          <w:rFonts w:ascii="Arial" w:hAnsi="Arial" w:cs="Arial"/>
          <w:sz w:val="24"/>
          <w:szCs w:val="24"/>
        </w:rPr>
        <w:t xml:space="preserve"> </w:t>
      </w:r>
    </w:p>
    <w:p w:rsidR="00AA3691" w:rsidRPr="00BC3D5B" w:rsidRDefault="00AA3691" w:rsidP="00043A77">
      <w:pPr>
        <w:pStyle w:val="a0"/>
        <w:spacing w:line="240" w:lineRule="auto"/>
        <w:ind w:left="360" w:hanging="360"/>
        <w:rPr>
          <w:rFonts w:ascii="Arial" w:hAnsi="Arial" w:cs="Arial"/>
          <w:sz w:val="24"/>
          <w:szCs w:val="24"/>
        </w:rPr>
      </w:pPr>
      <w:r>
        <w:rPr>
          <w:rFonts w:ascii="Arial" w:eastAsia="MgHelveticaUCPol" w:hAnsi="Arial" w:cs="Arial"/>
          <w:sz w:val="24"/>
          <w:szCs w:val="24"/>
        </w:rPr>
        <w:t>(3)</w:t>
      </w:r>
      <w:r w:rsidRPr="00861120">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5031B4">
        <w:rPr>
          <w:rFonts w:ascii="Arial" w:eastAsia="MgHelveticaUCPol" w:hAnsi="Arial" w:cs="Arial"/>
          <w:sz w:val="24"/>
          <w:szCs w:val="24"/>
        </w:rPr>
        <w:t xml:space="preserve">και </w:t>
      </w:r>
      <w:r w:rsidRPr="00043A77">
        <w:rPr>
          <w:rFonts w:ascii="Arial" w:eastAsia="MgHelveticaUCPol" w:hAnsi="Arial" w:cs="Arial"/>
          <w:b/>
          <w:sz w:val="24"/>
          <w:szCs w:val="24"/>
        </w:rPr>
        <w:t>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5031B4">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AA3691" w:rsidRDefault="00AA3691" w:rsidP="00043A77">
      <w:pPr>
        <w:pStyle w:val="a0"/>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AA3691" w:rsidRPr="00BC3D5B" w:rsidRDefault="00AA3691"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Pr="00417A0E">
        <w:rPr>
          <w:rFonts w:ascii="Arial" w:hAnsi="Arial" w:cs="Arial"/>
          <w:bCs/>
        </w:rPr>
        <w:t xml:space="preserve"> </w:t>
      </w:r>
      <w:r>
        <w:rPr>
          <w:rFonts w:ascii="Arial" w:hAnsi="Arial" w:cs="Arial"/>
          <w:bCs/>
        </w:rPr>
        <w:t>2313331540</w:t>
      </w:r>
      <w:r w:rsidRPr="00BC3D5B">
        <w:rPr>
          <w:rFonts w:ascii="Arial" w:hAnsi="Arial" w:cs="Arial"/>
          <w:bCs/>
        </w:rPr>
        <w:t xml:space="preserve">, </w:t>
      </w:r>
      <w:r w:rsidRPr="00BC3D5B">
        <w:rPr>
          <w:rFonts w:ascii="Arial" w:eastAsia="MgHelveticaUCPol" w:hAnsi="Arial" w:cs="Arial"/>
        </w:rPr>
        <w:t>των κατωτέρω επιπέδων:</w:t>
      </w:r>
    </w:p>
    <w:p w:rsidR="00AA3691" w:rsidRPr="00BC3D5B" w:rsidRDefault="00AA3691"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Για την Κατηγορία Υποχρεωτικής Εκπαίδευσης (Υ.Ε.).</w:t>
      </w:r>
    </w:p>
    <w:p w:rsidR="00AA3691" w:rsidRPr="00BC3D5B" w:rsidRDefault="00AA3691"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Για την Κατηγορία Δευτεροβάθμιας Εκπαίδευσης (Δ.Ε.) μη Διοικητικού Προσωπικού ή και Εργατοτεχνικού Προσωπικού.</w:t>
      </w:r>
    </w:p>
    <w:p w:rsidR="00AA3691" w:rsidRPr="00BC3D5B" w:rsidRDefault="00AA3691"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AA3691" w:rsidRPr="00BC3D5B" w:rsidRDefault="00AA3691"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AA3691" w:rsidRPr="00BC3D5B" w:rsidRDefault="00AA3691" w:rsidP="00043A77">
      <w:pPr>
        <w:autoSpaceDE w:val="0"/>
        <w:autoSpaceDN w:val="0"/>
        <w:adjustRightInd w:val="0"/>
        <w:ind w:left="360" w:hanging="360"/>
        <w:jc w:val="both"/>
        <w:rPr>
          <w:rFonts w:ascii="Arial" w:hAnsi="Arial" w:cs="Arial"/>
          <w:bCs/>
        </w:rPr>
      </w:pPr>
    </w:p>
    <w:p w:rsidR="00AA3691" w:rsidRPr="00BC3D5B" w:rsidRDefault="00AA3691"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AA3691" w:rsidRDefault="00AA3691" w:rsidP="00043A77">
      <w:pPr>
        <w:autoSpaceDE w:val="0"/>
        <w:autoSpaceDN w:val="0"/>
        <w:adjustRightInd w:val="0"/>
        <w:ind w:left="360" w:hanging="360"/>
        <w:jc w:val="both"/>
        <w:rPr>
          <w:rFonts w:ascii="Arial" w:hAnsi="Arial" w:cs="Arial"/>
          <w:color w:val="000000"/>
          <w:szCs w:val="24"/>
        </w:rPr>
      </w:pPr>
    </w:p>
    <w:p w:rsidR="00AA3691" w:rsidRDefault="00AA3691"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AA3691" w:rsidRPr="00043A77" w:rsidRDefault="00AA3691" w:rsidP="00043A77">
      <w:pPr>
        <w:autoSpaceDE w:val="0"/>
        <w:autoSpaceDN w:val="0"/>
        <w:adjustRightInd w:val="0"/>
        <w:ind w:left="360" w:hanging="360"/>
        <w:jc w:val="both"/>
        <w:rPr>
          <w:rFonts w:ascii="Arial" w:hAnsi="Arial" w:cs="Arial"/>
          <w:bCs/>
          <w:szCs w:val="24"/>
        </w:rPr>
      </w:pPr>
    </w:p>
    <w:p w:rsidR="00AA3691" w:rsidRDefault="00AA3691" w:rsidP="00EC2659">
      <w:pPr>
        <w:pStyle w:val="a0"/>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AA3691" w:rsidRDefault="00AA3691" w:rsidP="00EC2659">
      <w:pPr>
        <w:pStyle w:val="a0"/>
        <w:spacing w:before="60" w:line="240" w:lineRule="auto"/>
        <w:rPr>
          <w:rFonts w:ascii="Arial" w:hAnsi="Arial" w:cs="Arial"/>
          <w:sz w:val="24"/>
          <w:szCs w:val="24"/>
          <w:highlight w:val="cyan"/>
        </w:rPr>
      </w:pPr>
    </w:p>
    <w:p w:rsidR="00AA3691" w:rsidRPr="00CC2E79" w:rsidRDefault="00AA3691"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Pr="00FE154E">
        <w:rPr>
          <w:rFonts w:ascii="Arial" w:eastAsia="MS Mincho" w:hAnsi="Arial" w:cs="Arial"/>
          <w:b/>
          <w:szCs w:val="24"/>
        </w:rPr>
        <w:t>Να μην έχουν κώλυμα πρόσληψης</w:t>
      </w:r>
      <w:r w:rsidRPr="00FE154E">
        <w:rPr>
          <w:rFonts w:ascii="Arial" w:eastAsia="MS Mincho" w:hAnsi="Arial" w:cs="Arial"/>
          <w:szCs w:val="24"/>
        </w:rPr>
        <w:t>,</w:t>
      </w:r>
      <w:r w:rsidRPr="00FE154E">
        <w:rPr>
          <w:rFonts w:ascii="Arial" w:eastAsia="MS Mincho" w:hAnsi="Arial" w:cs="Arial"/>
          <w:b/>
          <w:szCs w:val="24"/>
        </w:rPr>
        <w:t xml:space="preserve"> </w:t>
      </w:r>
      <w:r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Pr="00FE154E">
        <w:rPr>
          <w:rFonts w:ascii="Arial" w:eastAsia="MS Mincho" w:hAnsi="Arial" w:cs="Arial"/>
          <w:szCs w:val="24"/>
        </w:rPr>
        <w:t>υποβολής των αιτήσεων, ούτε κατά το χρόνο της πρόσληψης, (</w:t>
      </w:r>
      <w:r w:rsidRPr="00FE154E">
        <w:rPr>
          <w:rFonts w:ascii="Arial" w:hAnsi="Arial" w:cs="Arial"/>
          <w:szCs w:val="24"/>
        </w:rPr>
        <w:t>άρθρο 8 του ν. 3528/2007 (Α΄ 26), με την επιφύλαξη της παρ. 6 του άρθρου 4 του ν. 2207/1994),</w:t>
      </w:r>
      <w:r>
        <w:rPr>
          <w:rFonts w:ascii="Arial" w:eastAsia="MS Mincho" w:hAnsi="Arial" w:cs="Arial"/>
          <w:szCs w:val="24"/>
        </w:rPr>
        <w:t>ήτοι</w:t>
      </w:r>
      <w:r w:rsidRPr="00FE154E">
        <w:rPr>
          <w:rFonts w:ascii="Arial" w:eastAsia="MS Mincho" w:hAnsi="Arial" w:cs="Arial"/>
          <w:szCs w:val="24"/>
        </w:rPr>
        <w:t>:</w:t>
      </w:r>
    </w:p>
    <w:p w:rsidR="00AA3691" w:rsidRPr="00EC2659" w:rsidRDefault="00AA3691" w:rsidP="00F361B4">
      <w:pPr>
        <w:pStyle w:val="a0"/>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Pr="00EC2659">
        <w:rPr>
          <w:rFonts w:ascii="Arial" w:hAnsi="Arial" w:cs="Arial"/>
          <w:sz w:val="24"/>
          <w:szCs w:val="24"/>
        </w:rPr>
        <w:t xml:space="preserve">α) να </w:t>
      </w:r>
      <w:r w:rsidRPr="00EC2659">
        <w:rPr>
          <w:rFonts w:ascii="Arial" w:hAnsi="Arial" w:cs="Arial"/>
          <w:b/>
          <w:sz w:val="24"/>
          <w:szCs w:val="24"/>
        </w:rPr>
        <w:t>μην έχ</w:t>
      </w:r>
      <w:r>
        <w:rPr>
          <w:rFonts w:ascii="Arial" w:hAnsi="Arial" w:cs="Arial"/>
          <w:b/>
          <w:sz w:val="24"/>
          <w:szCs w:val="24"/>
        </w:rPr>
        <w:t>ουν</w:t>
      </w:r>
      <w:r w:rsidRPr="00EC2659">
        <w:rPr>
          <w:rFonts w:ascii="Arial" w:hAnsi="Arial" w:cs="Arial"/>
          <w:sz w:val="24"/>
          <w:szCs w:val="24"/>
        </w:rPr>
        <w:t xml:space="preserve"> </w:t>
      </w:r>
      <w:r w:rsidRPr="00EC2659">
        <w:rPr>
          <w:rFonts w:ascii="Arial" w:hAnsi="Arial" w:cs="Arial"/>
          <w:b/>
          <w:sz w:val="24"/>
          <w:szCs w:val="24"/>
        </w:rPr>
        <w:t>καταδικαστεί</w:t>
      </w:r>
      <w:r w:rsidRPr="00EC2659">
        <w:rPr>
          <w:rFonts w:ascii="Arial" w:hAnsi="Arial" w:cs="Arial"/>
          <w:sz w:val="24"/>
          <w:szCs w:val="24"/>
        </w:rPr>
        <w:t xml:space="preserve"> για κακούργημα και σε οποιαδήποτε ποινή </w:t>
      </w:r>
      <w:r>
        <w:rPr>
          <w:rFonts w:ascii="Arial" w:hAnsi="Arial" w:cs="Arial"/>
          <w:sz w:val="24"/>
          <w:szCs w:val="24"/>
        </w:rPr>
        <w:t xml:space="preserve"> </w:t>
      </w:r>
      <w:r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να μην </w:t>
      </w:r>
      <w:r w:rsidRPr="00EC2659">
        <w:rPr>
          <w:rFonts w:ascii="Arial" w:hAnsi="Arial" w:cs="Arial"/>
          <w:b/>
          <w:sz w:val="24"/>
          <w:szCs w:val="24"/>
        </w:rPr>
        <w:t>είναι υπόδικο</w:t>
      </w:r>
      <w:r>
        <w:rPr>
          <w:rFonts w:ascii="Arial" w:hAnsi="Arial" w:cs="Arial"/>
          <w:b/>
          <w:sz w:val="24"/>
          <w:szCs w:val="24"/>
        </w:rPr>
        <w:t>ι</w:t>
      </w:r>
      <w:r>
        <w:rPr>
          <w:rFonts w:ascii="Arial" w:hAnsi="Arial" w:cs="Arial"/>
          <w:sz w:val="24"/>
          <w:szCs w:val="24"/>
        </w:rPr>
        <w:t xml:space="preserve"> που έχουν</w:t>
      </w:r>
      <w:r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Pr>
          <w:rFonts w:ascii="Arial" w:hAnsi="Arial" w:cs="Arial"/>
          <w:sz w:val="24"/>
          <w:szCs w:val="24"/>
        </w:rPr>
        <w:t xml:space="preserve">το αδίκημα παραγράφηκε, </w:t>
      </w:r>
      <w:r w:rsidRPr="00EC2659">
        <w:rPr>
          <w:rFonts w:ascii="Arial" w:hAnsi="Arial" w:cs="Arial"/>
          <w:sz w:val="24"/>
          <w:szCs w:val="24"/>
        </w:rPr>
        <w:t xml:space="preserve">γ) </w:t>
      </w:r>
      <w:r>
        <w:rPr>
          <w:rFonts w:ascii="Arial" w:hAnsi="Arial" w:cs="Arial"/>
          <w:sz w:val="24"/>
          <w:szCs w:val="24"/>
        </w:rPr>
        <w:t>να μην έχουν</w:t>
      </w:r>
      <w:r w:rsidRPr="00EC2659">
        <w:rPr>
          <w:rFonts w:ascii="Arial" w:hAnsi="Arial" w:cs="Arial"/>
          <w:b/>
          <w:sz w:val="24"/>
          <w:szCs w:val="24"/>
        </w:rPr>
        <w:t xml:space="preserve"> στερηθεί </w:t>
      </w:r>
      <w:r w:rsidRPr="00EC2659">
        <w:rPr>
          <w:rFonts w:ascii="Arial" w:hAnsi="Arial" w:cs="Arial"/>
          <w:sz w:val="24"/>
          <w:szCs w:val="24"/>
        </w:rPr>
        <w:t xml:space="preserve">λόγω καταδίκης, </w:t>
      </w:r>
      <w:r w:rsidRPr="00EC2659">
        <w:rPr>
          <w:rFonts w:ascii="Arial" w:hAnsi="Arial" w:cs="Arial"/>
          <w:b/>
          <w:sz w:val="24"/>
          <w:szCs w:val="24"/>
        </w:rPr>
        <w:t>τα πολιτικά του</w:t>
      </w:r>
      <w:r>
        <w:rPr>
          <w:rFonts w:ascii="Arial" w:hAnsi="Arial" w:cs="Arial"/>
          <w:b/>
          <w:sz w:val="24"/>
          <w:szCs w:val="24"/>
        </w:rPr>
        <w:t>ς</w:t>
      </w:r>
      <w:r w:rsidRPr="00EC2659">
        <w:rPr>
          <w:rFonts w:ascii="Arial" w:hAnsi="Arial" w:cs="Arial"/>
          <w:b/>
          <w:sz w:val="24"/>
          <w:szCs w:val="24"/>
        </w:rPr>
        <w:t xml:space="preserve"> δικαιώματα</w:t>
      </w:r>
      <w:r w:rsidRPr="00EC2659">
        <w:rPr>
          <w:rFonts w:ascii="Arial" w:hAnsi="Arial" w:cs="Arial"/>
          <w:sz w:val="24"/>
          <w:szCs w:val="24"/>
        </w:rPr>
        <w:t xml:space="preserve"> και για όσο χρόνο διαρκεί η στέρηση αυτή και δ) </w:t>
      </w:r>
      <w:r>
        <w:rPr>
          <w:rFonts w:ascii="Arial" w:hAnsi="Arial" w:cs="Arial"/>
          <w:sz w:val="24"/>
          <w:szCs w:val="24"/>
        </w:rPr>
        <w:t xml:space="preserve">να μην </w:t>
      </w:r>
      <w:r>
        <w:rPr>
          <w:rFonts w:ascii="Arial" w:hAnsi="Arial" w:cs="Arial"/>
          <w:b/>
          <w:sz w:val="24"/>
          <w:szCs w:val="24"/>
        </w:rPr>
        <w:t>τελούν</w:t>
      </w:r>
      <w:r w:rsidRPr="00EC2659">
        <w:rPr>
          <w:rFonts w:ascii="Arial" w:hAnsi="Arial" w:cs="Arial"/>
          <w:b/>
          <w:sz w:val="24"/>
          <w:szCs w:val="24"/>
        </w:rPr>
        <w:t xml:space="preserve"> υπό δικαστική συμπαράσταση</w:t>
      </w:r>
      <w:r w:rsidRPr="00EC2659">
        <w:rPr>
          <w:rFonts w:ascii="Arial" w:hAnsi="Arial" w:cs="Arial"/>
          <w:sz w:val="24"/>
          <w:szCs w:val="24"/>
        </w:rPr>
        <w:t xml:space="preserve">. </w:t>
      </w:r>
    </w:p>
    <w:p w:rsidR="00AA3691" w:rsidRDefault="00AA3691" w:rsidP="00F361B4">
      <w:pPr>
        <w:tabs>
          <w:tab w:val="left" w:pos="0"/>
        </w:tabs>
        <w:spacing w:before="60"/>
        <w:ind w:left="284" w:hanging="284"/>
        <w:jc w:val="both"/>
        <w:rPr>
          <w:rFonts w:ascii="Arial" w:hAnsi="Arial" w:cs="Arial"/>
        </w:rPr>
      </w:pPr>
      <w:r w:rsidRPr="00EC2659">
        <w:rPr>
          <w:rFonts w:ascii="Arial" w:hAnsi="Arial" w:cs="Arial"/>
        </w:rPr>
        <w:tab/>
        <w:t xml:space="preserve">Σε περίπτωση ύπαρξης του κωλύματος της παραπάνω παραγράφου και προκειμένου για θέσεις βοηθητικού ή ανειδίκευτου προσωπικού </w:t>
      </w:r>
      <w:r w:rsidRPr="00EC2659">
        <w:rPr>
          <w:rFonts w:ascii="Arial" w:hAnsi="Arial" w:cs="Arial"/>
          <w:b/>
        </w:rPr>
        <w:t>εξαιρούνται</w:t>
      </w:r>
      <w:r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AA3691" w:rsidRDefault="00AA3691" w:rsidP="00F51F73">
      <w:pPr>
        <w:tabs>
          <w:tab w:val="left" w:pos="0"/>
        </w:tabs>
        <w:spacing w:before="60"/>
        <w:jc w:val="both"/>
        <w:rPr>
          <w:rFonts w:ascii="Arial" w:hAnsi="Arial" w:cs="Arial"/>
        </w:rPr>
      </w:pPr>
    </w:p>
    <w:p w:rsidR="00AA3691" w:rsidRPr="00BC3D5B" w:rsidRDefault="00AA3691"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AA3691" w:rsidRDefault="00AA3691" w:rsidP="0012354B">
      <w:pPr>
        <w:pStyle w:val="a0"/>
        <w:spacing w:line="240" w:lineRule="auto"/>
        <w:rPr>
          <w:rFonts w:ascii="Arial" w:hAnsi="Arial" w:cs="Arial"/>
          <w:sz w:val="24"/>
          <w:szCs w:val="24"/>
        </w:rPr>
      </w:pPr>
    </w:p>
    <w:p w:rsidR="00AA3691" w:rsidRPr="00D93229" w:rsidRDefault="00AA3691" w:rsidP="00627C3E">
      <w:pPr>
        <w:spacing w:before="120"/>
        <w:jc w:val="both"/>
        <w:rPr>
          <w:rFonts w:ascii="Arial" w:eastAsia="MS Mincho" w:hAnsi="Arial" w:cs="Arial"/>
          <w:b/>
          <w:szCs w:val="24"/>
          <w:lang w:val="en-US"/>
        </w:rPr>
      </w:pPr>
      <w:r>
        <w:rPr>
          <w:rFonts w:ascii="Arial" w:eastAsia="MS Mincho" w:hAnsi="Arial" w:cs="Arial"/>
          <w:b/>
          <w:szCs w:val="24"/>
        </w:rPr>
        <w:t>3.</w:t>
      </w:r>
      <w:r w:rsidRPr="00D93229">
        <w:rPr>
          <w:rFonts w:ascii="Arial" w:eastAsia="MS Mincho" w:hAnsi="Arial" w:cs="Arial"/>
          <w:b/>
          <w:szCs w:val="24"/>
        </w:rPr>
        <w:t>ΤΙΤΛΟΙ ΣΠΟΥΔΩΝ</w:t>
      </w:r>
    </w:p>
    <w:p w:rsidR="00AA3691" w:rsidRPr="00D93229" w:rsidRDefault="00AA3691"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AA3691" w:rsidRPr="00D93229" w:rsidRDefault="00AA3691" w:rsidP="00861120">
      <w:pPr>
        <w:spacing w:before="120"/>
        <w:jc w:val="both"/>
        <w:rPr>
          <w:rFonts w:ascii="Arial" w:eastAsia="MS Mincho" w:hAnsi="Arial" w:cs="Arial"/>
          <w:b/>
          <w:szCs w:val="24"/>
        </w:rPr>
      </w:pPr>
    </w:p>
    <w:p w:rsidR="00AA3691" w:rsidRPr="00D93229" w:rsidRDefault="00AA3691" w:rsidP="00861120">
      <w:pPr>
        <w:tabs>
          <w:tab w:val="left" w:pos="720"/>
        </w:tabs>
        <w:jc w:val="both"/>
        <w:rPr>
          <w:rFonts w:ascii="Arial" w:hAnsi="Arial" w:cs="Arial"/>
          <w:szCs w:val="24"/>
        </w:rPr>
      </w:pPr>
      <w:r w:rsidRPr="00D93229">
        <w:rPr>
          <w:rFonts w:ascii="Arial" w:hAnsi="Arial" w:cs="Arial"/>
          <w:b/>
          <w:szCs w:val="24"/>
        </w:rPr>
        <w:t>Τίτλος σπουδών</w:t>
      </w:r>
      <w:r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AA3691" w:rsidRPr="00E85ACB" w:rsidRDefault="00AA3691"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Pr>
          <w:rFonts w:ascii="Arial" w:hAnsi="Arial" w:cs="Arial"/>
          <w:szCs w:val="24"/>
        </w:rPr>
        <w:t>για τον ακριβή αριθμητικό 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AA3691" w:rsidRPr="00E85ACB" w:rsidRDefault="00AA3691" w:rsidP="00E85ACB">
      <w:pPr>
        <w:tabs>
          <w:tab w:val="left" w:pos="720"/>
        </w:tabs>
        <w:jc w:val="both"/>
        <w:rPr>
          <w:rFonts w:ascii="Arial" w:hAnsi="Arial" w:cs="Arial"/>
          <w:szCs w:val="24"/>
        </w:rPr>
      </w:pPr>
    </w:p>
    <w:p w:rsidR="00AA3691" w:rsidRPr="00D93229" w:rsidRDefault="00AA3691"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AA3691" w:rsidRPr="00D93229" w:rsidRDefault="00AA3691" w:rsidP="00861120">
      <w:pPr>
        <w:spacing w:before="120"/>
        <w:jc w:val="both"/>
        <w:rPr>
          <w:rFonts w:ascii="Arial" w:eastAsia="MS Mincho" w:hAnsi="Arial" w:cs="Arial"/>
          <w:b/>
          <w:szCs w:val="24"/>
          <w:u w:val="single"/>
        </w:rPr>
      </w:pPr>
    </w:p>
    <w:p w:rsidR="00AA3691" w:rsidRPr="00D93229" w:rsidRDefault="00AA3691"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AA3691" w:rsidRPr="00D93229" w:rsidRDefault="00AA3691"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AA3691" w:rsidRPr="00D93229" w:rsidRDefault="00AA3691" w:rsidP="00861120">
      <w:pPr>
        <w:pStyle w:val="BodyText23"/>
        <w:widowControl w:val="0"/>
        <w:spacing w:before="120"/>
        <w:rPr>
          <w:rFonts w:ascii="Arial" w:hAnsi="Arial" w:cs="Arial"/>
          <w:b/>
          <w:color w:val="auto"/>
          <w:szCs w:val="24"/>
        </w:rPr>
      </w:pPr>
    </w:p>
    <w:p w:rsidR="00AA3691" w:rsidRPr="00D93229" w:rsidRDefault="00AA3691"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AA3691" w:rsidRPr="00D93229" w:rsidRDefault="00AA3691"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AA3691" w:rsidRPr="009C0BFA" w:rsidRDefault="00AA3691"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AA3691" w:rsidRPr="00D93229" w:rsidRDefault="00AA3691" w:rsidP="00861120">
      <w:pPr>
        <w:pStyle w:val="BodyTextIndent3"/>
        <w:spacing w:after="0"/>
        <w:ind w:left="0"/>
        <w:jc w:val="both"/>
        <w:rPr>
          <w:rFonts w:ascii="Arial" w:hAnsi="Arial" w:cs="Arial"/>
          <w:sz w:val="24"/>
          <w:szCs w:val="24"/>
        </w:rPr>
      </w:pPr>
    </w:p>
    <w:p w:rsidR="00AA3691" w:rsidRPr="00D93229" w:rsidRDefault="00AA3691" w:rsidP="00861120">
      <w:pPr>
        <w:pStyle w:val="BodyText2"/>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AA3691" w:rsidRPr="00D93229" w:rsidRDefault="00AA3691" w:rsidP="00861120">
      <w:pPr>
        <w:jc w:val="both"/>
        <w:rPr>
          <w:rFonts w:ascii="Arial" w:hAnsi="Arial" w:cs="Arial"/>
          <w:b/>
          <w:szCs w:val="24"/>
          <w:u w:val="single"/>
        </w:rPr>
      </w:pPr>
    </w:p>
    <w:p w:rsidR="00AA3691" w:rsidRPr="00D93229" w:rsidRDefault="00AA3691"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AA3691" w:rsidRPr="00D93229" w:rsidRDefault="00AA3691" w:rsidP="00861120">
      <w:pPr>
        <w:pStyle w:val="BodyTextIndent3"/>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AA3691" w:rsidRPr="00D93229" w:rsidRDefault="00AA3691" w:rsidP="00861120">
      <w:pPr>
        <w:pStyle w:val="BodyTextIndent3"/>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Pr>
          <w:rFonts w:ascii="Arial" w:hAnsi="Arial" w:cs="Arial"/>
          <w:b/>
          <w:sz w:val="24"/>
          <w:szCs w:val="24"/>
        </w:rPr>
        <w:t xml:space="preserve"> </w:t>
      </w:r>
      <w:r w:rsidRPr="00F663F5">
        <w:rPr>
          <w:rFonts w:ascii="Arial" w:hAnsi="Arial" w:cs="Arial"/>
          <w:b/>
          <w:sz w:val="24"/>
          <w:szCs w:val="24"/>
        </w:rPr>
        <w:t>Ανακοίνωση</w:t>
      </w:r>
      <w:r>
        <w:rPr>
          <w:rFonts w:ascii="Arial" w:hAnsi="Arial" w:cs="Arial"/>
          <w:b/>
          <w:sz w:val="24"/>
          <w:szCs w:val="24"/>
        </w:rPr>
        <w:t xml:space="preserve"> </w:t>
      </w:r>
      <w:r w:rsidRPr="00D93229">
        <w:rPr>
          <w:rFonts w:ascii="Arial" w:hAnsi="Arial" w:cs="Arial"/>
          <w:b/>
          <w:sz w:val="24"/>
          <w:szCs w:val="24"/>
        </w:rPr>
        <w:t xml:space="preserve">ως προσόντα </w:t>
      </w:r>
      <w:r w:rsidRPr="00F663F5">
        <w:rPr>
          <w:rFonts w:ascii="Arial" w:hAnsi="Arial" w:cs="Arial"/>
          <w:b/>
          <w:sz w:val="24"/>
          <w:szCs w:val="24"/>
        </w:rPr>
        <w:t>πρόσληψης</w:t>
      </w:r>
      <w:r>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AA3691" w:rsidRPr="00D93229" w:rsidRDefault="00AA3691"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AA3691" w:rsidRPr="00D93229" w:rsidRDefault="00AA3691" w:rsidP="00861120">
      <w:pPr>
        <w:jc w:val="both"/>
        <w:rPr>
          <w:rFonts w:ascii="Arial" w:hAnsi="Arial" w:cs="Arial"/>
          <w:szCs w:val="24"/>
        </w:rPr>
      </w:pPr>
    </w:p>
    <w:p w:rsidR="00AA3691" w:rsidRDefault="00AA3691"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AA3691" w:rsidRDefault="00AA3691" w:rsidP="00861120">
      <w:pPr>
        <w:jc w:val="both"/>
        <w:rPr>
          <w:rFonts w:ascii="Arial" w:hAnsi="Arial" w:cs="Arial"/>
          <w:szCs w:val="24"/>
        </w:rPr>
      </w:pPr>
    </w:p>
    <w:p w:rsidR="00AA3691" w:rsidRDefault="00AA3691"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AA3691" w:rsidRDefault="00AA3691"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Pr>
          <w:rFonts w:ascii="Lucida Sans Unicode" w:hAnsi="Lucida Sans Unicode" w:cs="Lucida Sans Unicode"/>
          <w:color w:val="000000"/>
          <w:sz w:val="23"/>
          <w:szCs w:val="23"/>
          <w:shd w:val="clear" w:color="auto" w:fill="FFFFFF"/>
        </w:rPr>
        <w:t>)</w:t>
      </w:r>
      <w:r>
        <w:rPr>
          <w:rFonts w:ascii="Lucida Sans Unicode" w:hAnsi="Lucida Sans Unicode" w:cs="Lucida Sans Unicode"/>
          <w:color w:val="000000"/>
          <w:sz w:val="23"/>
          <w:szCs w:val="23"/>
          <w:shd w:val="clear" w:color="auto" w:fill="FFFFFF"/>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3691" w:rsidRPr="00BC3D5B" w:rsidRDefault="00AA3691"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3691" w:rsidRPr="00BC3D5B" w:rsidRDefault="00AA3691"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AA3691" w:rsidRDefault="00AA3691"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AA3691" w:rsidRPr="00D93229" w:rsidRDefault="00AA3691" w:rsidP="00861120">
      <w:pPr>
        <w:jc w:val="both"/>
        <w:rPr>
          <w:rFonts w:ascii="Arial" w:hAnsi="Arial" w:cs="Arial"/>
          <w:szCs w:val="24"/>
        </w:rPr>
      </w:pPr>
    </w:p>
    <w:p w:rsidR="00AA3691" w:rsidRPr="00D93229" w:rsidRDefault="00AA3691"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AA3691" w:rsidRPr="00D93229" w:rsidRDefault="00AA3691" w:rsidP="00861120">
      <w:pPr>
        <w:pStyle w:val="BodyText23"/>
        <w:widowControl w:val="0"/>
        <w:spacing w:before="120"/>
        <w:rPr>
          <w:rFonts w:ascii="Arial" w:hAnsi="Arial" w:cs="Arial"/>
          <w:b/>
          <w:color w:val="auto"/>
          <w:szCs w:val="24"/>
        </w:rPr>
      </w:pPr>
    </w:p>
    <w:p w:rsidR="00AA3691" w:rsidRDefault="00AA3691"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AA3691" w:rsidRPr="00D93229" w:rsidRDefault="00AA3691"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Pr>
          <w:rFonts w:ascii="Arial" w:hAnsi="Arial" w:cs="Arial"/>
          <w:szCs w:val="24"/>
        </w:rPr>
        <w:t xml:space="preserve">οποιοσδήποτε </w:t>
      </w:r>
      <w:r w:rsidRPr="00226FEC">
        <w:rPr>
          <w:rFonts w:ascii="Arial" w:hAnsi="Arial" w:cs="Arial"/>
          <w:szCs w:val="24"/>
        </w:rPr>
        <w:t>τίτλος Δευτεροβάθμιας Εκπαίδευσης</w:t>
      </w:r>
      <w:r>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AA3691" w:rsidRPr="00D93229" w:rsidRDefault="00AA3691" w:rsidP="00861120">
      <w:pPr>
        <w:jc w:val="both"/>
        <w:rPr>
          <w:rFonts w:ascii="Arial" w:hAnsi="Arial" w:cs="Arial"/>
          <w:szCs w:val="24"/>
        </w:rPr>
      </w:pPr>
    </w:p>
    <w:p w:rsidR="00AA3691" w:rsidRPr="00D93229" w:rsidRDefault="00AA3691" w:rsidP="00861120">
      <w:pPr>
        <w:pStyle w:val="BodyTextIndent3"/>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AA3691" w:rsidRPr="00D93229" w:rsidRDefault="00AA3691" w:rsidP="00861120">
      <w:pPr>
        <w:pStyle w:val="BodyTextIndent3"/>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AA3691" w:rsidRPr="00D93229" w:rsidRDefault="00AA3691" w:rsidP="00861120">
      <w:pPr>
        <w:pStyle w:val="BodyTextIndent3"/>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AA3691" w:rsidRDefault="00AA3691" w:rsidP="00861120">
      <w:pPr>
        <w:pStyle w:val="BodyTextIndent3"/>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AA3691" w:rsidRPr="00D93229" w:rsidRDefault="00AA3691" w:rsidP="00861120">
      <w:pPr>
        <w:pStyle w:val="BodyTextIndent3"/>
        <w:spacing w:before="120"/>
        <w:ind w:left="0"/>
        <w:jc w:val="both"/>
        <w:rPr>
          <w:rFonts w:ascii="Arial" w:hAnsi="Arial" w:cs="Arial"/>
          <w:sz w:val="24"/>
          <w:szCs w:val="24"/>
        </w:rPr>
      </w:pPr>
      <w:r w:rsidRPr="00327E2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AA3691" w:rsidRPr="00D93229" w:rsidRDefault="00AA3691" w:rsidP="00861120">
      <w:pPr>
        <w:pStyle w:val="BodyText32"/>
        <w:widowControl/>
        <w:tabs>
          <w:tab w:val="clear" w:pos="360"/>
        </w:tabs>
        <w:rPr>
          <w:rFonts w:ascii="Arial" w:hAnsi="Arial" w:cs="Arial"/>
          <w:szCs w:val="24"/>
          <w:u w:val="single"/>
          <w:lang w:val="el-GR"/>
        </w:rPr>
      </w:pPr>
    </w:p>
    <w:p w:rsidR="00AA3691" w:rsidRPr="00327E2D" w:rsidRDefault="00AA3691"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επαγγελματικής ειδικότητας, εκπαίδευσης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AA3691" w:rsidRDefault="00AA3691" w:rsidP="00861120">
      <w:pPr>
        <w:pStyle w:val="BodyText32"/>
        <w:widowControl/>
        <w:tabs>
          <w:tab w:val="clear" w:pos="360"/>
        </w:tabs>
        <w:rPr>
          <w:rFonts w:ascii="Arial" w:hAnsi="Arial" w:cs="Arial"/>
          <w:szCs w:val="24"/>
          <w:u w:val="single"/>
          <w:lang w:val="el-GR"/>
        </w:rPr>
      </w:pPr>
    </w:p>
    <w:p w:rsidR="00AA3691" w:rsidRPr="00D93229" w:rsidRDefault="00AA3691"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AA3691" w:rsidRDefault="00AA3691" w:rsidP="00861120">
      <w:pPr>
        <w:pStyle w:val="BodyTextIndent3"/>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AA3691" w:rsidRDefault="00AA3691" w:rsidP="00B91854">
      <w:pPr>
        <w:pStyle w:val="BodyText23"/>
        <w:widowControl w:val="0"/>
        <w:spacing w:before="120"/>
        <w:rPr>
          <w:rFonts w:ascii="Arial" w:hAnsi="Arial" w:cs="Arial"/>
          <w:b/>
          <w:color w:val="auto"/>
          <w:szCs w:val="24"/>
          <w:u w:val="single"/>
        </w:rPr>
      </w:pPr>
    </w:p>
    <w:p w:rsidR="00AA3691" w:rsidRPr="008D5375" w:rsidRDefault="00AA3691"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AA3691" w:rsidRDefault="00AA3691"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AA3691" w:rsidRDefault="00AA3691" w:rsidP="004515DC">
      <w:pPr>
        <w:tabs>
          <w:tab w:val="left" w:pos="720"/>
        </w:tabs>
        <w:jc w:val="both"/>
        <w:rPr>
          <w:rFonts w:ascii="Arial" w:hAnsi="Arial" w:cs="Arial"/>
          <w:szCs w:val="24"/>
        </w:rPr>
      </w:pPr>
    </w:p>
    <w:p w:rsidR="00AA3691" w:rsidRPr="008D5375" w:rsidRDefault="00AA3691"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Pr>
          <w:rFonts w:ascii="Arial" w:hAnsi="Arial" w:cs="Arial"/>
        </w:rPr>
        <w:t>ν και το προσωπικό καθαριότητας.</w:t>
      </w:r>
    </w:p>
    <w:p w:rsidR="00AA3691" w:rsidRDefault="00AA3691" w:rsidP="004515DC">
      <w:pPr>
        <w:pStyle w:val="BodyText32"/>
        <w:widowControl/>
        <w:tabs>
          <w:tab w:val="clear" w:pos="360"/>
        </w:tabs>
        <w:rPr>
          <w:rFonts w:ascii="Arial" w:hAnsi="Arial" w:cs="Arial"/>
          <w:szCs w:val="24"/>
          <w:u w:val="single"/>
          <w:lang w:val="el-GR"/>
        </w:rPr>
      </w:pPr>
    </w:p>
    <w:p w:rsidR="00AA3691" w:rsidRPr="00D93229" w:rsidRDefault="00AA3691"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AA3691" w:rsidRDefault="00AA3691" w:rsidP="009D3F3D">
      <w:pPr>
        <w:pStyle w:val="BodyTextIndent"/>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AA3691" w:rsidRPr="009D3F3D" w:rsidRDefault="00AA3691" w:rsidP="009D3F3D">
      <w:pPr>
        <w:pStyle w:val="BodyTextIndent"/>
        <w:tabs>
          <w:tab w:val="left" w:pos="0"/>
        </w:tabs>
        <w:spacing w:before="120"/>
        <w:jc w:val="both"/>
        <w:rPr>
          <w:rFonts w:ascii="Arial" w:hAnsi="Arial" w:cs="Arial"/>
          <w:sz w:val="24"/>
          <w:szCs w:val="24"/>
          <w:highlight w:val="green"/>
        </w:rPr>
      </w:pPr>
    </w:p>
    <w:p w:rsidR="00AA3691" w:rsidRPr="00BC3D5B" w:rsidRDefault="00AA3691"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AA3691" w:rsidRPr="00D93229" w:rsidRDefault="00AA3691" w:rsidP="00861120">
      <w:pPr>
        <w:pStyle w:val="BodyTextIndent3"/>
        <w:spacing w:before="120"/>
        <w:ind w:left="0"/>
        <w:jc w:val="both"/>
        <w:rPr>
          <w:rFonts w:ascii="Arial" w:hAnsi="Arial" w:cs="Arial"/>
          <w:sz w:val="24"/>
          <w:szCs w:val="24"/>
        </w:rPr>
      </w:pPr>
    </w:p>
    <w:p w:rsidR="00AA3691" w:rsidRPr="00D93229" w:rsidRDefault="00AA3691" w:rsidP="00861120">
      <w:pPr>
        <w:pStyle w:val="BodyTextIndent3"/>
        <w:spacing w:before="120"/>
        <w:ind w:left="0"/>
        <w:jc w:val="both"/>
        <w:rPr>
          <w:rFonts w:ascii="Arial" w:hAnsi="Arial" w:cs="Arial"/>
          <w:b/>
          <w:sz w:val="24"/>
          <w:szCs w:val="24"/>
        </w:rPr>
      </w:pPr>
    </w:p>
    <w:p w:rsidR="00AA3691" w:rsidRPr="00D93229" w:rsidRDefault="00AA3691" w:rsidP="00A00203">
      <w:pPr>
        <w:spacing w:before="120"/>
        <w:jc w:val="both"/>
        <w:rPr>
          <w:rFonts w:ascii="Arial" w:eastAsia="MS Mincho" w:hAnsi="Arial" w:cs="Arial"/>
          <w:szCs w:val="24"/>
        </w:rPr>
      </w:pPr>
      <w:r>
        <w:rPr>
          <w:rFonts w:ascii="Arial" w:eastAsia="MS Mincho" w:hAnsi="Arial" w:cs="Arial"/>
          <w:b/>
          <w:szCs w:val="24"/>
        </w:rPr>
        <w:t>4</w:t>
      </w:r>
      <w:r w:rsidRPr="00A00203">
        <w:rPr>
          <w:rFonts w:ascii="Arial" w:eastAsia="MS Mincho" w:hAnsi="Arial" w:cs="Arial"/>
          <w:b/>
          <w:szCs w:val="24"/>
        </w:rPr>
        <w:t>.</w:t>
      </w:r>
      <w:r>
        <w:rPr>
          <w:rFonts w:ascii="Arial" w:eastAsia="MS Mincho" w:hAnsi="Arial" w:cs="Arial"/>
          <w:b/>
          <w:szCs w:val="24"/>
        </w:rPr>
        <w:t xml:space="preserve"> </w:t>
      </w:r>
      <w:r w:rsidRPr="00D93229">
        <w:rPr>
          <w:rFonts w:ascii="Arial" w:eastAsia="MS Mincho" w:hAnsi="Arial" w:cs="Arial"/>
          <w:b/>
          <w:szCs w:val="24"/>
        </w:rPr>
        <w:t>ΜΕΤΑΠΤΥΧΙΑΚΟΙ ΤΙΤΛΟΙ (ΠΕ, ΤΕ)</w:t>
      </w:r>
    </w:p>
    <w:p w:rsidR="00AA3691" w:rsidRDefault="00AA3691"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Pr>
          <w:rFonts w:ascii="Arial" w:eastAsia="MS Mincho" w:hAnsi="Arial" w:cs="Arial"/>
          <w:szCs w:val="24"/>
        </w:rPr>
        <w:t>ώματος.</w:t>
      </w:r>
      <w:r w:rsidRPr="00D93229">
        <w:rPr>
          <w:rFonts w:ascii="Arial" w:eastAsia="MS Mincho" w:hAnsi="Arial" w:cs="Arial"/>
          <w:szCs w:val="24"/>
        </w:rPr>
        <w:t xml:space="preserve"> </w:t>
      </w:r>
    </w:p>
    <w:p w:rsidR="00AA3691" w:rsidRDefault="00AA3691"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Pr>
          <w:rFonts w:ascii="Arial" w:eastAsia="MS Mincho" w:hAnsi="Arial" w:cs="Arial"/>
          <w:szCs w:val="24"/>
        </w:rPr>
        <w:t>κεκριμένο γνωστικό αντικείμενο</w:t>
      </w:r>
      <w:r w:rsidRPr="00A16683">
        <w:rPr>
          <w:rFonts w:ascii="Arial" w:eastAsia="MS Mincho" w:hAnsi="Arial" w:cs="Arial"/>
          <w:szCs w:val="24"/>
        </w:rPr>
        <w:t xml:space="preserve"> </w:t>
      </w:r>
      <w:r>
        <w:rPr>
          <w:rFonts w:ascii="Arial" w:eastAsia="MS Mincho" w:hAnsi="Arial" w:cs="Arial"/>
          <w:szCs w:val="24"/>
        </w:rPr>
        <w:t xml:space="preserve">και </w:t>
      </w:r>
      <w:r w:rsidRPr="00A16683">
        <w:rPr>
          <w:rFonts w:ascii="Arial" w:eastAsia="MS Mincho" w:hAnsi="Arial" w:cs="Arial"/>
          <w:szCs w:val="24"/>
        </w:rPr>
        <w:t>εφόσον τούτο δεν προκύπτει σαφώς από τους προσκομιζόμενους τίτλους</w:t>
      </w:r>
      <w:r>
        <w:rPr>
          <w:rFonts w:ascii="Arial" w:eastAsia="MS Mincho" w:hAnsi="Arial" w:cs="Arial"/>
          <w:szCs w:val="24"/>
        </w:rPr>
        <w:t>,</w:t>
      </w:r>
      <w:r w:rsidRPr="00280A25">
        <w:rPr>
          <w:rFonts w:ascii="Arial" w:eastAsia="MS Mincho" w:hAnsi="Arial" w:cs="Arial"/>
          <w:szCs w:val="24"/>
        </w:rPr>
        <w:t xml:space="preserve"> οι υποψήφιοι πέραν του ανωτέρω τίτλου προσκομίζουν και</w:t>
      </w:r>
      <w:r w:rsidRPr="00BF7319">
        <w:rPr>
          <w:rFonts w:ascii="Arial" w:eastAsia="MS Mincho" w:hAnsi="Arial" w:cs="Arial"/>
          <w:szCs w:val="24"/>
        </w:rPr>
        <w:t xml:space="preserve"> </w:t>
      </w:r>
      <w:r w:rsidRPr="00BF7319">
        <w:rPr>
          <w:rFonts w:ascii="Arial" w:eastAsia="MS Mincho" w:hAnsi="Arial" w:cs="Arial"/>
          <w:b/>
          <w:szCs w:val="24"/>
        </w:rPr>
        <w:t>βεβαίωση</w:t>
      </w:r>
      <w:r w:rsidRPr="00BF7319">
        <w:rPr>
          <w:rFonts w:ascii="Arial" w:eastAsia="MS Mincho" w:hAnsi="Arial" w:cs="Arial"/>
          <w:szCs w:val="24"/>
        </w:rPr>
        <w:t xml:space="preserve"> από το Πανεπιστήμιο που να καθορίζει </w:t>
      </w:r>
      <w:r w:rsidRPr="00BF7319">
        <w:rPr>
          <w:rFonts w:ascii="Arial" w:eastAsia="MS Mincho" w:hAnsi="Arial" w:cs="Arial"/>
          <w:b/>
          <w:szCs w:val="24"/>
        </w:rPr>
        <w:t>το γνωστικό αντικείμενο αυτ</w:t>
      </w:r>
      <w:r>
        <w:rPr>
          <w:rFonts w:ascii="Arial" w:eastAsia="MS Mincho" w:hAnsi="Arial" w:cs="Arial"/>
          <w:b/>
          <w:szCs w:val="24"/>
        </w:rPr>
        <w:t>ού</w:t>
      </w:r>
      <w:r>
        <w:rPr>
          <w:rFonts w:ascii="Arial" w:eastAsia="MS Mincho" w:hAnsi="Arial" w:cs="Arial"/>
          <w:szCs w:val="24"/>
        </w:rPr>
        <w:t>.</w:t>
      </w:r>
      <w:r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Pr="00D93229">
        <w:rPr>
          <w:rFonts w:ascii="Arial" w:hAnsi="Arial" w:cs="Arial"/>
          <w:szCs w:val="24"/>
        </w:rPr>
        <w:t xml:space="preserve"> </w:t>
      </w:r>
    </w:p>
    <w:p w:rsidR="00AA3691" w:rsidRPr="00D93229" w:rsidRDefault="00AA3691"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AA3691" w:rsidRPr="00D93229" w:rsidRDefault="00AA3691" w:rsidP="00861120">
      <w:pPr>
        <w:tabs>
          <w:tab w:val="left" w:pos="540"/>
        </w:tabs>
        <w:spacing w:before="120"/>
        <w:jc w:val="both"/>
        <w:rPr>
          <w:rFonts w:ascii="Arial" w:eastAsia="MS Mincho" w:hAnsi="Arial" w:cs="Arial"/>
          <w:szCs w:val="24"/>
        </w:rPr>
      </w:pPr>
    </w:p>
    <w:p w:rsidR="00AA3691" w:rsidRDefault="00AA3691"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AA3691" w:rsidRDefault="00AA3691" w:rsidP="00044113">
      <w:pPr>
        <w:tabs>
          <w:tab w:val="left" w:pos="540"/>
        </w:tabs>
        <w:spacing w:before="120"/>
        <w:jc w:val="both"/>
      </w:pPr>
      <w:r w:rsidRPr="00600B2D">
        <w:rPr>
          <w:rFonts w:ascii="Arial" w:hAnsi="Arial" w:cs="Arial"/>
          <w:b/>
        </w:rPr>
        <w:t>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Ανακοίνωσης</w:t>
      </w:r>
      <w:r w:rsidRPr="00600B2D">
        <w:t>.</w:t>
      </w:r>
    </w:p>
    <w:p w:rsidR="00AA3691" w:rsidRPr="00600B2D" w:rsidRDefault="00AA3691" w:rsidP="00044113">
      <w:pPr>
        <w:tabs>
          <w:tab w:val="left" w:pos="540"/>
        </w:tabs>
        <w:spacing w:before="120"/>
        <w:jc w:val="both"/>
      </w:pPr>
    </w:p>
    <w:p w:rsidR="00AA3691" w:rsidRPr="00D93229" w:rsidRDefault="00AA3691"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Pr>
          <w:rFonts w:ascii="Arial" w:eastAsia="MS Mincho" w:hAnsi="Arial" w:cs="Arial"/>
          <w:b/>
          <w:szCs w:val="24"/>
        </w:rPr>
        <w:t>καθώς και επίσημη μετάφρασή της.</w:t>
      </w:r>
    </w:p>
    <w:p w:rsidR="00AA3691" w:rsidRPr="00D93229" w:rsidRDefault="00AA3691" w:rsidP="00861120">
      <w:pPr>
        <w:tabs>
          <w:tab w:val="left" w:pos="540"/>
        </w:tabs>
        <w:jc w:val="both"/>
        <w:rPr>
          <w:rFonts w:ascii="Arial" w:hAnsi="Arial" w:cs="Arial"/>
          <w:b/>
          <w:szCs w:val="24"/>
        </w:rPr>
      </w:pPr>
    </w:p>
    <w:p w:rsidR="00AA3691" w:rsidRDefault="00AA3691"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AA3691" w:rsidRDefault="00AA3691" w:rsidP="00861120">
      <w:pPr>
        <w:tabs>
          <w:tab w:val="left" w:pos="540"/>
        </w:tabs>
        <w:jc w:val="both"/>
        <w:rPr>
          <w:rFonts w:ascii="Arial" w:hAnsi="Arial" w:cs="Arial"/>
          <w:szCs w:val="24"/>
        </w:rPr>
      </w:pPr>
    </w:p>
    <w:p w:rsidR="00AA3691" w:rsidRDefault="00AA3691" w:rsidP="00861120">
      <w:pPr>
        <w:tabs>
          <w:tab w:val="left" w:pos="540"/>
        </w:tabs>
        <w:jc w:val="both"/>
        <w:rPr>
          <w:rFonts w:ascii="Arial" w:hAnsi="Arial" w:cs="Arial"/>
          <w:b/>
          <w:bCs/>
          <w:szCs w:val="24"/>
        </w:rPr>
      </w:pPr>
    </w:p>
    <w:p w:rsidR="00AA3691" w:rsidRPr="004515DC" w:rsidRDefault="00AA3691"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AA3691" w:rsidRPr="00D93229" w:rsidRDefault="00AA3691" w:rsidP="00861120">
      <w:pPr>
        <w:spacing w:before="120"/>
        <w:jc w:val="both"/>
        <w:rPr>
          <w:rFonts w:ascii="Arial" w:hAnsi="Arial" w:cs="Arial"/>
          <w:szCs w:val="24"/>
        </w:rPr>
      </w:pPr>
      <w:r>
        <w:rPr>
          <w:rFonts w:ascii="Arial" w:hAnsi="Arial" w:cs="Arial"/>
          <w:b/>
          <w:szCs w:val="24"/>
        </w:rPr>
        <w:t>(1)</w:t>
      </w:r>
      <w:r w:rsidRPr="004515DC">
        <w:rPr>
          <w:rFonts w:ascii="Arial" w:hAnsi="Arial" w:cs="Arial"/>
          <w:b/>
          <w:szCs w:val="24"/>
        </w:rPr>
        <w:t xml:space="preserve"> Εξαιρούνται</w:t>
      </w:r>
      <w:r w:rsidRPr="00D93229">
        <w:rPr>
          <w:rFonts w:ascii="Arial" w:hAnsi="Arial" w:cs="Arial"/>
          <w:szCs w:val="24"/>
        </w:rPr>
        <w:t xml:space="preserve"> από την υποχρέωση προσκόμισης πράξης αναγνώρισης για την ισοτιμία </w:t>
      </w:r>
      <w:r w:rsidRPr="004515DC">
        <w:rPr>
          <w:rFonts w:ascii="Arial" w:hAnsi="Arial" w:cs="Arial"/>
          <w:szCs w:val="24"/>
        </w:rPr>
        <w:t>και την αντιστοιχία</w:t>
      </w:r>
      <w:r w:rsidRPr="00D93229">
        <w:rPr>
          <w:rFonts w:ascii="Arial" w:hAnsi="Arial" w:cs="Arial"/>
          <w:szCs w:val="24"/>
        </w:rPr>
        <w:t xml:space="preserve"> </w:t>
      </w:r>
      <w:r w:rsidRPr="00C313A4">
        <w:rPr>
          <w:rFonts w:ascii="Arial" w:hAnsi="Arial" w:cs="Arial"/>
          <w:b/>
          <w:szCs w:val="24"/>
        </w:rPr>
        <w:t>των τίτλων σπουδών ή των μεταπτυχιακών τίτλων</w:t>
      </w:r>
      <w:r w:rsidRPr="00D93229">
        <w:rPr>
          <w:rFonts w:ascii="Arial" w:hAnsi="Arial" w:cs="Arial"/>
          <w:szCs w:val="24"/>
        </w:rPr>
        <w:t xml:space="preserve">, όσοι υποψήφιοι υποβάλλουν αποφάσεις αναγνώρισης επαγγελματικών προσόντων </w:t>
      </w:r>
      <w:r w:rsidRPr="00D93229">
        <w:rPr>
          <w:rFonts w:ascii="Arial" w:hAnsi="Arial" w:cs="Arial"/>
          <w:b/>
          <w:szCs w:val="24"/>
        </w:rPr>
        <w:t>ή επαγγελματικής ισοδυναμίας τίτλων αντίστοιχων κατηγοριών εκπαίδευσης</w:t>
      </w:r>
      <w:r w:rsidRPr="00D93229">
        <w:rPr>
          <w:rFonts w:ascii="Arial" w:hAnsi="Arial" w:cs="Arial"/>
          <w:szCs w:val="24"/>
        </w:rPr>
        <w:t xml:space="preserve"> οι οποίες χορηγήθηκαν από:</w:t>
      </w:r>
    </w:p>
    <w:p w:rsidR="00AA3691" w:rsidRPr="00D93229" w:rsidRDefault="00AA3691"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AA3691" w:rsidRPr="00D93229" w:rsidRDefault="00AA3691"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AA3691" w:rsidRPr="00D93229" w:rsidRDefault="00AA3691"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AA3691" w:rsidRPr="00D93229" w:rsidRDefault="00AA3691"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AA3691" w:rsidRPr="00D93229" w:rsidRDefault="00AA3691"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AA3691" w:rsidRDefault="00AA3691"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AA3691" w:rsidRDefault="00AA3691" w:rsidP="000B1437">
      <w:pPr>
        <w:ind w:right="34"/>
        <w:jc w:val="both"/>
        <w:rPr>
          <w:rFonts w:ascii="Arial" w:hAnsi="Arial" w:cs="Arial"/>
          <w:b/>
          <w:color w:val="000000"/>
        </w:rPr>
      </w:pPr>
    </w:p>
    <w:p w:rsidR="00AA3691" w:rsidRPr="000B1437" w:rsidRDefault="00AA3691" w:rsidP="000B1437">
      <w:pPr>
        <w:ind w:right="34"/>
        <w:jc w:val="both"/>
        <w:rPr>
          <w:rFonts w:ascii="Arial" w:hAnsi="Arial" w:cs="Arial"/>
          <w:color w:val="000000"/>
        </w:rPr>
      </w:pPr>
      <w:r>
        <w:rPr>
          <w:rFonts w:ascii="Arial" w:hAnsi="Arial" w:cs="Arial"/>
          <w:b/>
          <w:color w:val="000000"/>
        </w:rPr>
        <w:t xml:space="preserve">(2)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AA3691" w:rsidRDefault="00AA3691" w:rsidP="00EC1203">
      <w:pPr>
        <w:tabs>
          <w:tab w:val="left" w:pos="0"/>
        </w:tabs>
        <w:spacing w:before="240"/>
        <w:jc w:val="both"/>
        <w:rPr>
          <w:rFonts w:ascii="Arial" w:hAnsi="Arial" w:cs="Arial"/>
          <w:b/>
        </w:rPr>
      </w:pPr>
      <w:r>
        <w:rPr>
          <w:rFonts w:ascii="Arial" w:hAnsi="Arial" w:cs="Arial"/>
          <w:b/>
          <w:szCs w:val="24"/>
        </w:rPr>
        <w:t>(3)</w:t>
      </w:r>
      <w:r w:rsidRPr="00EC1203">
        <w:rPr>
          <w:rFonts w:ascii="Arial" w:hAnsi="Arial" w:cs="Arial"/>
        </w:rPr>
        <w:t xml:space="preserve"> </w:t>
      </w:r>
      <w:r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Pr="00BC3D5B">
        <w:rPr>
          <w:rFonts w:ascii="Arial" w:hAnsi="Arial" w:cs="Arial"/>
          <w:b/>
        </w:rPr>
        <w:t>ενδέχεται</w:t>
      </w:r>
      <w:r w:rsidRPr="00BC3D5B">
        <w:rPr>
          <w:rFonts w:ascii="Arial" w:hAnsi="Arial" w:cs="Arial"/>
        </w:rPr>
        <w:t xml:space="preserve"> να απαιτούνται από την ανακοίνωση</w:t>
      </w:r>
      <w:r w:rsidRPr="00BC3D5B">
        <w:rPr>
          <w:rFonts w:ascii="Arial" w:hAnsi="Arial" w:cs="Arial"/>
          <w:b/>
        </w:rPr>
        <w:t xml:space="preserve"> </w:t>
      </w:r>
      <w:r w:rsidRPr="00BC3D5B">
        <w:rPr>
          <w:rFonts w:ascii="Arial" w:hAnsi="Arial" w:cs="Arial"/>
        </w:rPr>
        <w:t>ως</w:t>
      </w:r>
      <w:r w:rsidRPr="00BC3D5B">
        <w:rPr>
          <w:rFonts w:ascii="Arial" w:hAnsi="Arial" w:cs="Arial"/>
          <w:b/>
        </w:rPr>
        <w:t xml:space="preserve"> πρόσθετα (ΜΗ ΒΑΘΜΟΛΟΓΟΥΜΕΝΑ) προσόντα</w:t>
      </w:r>
      <w:r w:rsidRPr="00EA1A53">
        <w:rPr>
          <w:rFonts w:ascii="Arial" w:hAnsi="Arial" w:cs="Arial"/>
          <w:b/>
        </w:rPr>
        <w:t>:</w:t>
      </w:r>
      <w:r w:rsidRPr="00BC3D5B">
        <w:rPr>
          <w:rFonts w:ascii="Arial" w:hAnsi="Arial" w:cs="Arial"/>
          <w:b/>
        </w:rPr>
        <w:t xml:space="preserve"> </w:t>
      </w:r>
    </w:p>
    <w:p w:rsidR="00AA3691" w:rsidRPr="00600B2D" w:rsidRDefault="00AA3691" w:rsidP="00EC1203">
      <w:pPr>
        <w:tabs>
          <w:tab w:val="left" w:pos="0"/>
        </w:tabs>
        <w:spacing w:before="240"/>
        <w:jc w:val="both"/>
        <w:rPr>
          <w:rFonts w:ascii="Arial" w:hAnsi="Arial" w:cs="Arial"/>
          <w:b/>
          <w:bCs/>
          <w:szCs w:val="24"/>
        </w:rPr>
      </w:pPr>
      <w:r w:rsidRPr="00600B2D">
        <w:rPr>
          <w:rFonts w:ascii="Arial" w:hAnsi="Arial" w:cs="Arial"/>
          <w:b/>
        </w:rPr>
        <w:t>α. η</w:t>
      </w:r>
      <w:r w:rsidRPr="00600B2D">
        <w:rPr>
          <w:rFonts w:ascii="Arial" w:hAnsi="Arial" w:cs="Arial"/>
        </w:rPr>
        <w:t xml:space="preserve"> </w:t>
      </w:r>
      <w:r w:rsidRPr="00600B2D">
        <w:rPr>
          <w:rFonts w:ascii="Arial" w:hAnsi="Arial" w:cs="Arial"/>
          <w:b/>
        </w:rPr>
        <w:t>γλωσσομάθεια</w:t>
      </w:r>
      <w:r w:rsidRPr="00600B2D">
        <w:rPr>
          <w:rFonts w:ascii="Arial" w:hAnsi="Arial" w:cs="Arial"/>
        </w:rPr>
        <w:t xml:space="preserve"> </w:t>
      </w:r>
      <w:r w:rsidRPr="00600B2D">
        <w:rPr>
          <w:rFonts w:ascii="Arial" w:hAnsi="Arial" w:cs="Arial"/>
          <w:b/>
        </w:rPr>
        <w:t>ή/και η γνώση</w:t>
      </w:r>
      <w:r w:rsidRPr="00600B2D">
        <w:rPr>
          <w:rFonts w:ascii="Arial" w:hAnsi="Arial" w:cs="Arial"/>
        </w:rPr>
        <w:t xml:space="preserve"> </w:t>
      </w:r>
      <w:r w:rsidRPr="00600B2D">
        <w:rPr>
          <w:rFonts w:ascii="Arial" w:hAnsi="Arial" w:cs="Arial"/>
          <w:b/>
        </w:rPr>
        <w:t>χειρισμού ηλεκτρονικού υπολογιστή</w:t>
      </w:r>
      <w:r w:rsidRPr="00600B2D">
        <w:rPr>
          <w:rFonts w:ascii="Arial" w:hAnsi="Arial" w:cs="Arial"/>
          <w:i/>
        </w:rPr>
        <w:t xml:space="preserve">. </w:t>
      </w:r>
      <w:r w:rsidRPr="00600B2D">
        <w:rPr>
          <w:rFonts w:ascii="Arial" w:hAnsi="Arial" w:cs="Arial"/>
        </w:rPr>
        <w:t>Στην περίπτωση αυτή ο</w:t>
      </w:r>
      <w:r w:rsidRPr="00600B2D">
        <w:rPr>
          <w:rFonts w:ascii="Arial" w:hAnsi="Arial" w:cs="Arial"/>
          <w:b/>
          <w:i/>
        </w:rPr>
        <w:t xml:space="preserve"> </w:t>
      </w:r>
      <w:r w:rsidRPr="00600B2D">
        <w:rPr>
          <w:rFonts w:ascii="Arial" w:hAnsi="Arial" w:cs="Arial"/>
        </w:rPr>
        <w:t xml:space="preserve">φορέας πρόσληψης έχει την ευθύνη ενσωμάτωσης στην ανακοίνωση των δύο </w:t>
      </w:r>
      <w:r w:rsidRPr="00600B2D">
        <w:rPr>
          <w:rFonts w:ascii="Arial" w:hAnsi="Arial" w:cs="Arial"/>
          <w:b/>
        </w:rPr>
        <w:t>Ειδικών Παραρτημάτων</w:t>
      </w:r>
      <w:r w:rsidRPr="00600B2D">
        <w:rPr>
          <w:rFonts w:ascii="Arial" w:hAnsi="Arial" w:cs="Arial"/>
        </w:rPr>
        <w:t xml:space="preserve"> που αφορούν στην απόδειξη των ανωτέρω προσόντων και ειδικότερα το </w:t>
      </w:r>
      <w:r w:rsidRPr="00600B2D">
        <w:rPr>
          <w:rFonts w:ascii="Arial" w:hAnsi="Arial" w:cs="Arial"/>
          <w:b/>
        </w:rPr>
        <w:t>«ΕΙΔΙΚΟ ΠΑΡΑΡΤΗΜΑ (Α1) ΑΠΟΔΕΙΞΗΣ ΧΕΙΡΙΣΜΟΥ Η/Υ»</w:t>
      </w:r>
      <w:r w:rsidRPr="00600B2D">
        <w:rPr>
          <w:rFonts w:ascii="Arial" w:hAnsi="Arial" w:cs="Arial"/>
        </w:rPr>
        <w:t xml:space="preserve"> ή/και το </w:t>
      </w:r>
      <w:r w:rsidRPr="00600B2D">
        <w:rPr>
          <w:rFonts w:ascii="Arial" w:hAnsi="Arial" w:cs="Arial"/>
          <w:b/>
        </w:rPr>
        <w:t>«ΕΙΔΙΚΟ ΠΑΡΑΡΤΗΜΑ (Α2) ΑΠΟΔΕΙΞΗΣ ΓΛΩΣΣΟΜΑΘΕΙΑΣ»</w:t>
      </w:r>
      <w:r w:rsidRPr="00600B2D">
        <w:rPr>
          <w:rFonts w:ascii="Arial" w:hAnsi="Arial" w:cs="Arial"/>
        </w:rPr>
        <w:t>. Επομένως, αν για την ειδικότητα που επιδιώκει ο</w:t>
      </w:r>
      <w:r w:rsidRPr="00600B2D">
        <w:rPr>
          <w:rFonts w:ascii="Arial" w:hAnsi="Arial" w:cs="Arial"/>
          <w:b/>
        </w:rPr>
        <w:t xml:space="preserve"> </w:t>
      </w:r>
      <w:r w:rsidRPr="00600B2D">
        <w:rPr>
          <w:rFonts w:ascii="Arial" w:hAnsi="Arial" w:cs="Arial"/>
        </w:rPr>
        <w:t xml:space="preserve">υποψήφιος προβλέπεται η κατοχή των παραπάνω </w:t>
      </w:r>
      <w:r w:rsidRPr="00600B2D">
        <w:rPr>
          <w:rFonts w:ascii="Arial" w:hAnsi="Arial" w:cs="Arial"/>
          <w:b/>
        </w:rPr>
        <w:t>προσόντων</w:t>
      </w:r>
      <w:r w:rsidRPr="00600B2D">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Pr="00600B2D">
        <w:rPr>
          <w:rFonts w:ascii="Arial" w:hAnsi="Arial" w:cs="Arial"/>
          <w:szCs w:val="24"/>
        </w:rPr>
        <w:t>μέσα από το δικτυακό τόπο του Α.Σ.Ε.Π. (</w:t>
      </w:r>
      <w:r w:rsidRPr="00600B2D">
        <w:rPr>
          <w:rFonts w:ascii="Arial" w:hAnsi="Arial" w:cs="Arial"/>
          <w:szCs w:val="24"/>
          <w:lang w:val="en-US"/>
        </w:rPr>
        <w:t>www</w:t>
      </w:r>
      <w:r w:rsidRPr="00600B2D">
        <w:rPr>
          <w:rFonts w:ascii="Arial" w:hAnsi="Arial" w:cs="Arial"/>
          <w:szCs w:val="24"/>
        </w:rPr>
        <w:t>.</w:t>
      </w:r>
      <w:r w:rsidRPr="00600B2D">
        <w:rPr>
          <w:rFonts w:ascii="Arial" w:hAnsi="Arial" w:cs="Arial"/>
          <w:szCs w:val="24"/>
          <w:lang w:val="en-US"/>
        </w:rPr>
        <w:t>asep</w:t>
      </w:r>
      <w:r w:rsidRPr="00600B2D">
        <w:rPr>
          <w:rFonts w:ascii="Arial" w:hAnsi="Arial" w:cs="Arial"/>
          <w:szCs w:val="24"/>
        </w:rPr>
        <w:t>.</w:t>
      </w:r>
      <w:r w:rsidRPr="00600B2D">
        <w:rPr>
          <w:rFonts w:ascii="Arial" w:hAnsi="Arial" w:cs="Arial"/>
          <w:szCs w:val="24"/>
          <w:lang w:val="en-US"/>
        </w:rPr>
        <w:t>gr</w:t>
      </w:r>
      <w:r w:rsidRPr="00600B2D">
        <w:rPr>
          <w:rFonts w:ascii="Arial" w:hAnsi="Arial" w:cs="Arial"/>
          <w:szCs w:val="24"/>
        </w:rPr>
        <w:t>) και συγκεκριμένα ακολουθώντας από την κεντρική σελίδα είτε τη διαδρομή:</w:t>
      </w:r>
      <w:r w:rsidRPr="00600B2D">
        <w:rPr>
          <w:rFonts w:ascii="Arial" w:hAnsi="Arial" w:cs="Arial"/>
          <w:b/>
          <w:bCs/>
          <w:szCs w:val="24"/>
        </w:rPr>
        <w:t xml:space="preserve"> </w:t>
      </w:r>
      <w:r w:rsidRPr="00600B2D">
        <w:rPr>
          <w:rFonts w:ascii="Arial" w:hAnsi="Arial" w:cs="Arial"/>
          <w:b/>
          <w:szCs w:val="24"/>
          <w:u w:val="single"/>
        </w:rPr>
        <w:t>Πολίτες</w:t>
      </w:r>
      <w:r w:rsidRPr="00600B2D">
        <w:rPr>
          <w:rFonts w:ascii="Arial" w:hAnsi="Arial" w:cs="Arial"/>
          <w:b/>
          <w:bCs/>
          <w:szCs w:val="24"/>
          <w:u w:val="single"/>
        </w:rPr>
        <w:t xml:space="preserve"> </w:t>
      </w:r>
      <w:r w:rsidRPr="00600B2D">
        <w:rPr>
          <w:rFonts w:ascii="Arial" w:hAnsi="Arial" w:cs="Arial"/>
          <w:b/>
          <w:bCs/>
          <w:szCs w:val="24"/>
          <w:u w:val="single"/>
        </w:rPr>
        <w:sym w:font="Wingdings" w:char="F0E0"/>
      </w:r>
      <w:r w:rsidRPr="00600B2D">
        <w:rPr>
          <w:rFonts w:ascii="Arial" w:hAnsi="Arial" w:cs="Arial"/>
          <w:b/>
          <w:bCs/>
          <w:szCs w:val="24"/>
          <w:u w:val="single"/>
        </w:rPr>
        <w:t xml:space="preserve"> Έντυπα</w:t>
      </w:r>
      <w:r w:rsidRPr="00600B2D">
        <w:rPr>
          <w:rFonts w:ascii="Arial" w:hAnsi="Arial" w:cs="Arial"/>
          <w:b/>
          <w:bCs/>
          <w:szCs w:val="24"/>
        </w:rPr>
        <w:t xml:space="preserve">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r w:rsidRPr="00600B2D">
        <w:rPr>
          <w:rFonts w:ascii="Arial" w:hAnsi="Arial" w:cs="Arial"/>
          <w:b/>
          <w:szCs w:val="24"/>
        </w:rPr>
        <w:t xml:space="preserve"> </w:t>
      </w:r>
      <w:r w:rsidRPr="00600B2D">
        <w:rPr>
          <w:rFonts w:ascii="Arial" w:hAnsi="Arial" w:cs="Arial"/>
          <w:szCs w:val="24"/>
        </w:rPr>
        <w:t>είτε τη διαδρομή:</w:t>
      </w:r>
      <w:r w:rsidRPr="00600B2D">
        <w:rPr>
          <w:rFonts w:ascii="Arial" w:hAnsi="Arial" w:cs="Arial"/>
          <w:b/>
          <w:bCs/>
          <w:szCs w:val="24"/>
        </w:rPr>
        <w:t xml:space="preserve"> </w:t>
      </w:r>
      <w:r w:rsidRPr="00600B2D">
        <w:rPr>
          <w:rFonts w:ascii="Arial" w:hAnsi="Arial" w:cs="Arial"/>
          <w:b/>
          <w:szCs w:val="24"/>
        </w:rPr>
        <w:t>Φορείς</w:t>
      </w:r>
      <w:r w:rsidRPr="00600B2D">
        <w:rPr>
          <w:rFonts w:ascii="Arial" w:hAnsi="Arial" w:cs="Arial"/>
          <w:b/>
          <w:bCs/>
          <w:szCs w:val="24"/>
        </w:rPr>
        <w:t xml:space="preserve"> </w:t>
      </w:r>
      <w:r w:rsidRPr="00600B2D">
        <w:rPr>
          <w:rFonts w:ascii="Arial" w:hAnsi="Arial" w:cs="Arial"/>
          <w:b/>
          <w:bCs/>
          <w:szCs w:val="24"/>
        </w:rPr>
        <w:sym w:font="Wingdings" w:char="F0E0"/>
      </w:r>
      <w:r w:rsidRPr="00600B2D">
        <w:rPr>
          <w:rFonts w:ascii="Arial" w:hAnsi="Arial" w:cs="Arial"/>
          <w:b/>
          <w:bCs/>
          <w:szCs w:val="24"/>
        </w:rPr>
        <w:t xml:space="preserve"> Έντυπα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p>
    <w:p w:rsidR="00AA3691" w:rsidRPr="00412AE6" w:rsidRDefault="00AA3691"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Pr="00600B2D">
        <w:rPr>
          <w:rFonts w:ascii="Arial" w:hAnsi="Arial" w:cs="Arial"/>
          <w:b/>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τα οποία οφείλει να προσκομίσει ο υποψήφιος προκειμένου να συμμετάσχει στη διαδικασία. </w:t>
      </w:r>
      <w:r w:rsidRPr="00600B2D">
        <w:rPr>
          <w:rFonts w:ascii="Arial" w:hAnsi="Arial" w:cs="Arial"/>
        </w:rPr>
        <w:t xml:space="preserve">Επισημαίνεται ότι όλα τα ανωτέρω </w:t>
      </w:r>
      <w:r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Pr="001E57D2">
        <w:rPr>
          <w:rFonts w:ascii="Arial" w:hAnsi="Arial" w:cs="Arial"/>
          <w:b/>
        </w:rPr>
        <w:t xml:space="preserve"> </w:t>
      </w:r>
      <w:r w:rsidRPr="00BC3D5B">
        <w:rPr>
          <w:rFonts w:ascii="Arial" w:hAnsi="Arial" w:cs="Arial"/>
          <w:b/>
        </w:rPr>
        <w:t xml:space="preserve"> </w:t>
      </w:r>
    </w:p>
    <w:p w:rsidR="00AA3691" w:rsidRPr="00BC3D5B" w:rsidRDefault="00AA3691"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AA3691" w:rsidRPr="00BC3D5B" w:rsidRDefault="00AA3691" w:rsidP="00EC1203">
      <w:pPr>
        <w:pStyle w:val="BodyTextIndent2"/>
        <w:spacing w:before="240"/>
        <w:ind w:firstLine="0"/>
        <w:jc w:val="both"/>
        <w:rPr>
          <w:rFonts w:ascii="Arial" w:hAnsi="Arial" w:cs="Arial"/>
        </w:rPr>
      </w:pPr>
      <w:r>
        <w:rPr>
          <w:rFonts w:ascii="Arial" w:hAnsi="Arial" w:cs="Arial"/>
          <w:b/>
          <w:sz w:val="24"/>
          <w:szCs w:val="24"/>
        </w:rPr>
        <w:t>5</w:t>
      </w:r>
      <w:r w:rsidRPr="00BC3D5B">
        <w:rPr>
          <w:rFonts w:ascii="Arial" w:hAnsi="Arial" w:cs="Arial"/>
          <w:b/>
          <w:sz w:val="24"/>
          <w:szCs w:val="24"/>
        </w:rPr>
        <w:t>.</w:t>
      </w:r>
      <w:r w:rsidRPr="00BC3D5B">
        <w:rPr>
          <w:rFonts w:ascii="Arial" w:hAnsi="Arial" w:cs="Arial"/>
          <w:sz w:val="24"/>
          <w:szCs w:val="24"/>
        </w:rPr>
        <w:t xml:space="preserve"> </w:t>
      </w:r>
      <w:r w:rsidRPr="001E57D2">
        <w:rPr>
          <w:rFonts w:ascii="Arial" w:hAnsi="Arial" w:cs="Arial"/>
          <w:sz w:val="24"/>
          <w:szCs w:val="24"/>
        </w:rPr>
        <w:t xml:space="preserve">Βεβαίωση </w:t>
      </w:r>
      <w:r w:rsidRPr="001E57D2">
        <w:rPr>
          <w:rFonts w:ascii="Arial" w:hAnsi="Arial" w:cs="Arial"/>
          <w:b/>
          <w:sz w:val="24"/>
          <w:szCs w:val="24"/>
        </w:rPr>
        <w:t>μόνιμης κατοικίας</w:t>
      </w:r>
      <w:r w:rsidRPr="001E57D2">
        <w:rPr>
          <w:rFonts w:ascii="Arial" w:hAnsi="Arial" w:cs="Arial"/>
          <w:sz w:val="24"/>
          <w:szCs w:val="24"/>
        </w:rPr>
        <w:t xml:space="preserve"> </w:t>
      </w:r>
      <w:r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Pr="004856D7">
        <w:rPr>
          <w:rFonts w:ascii="Arial" w:hAnsi="Arial" w:cs="Arial"/>
          <w:sz w:val="24"/>
          <w:szCs w:val="24"/>
        </w:rPr>
        <w:t xml:space="preserve"> ν. 4764/2020,</w:t>
      </w:r>
      <w:r>
        <w:rPr>
          <w:rFonts w:ascii="Arial" w:hAnsi="Arial" w:cs="Arial"/>
          <w:sz w:val="20"/>
        </w:rPr>
        <w:t xml:space="preserve"> </w:t>
      </w:r>
      <w:r w:rsidRPr="001E57D2">
        <w:rPr>
          <w:rFonts w:ascii="Arial" w:hAnsi="Arial" w:cs="Arial"/>
          <w:sz w:val="24"/>
          <w:szCs w:val="24"/>
        </w:rPr>
        <w:t>πρόσφατης έκδοσης</w:t>
      </w:r>
      <w:r w:rsidRPr="001E57D2">
        <w:rPr>
          <w:rFonts w:ascii="Arial" w:hAnsi="Arial" w:cs="Arial"/>
          <w:b/>
          <w:sz w:val="24"/>
          <w:szCs w:val="24"/>
        </w:rPr>
        <w:t xml:space="preserve"> </w:t>
      </w:r>
      <w:r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Pr="001E57D2">
        <w:rPr>
          <w:rFonts w:ascii="Arial" w:hAnsi="Arial" w:cs="Arial"/>
          <w:b/>
          <w:sz w:val="24"/>
          <w:szCs w:val="24"/>
        </w:rPr>
        <w:t xml:space="preserve"> </w:t>
      </w:r>
      <w:r w:rsidRPr="001E57D2">
        <w:rPr>
          <w:rFonts w:ascii="Arial" w:hAnsi="Arial" w:cs="Arial"/>
          <w:sz w:val="24"/>
          <w:szCs w:val="24"/>
        </w:rPr>
        <w:t>με την οποία να βεβαιώνεται ότι ο υποψήφιος</w:t>
      </w:r>
      <w:r w:rsidRPr="001E57D2">
        <w:rPr>
          <w:rFonts w:ascii="Arial" w:hAnsi="Arial" w:cs="Arial"/>
          <w:b/>
          <w:sz w:val="24"/>
          <w:szCs w:val="24"/>
        </w:rPr>
        <w:t xml:space="preserve"> είναι μόνιμος κάτοικος </w:t>
      </w:r>
      <w:r w:rsidRPr="001E57D2">
        <w:rPr>
          <w:rFonts w:ascii="Arial" w:hAnsi="Arial" w:cs="Arial"/>
          <w:sz w:val="24"/>
          <w:szCs w:val="24"/>
        </w:rPr>
        <w:t>του δήμου αυτού, για την απόδειξη του κριτηρίου της</w:t>
      </w:r>
      <w:r w:rsidRPr="001E57D2">
        <w:rPr>
          <w:rFonts w:ascii="Arial" w:hAnsi="Arial" w:cs="Arial"/>
          <w:b/>
          <w:sz w:val="24"/>
          <w:szCs w:val="24"/>
        </w:rPr>
        <w:t xml:space="preserve"> εντοπιότητας</w:t>
      </w:r>
      <w:r w:rsidRPr="001E57D2">
        <w:rPr>
          <w:rFonts w:ascii="Arial" w:hAnsi="Arial" w:cs="Arial"/>
          <w:sz w:val="24"/>
          <w:szCs w:val="24"/>
        </w:rPr>
        <w:t xml:space="preserve">. Για την απόδειξη του κριτηρίου αυτού </w:t>
      </w:r>
      <w:r w:rsidRPr="001E57D2">
        <w:rPr>
          <w:rFonts w:ascii="Arial" w:hAnsi="Arial" w:cs="Arial"/>
          <w:b/>
          <w:sz w:val="24"/>
          <w:szCs w:val="24"/>
        </w:rPr>
        <w:t>δεν γίνεται δεκτό</w:t>
      </w:r>
      <w:r w:rsidRPr="001E57D2">
        <w:rPr>
          <w:rFonts w:ascii="Arial" w:hAnsi="Arial" w:cs="Arial"/>
          <w:sz w:val="24"/>
          <w:szCs w:val="24"/>
        </w:rPr>
        <w:t xml:space="preserve"> </w:t>
      </w:r>
      <w:r w:rsidRPr="001E57D2">
        <w:rPr>
          <w:rFonts w:ascii="Arial" w:hAnsi="Arial" w:cs="Arial"/>
          <w:b/>
          <w:sz w:val="24"/>
          <w:szCs w:val="24"/>
        </w:rPr>
        <w:t>πιστοποιητικό</w:t>
      </w:r>
      <w:r w:rsidRPr="001E57D2">
        <w:rPr>
          <w:rFonts w:ascii="Arial" w:hAnsi="Arial" w:cs="Arial"/>
          <w:sz w:val="24"/>
          <w:szCs w:val="24"/>
        </w:rPr>
        <w:t xml:space="preserve"> από το οποίο προκύπτει </w:t>
      </w:r>
      <w:r w:rsidRPr="001E57D2">
        <w:rPr>
          <w:rFonts w:ascii="Arial" w:hAnsi="Arial" w:cs="Arial"/>
          <w:b/>
          <w:sz w:val="24"/>
          <w:szCs w:val="24"/>
        </w:rPr>
        <w:t>η ιδιότητα του δημότη</w:t>
      </w:r>
      <w:r w:rsidRPr="00BC3D5B">
        <w:rPr>
          <w:rFonts w:ascii="Arial" w:hAnsi="Arial" w:cs="Arial"/>
        </w:rPr>
        <w:t>.</w:t>
      </w:r>
    </w:p>
    <w:p w:rsidR="00AA3691" w:rsidRDefault="00AA3691" w:rsidP="00EC1203">
      <w:pPr>
        <w:spacing w:before="240"/>
        <w:jc w:val="both"/>
        <w:rPr>
          <w:rFonts w:ascii="Arial" w:hAnsi="Arial" w:cs="Arial"/>
          <w:b/>
          <w:bCs/>
          <w:szCs w:val="24"/>
        </w:rPr>
      </w:pPr>
      <w:r>
        <w:rPr>
          <w:rFonts w:ascii="Arial" w:hAnsi="Arial" w:cs="Arial"/>
          <w:b/>
          <w:szCs w:val="24"/>
        </w:rPr>
        <w:t>6</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74622">
        <w:rPr>
          <w:rFonts w:ascii="Arial" w:hAnsi="Arial" w:cs="Arial"/>
          <w:b/>
          <w:szCs w:val="24"/>
        </w:rPr>
        <w:t>(συνεχόμενη ή μη)</w:t>
      </w:r>
      <w:r>
        <w:rPr>
          <w:rFonts w:ascii="Arial" w:hAnsi="Arial" w:cs="Arial"/>
          <w:b/>
          <w:szCs w:val="24"/>
        </w:rPr>
        <w:t xml:space="preserve">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 xml:space="preserve">εργάσιμες ημέρες από την ημερομηνία έναρξης της προθεσμίας υποβολής των αιτήσεων. </w:t>
      </w:r>
      <w:r w:rsidRPr="00B74622">
        <w:rPr>
          <w:rFonts w:ascii="Arial" w:hAnsi="Arial" w:cs="Arial"/>
          <w:b/>
          <w:bCs/>
          <w:szCs w:val="24"/>
        </w:rPr>
        <w:t>Η απόδειξη με υποβολή υπεύθυνης δήλωσης και κάρτας ανεργίας δεν είναι αποδεκτή.</w:t>
      </w:r>
    </w:p>
    <w:p w:rsidR="00AA3691" w:rsidRPr="00B74622" w:rsidRDefault="00AA3691"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Pr>
          <w:rFonts w:ascii="Arial" w:hAnsi="Arial" w:cs="Arial"/>
        </w:rPr>
        <w:t>.</w:t>
      </w:r>
    </w:p>
    <w:p w:rsidR="00AA3691" w:rsidRDefault="00AA3691" w:rsidP="00EC1203">
      <w:pPr>
        <w:spacing w:before="240"/>
        <w:jc w:val="both"/>
        <w:rPr>
          <w:rFonts w:ascii="Arial" w:hAnsi="Arial" w:cs="Arial"/>
          <w:szCs w:val="24"/>
        </w:rPr>
      </w:pPr>
      <w:r w:rsidRPr="00B74622">
        <w:rPr>
          <w:rFonts w:ascii="Arial" w:hAnsi="Arial" w:cs="Arial"/>
          <w:szCs w:val="24"/>
        </w:rPr>
        <w:t>Στην περίπτωση συνεχόμενης ανεργίας, ά</w:t>
      </w:r>
      <w:r w:rsidRPr="00B74622">
        <w:rPr>
          <w:rFonts w:ascii="Arial" w:hAnsi="Arial" w:cs="Arial"/>
        </w:rPr>
        <w:t>νεργος θεωρείται ο υποψήφιος που έχει τέσσερις (4) τουλάχιστον μήνες ανεργίας και</w:t>
      </w:r>
      <w:r w:rsidRPr="00B74622">
        <w:t xml:space="preserve"> </w:t>
      </w:r>
      <w:r w:rsidRPr="00B74622">
        <w:rPr>
          <w:rFonts w:ascii="Arial" w:hAnsi="Arial" w:cs="Arial"/>
          <w:szCs w:val="24"/>
        </w:rPr>
        <w:t xml:space="preserve">πρέπει να είναι άνεργος έως </w:t>
      </w:r>
      <w:r>
        <w:rPr>
          <w:rFonts w:ascii="Arial" w:hAnsi="Arial" w:cs="Arial"/>
          <w:szCs w:val="24"/>
        </w:rPr>
        <w:t>τη λήξη της προθεσμίας υποβολής των αιτήσεων.</w:t>
      </w:r>
    </w:p>
    <w:p w:rsidR="00AA3691" w:rsidRDefault="00AA3691"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AA3691" w:rsidRPr="00BC3D5B" w:rsidRDefault="00AA3691"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AA3691" w:rsidRDefault="00AA3691" w:rsidP="003C6B66">
      <w:pPr>
        <w:pStyle w:val="a0"/>
        <w:spacing w:before="80" w:line="240" w:lineRule="auto"/>
        <w:rPr>
          <w:rFonts w:ascii="Arial" w:hAnsi="Arial" w:cs="Arial"/>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AA3691" w:rsidRPr="00BC3D5B" w:rsidRDefault="00AA3691" w:rsidP="003C6B66">
      <w:pPr>
        <w:pStyle w:val="a0"/>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AA3691" w:rsidRPr="00BC3D5B" w:rsidRDefault="00AA3691" w:rsidP="003C6B66">
      <w:pPr>
        <w:pStyle w:val="a0"/>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AA3691" w:rsidRPr="00BC3D5B" w:rsidRDefault="00AA3691"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AA3691" w:rsidRPr="00BC3D5B" w:rsidRDefault="00AA3691"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AA3691" w:rsidRPr="00BC3D5B" w:rsidRDefault="00AA3691"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AA3691" w:rsidRPr="00BC3D5B" w:rsidRDefault="00AA3691"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AA3691" w:rsidRPr="00BC3D5B" w:rsidRDefault="00AA3691"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AA3691" w:rsidRPr="00BC3D5B" w:rsidRDefault="00AA3691"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AA3691" w:rsidRPr="00BC3D5B" w:rsidRDefault="00AA3691"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AA3691" w:rsidRPr="00BC3D5B" w:rsidRDefault="00AA3691"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AA3691" w:rsidRPr="00BC3D5B" w:rsidRDefault="00AA3691"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AA3691" w:rsidRPr="00BC3D5B" w:rsidRDefault="00AA3691"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AA3691" w:rsidRPr="00BC3D5B" w:rsidRDefault="00AA3691"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AA3691" w:rsidRPr="00BC3D5B" w:rsidRDefault="00AA3691"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AA3691" w:rsidRPr="00BC3D5B" w:rsidRDefault="00AA3691"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AA3691" w:rsidRPr="00BC3D5B" w:rsidRDefault="00AA3691"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AA3691" w:rsidRDefault="00AA3691"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AA3691" w:rsidRDefault="00AA3691" w:rsidP="00EC1203">
      <w:pPr>
        <w:ind w:left="720" w:hanging="360"/>
        <w:jc w:val="both"/>
        <w:rPr>
          <w:rFonts w:ascii="Arial" w:hAnsi="Arial" w:cs="Arial"/>
          <w:color w:val="000000"/>
          <w:szCs w:val="24"/>
        </w:rPr>
      </w:pPr>
    </w:p>
    <w:p w:rsidR="00AA3691" w:rsidRPr="0066391A" w:rsidRDefault="00AA3691" w:rsidP="00EC1203">
      <w:pPr>
        <w:jc w:val="both"/>
        <w:rPr>
          <w:rFonts w:ascii="Arial" w:hAnsi="Arial" w:cs="Arial"/>
          <w:color w:val="000000"/>
          <w:szCs w:val="24"/>
          <w:lang w:val="en-US"/>
        </w:rPr>
      </w:pPr>
    </w:p>
    <w:p w:rsidR="00AA3691" w:rsidRPr="00BC3D5B" w:rsidRDefault="00AA3691" w:rsidP="00EC1203">
      <w:pPr>
        <w:jc w:val="both"/>
        <w:rPr>
          <w:rFonts w:ascii="Arial" w:hAnsi="Arial" w:cs="Arial"/>
          <w:b/>
          <w:szCs w:val="24"/>
        </w:rPr>
      </w:pPr>
      <w:r>
        <w:rPr>
          <w:rFonts w:ascii="Arial" w:hAnsi="Arial" w:cs="Arial"/>
          <w:b/>
          <w:szCs w:val="24"/>
        </w:rPr>
        <w:t xml:space="preserve">7. </w:t>
      </w:r>
      <w:r w:rsidRPr="00D75F9D">
        <w:rPr>
          <w:rFonts w:ascii="Arial" w:hAnsi="Arial" w:cs="Arial"/>
          <w:b/>
          <w:szCs w:val="24"/>
        </w:rPr>
        <w:t>Πολύτεκνος γονέας  και Τέκνο πολύτεκνης οικογένειας:</w:t>
      </w:r>
      <w:r w:rsidRPr="00BC3D5B">
        <w:rPr>
          <w:rFonts w:ascii="Arial" w:hAnsi="Arial" w:cs="Arial"/>
          <w:b/>
          <w:szCs w:val="24"/>
        </w:rPr>
        <w:t xml:space="preserve">  </w:t>
      </w:r>
    </w:p>
    <w:p w:rsidR="00AA3691" w:rsidRPr="00117B57" w:rsidRDefault="00AA3691"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Προϋποθέσεις:</w:t>
      </w:r>
    </w:p>
    <w:p w:rsidR="00AA3691" w:rsidRPr="00117B57" w:rsidRDefault="00AA3691"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AA3691" w:rsidRPr="00117B57" w:rsidRDefault="00AA3691"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AA3691" w:rsidRPr="00117B57" w:rsidRDefault="00AA3691"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Pr="0066391A">
        <w:rPr>
          <w:rFonts w:ascii="Arial" w:hAnsi="Arial" w:cs="Arial"/>
          <w:color w:val="000000"/>
          <w:szCs w:val="24"/>
        </w:rPr>
        <w:t xml:space="preserve"> </w:t>
      </w:r>
      <w:r w:rsidRPr="00117B57">
        <w:rPr>
          <w:rFonts w:ascii="Arial" w:hAnsi="Arial" w:cs="Arial"/>
          <w:color w:val="000000"/>
          <w:szCs w:val="24"/>
        </w:rPr>
        <w:t>παρ. 1.</w:t>
      </w:r>
    </w:p>
    <w:p w:rsidR="00AA3691" w:rsidRPr="00117B57" w:rsidRDefault="00AA3691"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AA3691" w:rsidRPr="00117B57" w:rsidRDefault="00AA3691"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AA3691" w:rsidRPr="0066391A" w:rsidRDefault="00AA3691"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AA3691" w:rsidRDefault="00AA3691" w:rsidP="00EC1203">
      <w:pPr>
        <w:tabs>
          <w:tab w:val="left" w:pos="360"/>
        </w:tabs>
        <w:jc w:val="both"/>
        <w:rPr>
          <w:rFonts w:ascii="Arial" w:hAnsi="Arial" w:cs="Arial"/>
          <w:b/>
          <w:szCs w:val="24"/>
        </w:rPr>
      </w:pPr>
    </w:p>
    <w:p w:rsidR="00AA3691" w:rsidRPr="00BC3D5B" w:rsidRDefault="00AA3691"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AA3691" w:rsidRPr="00BC3D5B" w:rsidRDefault="00AA3691"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Pr>
          <w:rFonts w:ascii="Arial" w:hAnsi="Arial" w:cs="Arial"/>
          <w:szCs w:val="24"/>
        </w:rPr>
        <w:t xml:space="preserve"> </w:t>
      </w:r>
      <w:r w:rsidRPr="00BC3D5B">
        <w:rPr>
          <w:rFonts w:ascii="Arial" w:hAnsi="Arial" w:cs="Arial"/>
          <w:szCs w:val="24"/>
        </w:rPr>
        <w:t>(ν. 4316/2014 ΦΕΚ 270/τ.Α΄/24-12-2014).</w:t>
      </w:r>
    </w:p>
    <w:p w:rsidR="00AA3691" w:rsidRPr="00BC3D5B" w:rsidRDefault="00AA3691" w:rsidP="00EC1203">
      <w:pPr>
        <w:tabs>
          <w:tab w:val="left" w:pos="360"/>
        </w:tabs>
        <w:jc w:val="both"/>
        <w:rPr>
          <w:rFonts w:ascii="Arial" w:hAnsi="Arial" w:cs="Arial"/>
          <w:b/>
          <w:szCs w:val="24"/>
        </w:rPr>
      </w:pPr>
    </w:p>
    <w:p w:rsidR="00AA3691" w:rsidRPr="00BC3D5B" w:rsidRDefault="00AA3691"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AA3691" w:rsidRPr="00BC3D5B" w:rsidRDefault="00AA3691"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Pr="0058764B">
        <w:rPr>
          <w:rFonts w:ascii="Arial" w:hAnsi="Arial" w:cs="Arial"/>
          <w:szCs w:val="24"/>
        </w:rPr>
        <w:t xml:space="preserve"> </w:t>
      </w:r>
      <w:r w:rsidRPr="00BC3D5B">
        <w:rPr>
          <w:rFonts w:ascii="Arial" w:hAnsi="Arial" w:cs="Arial"/>
          <w:szCs w:val="24"/>
        </w:rPr>
        <w:t>)</w:t>
      </w:r>
      <w:r>
        <w:rPr>
          <w:rFonts w:ascii="Arial" w:hAnsi="Arial" w:cs="Arial"/>
          <w:szCs w:val="24"/>
        </w:rPr>
        <w:t xml:space="preserve"> </w:t>
      </w:r>
      <w:r w:rsidRPr="00BC3D5B">
        <w:rPr>
          <w:rFonts w:ascii="Arial" w:hAnsi="Arial" w:cs="Arial"/>
          <w:szCs w:val="24"/>
        </w:rPr>
        <w:t>(ν. 4316/2014 ΦΕΚ 270/τ.Α΄/24-12-2014).</w:t>
      </w:r>
    </w:p>
    <w:p w:rsidR="00AA3691" w:rsidRPr="00BC3D5B" w:rsidRDefault="00AA3691" w:rsidP="00EC1203">
      <w:pPr>
        <w:ind w:left="360"/>
        <w:jc w:val="both"/>
        <w:rPr>
          <w:rFonts w:ascii="Arial" w:hAnsi="Arial" w:cs="Arial"/>
          <w:szCs w:val="24"/>
        </w:rPr>
      </w:pPr>
    </w:p>
    <w:p w:rsidR="00AA3691" w:rsidRPr="00BC3D5B" w:rsidRDefault="00AA3691"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AA3691" w:rsidRPr="00BC3D5B" w:rsidRDefault="00AA3691"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AA3691" w:rsidRPr="00BC3D5B" w:rsidRDefault="00AA3691"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Pr="0058764B">
        <w:rPr>
          <w:rFonts w:ascii="Arial" w:hAnsi="Arial" w:cs="Arial"/>
          <w:szCs w:val="24"/>
        </w:rPr>
        <w:t xml:space="preserve"> </w:t>
      </w:r>
      <w:r w:rsidRPr="00BC3D5B">
        <w:rPr>
          <w:rFonts w:ascii="Arial" w:hAnsi="Arial" w:cs="Arial"/>
          <w:szCs w:val="24"/>
        </w:rPr>
        <w:t>)</w:t>
      </w:r>
      <w:r>
        <w:rPr>
          <w:rFonts w:ascii="Arial" w:hAnsi="Arial" w:cs="Arial"/>
          <w:szCs w:val="24"/>
        </w:rPr>
        <w:t xml:space="preserve"> </w:t>
      </w:r>
      <w:r w:rsidRPr="00BC3D5B">
        <w:rPr>
          <w:rFonts w:ascii="Arial" w:hAnsi="Arial" w:cs="Arial"/>
          <w:szCs w:val="24"/>
        </w:rPr>
        <w:t>(ν. 4316/2014 ΦΕΚ 270/τ.Α΄/24-12-2014).</w:t>
      </w:r>
    </w:p>
    <w:p w:rsidR="00AA3691" w:rsidRPr="00BC3D5B" w:rsidRDefault="00AA3691" w:rsidP="00EC1203">
      <w:pPr>
        <w:jc w:val="both"/>
        <w:rPr>
          <w:rFonts w:ascii="Arial" w:hAnsi="Arial" w:cs="Arial"/>
          <w:szCs w:val="24"/>
        </w:rPr>
      </w:pPr>
      <w:r w:rsidRPr="00BC3D5B">
        <w:rPr>
          <w:rFonts w:ascii="Arial" w:hAnsi="Arial" w:cs="Arial"/>
          <w:szCs w:val="24"/>
        </w:rPr>
        <w:t xml:space="preserve">   </w:t>
      </w:r>
    </w:p>
    <w:p w:rsidR="00AA3691" w:rsidRPr="00BC3D5B" w:rsidRDefault="00AA3691"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AA3691" w:rsidRPr="00BC3D5B" w:rsidRDefault="00AA3691"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AA3691" w:rsidRPr="00BC3D5B" w:rsidRDefault="00AA3691" w:rsidP="00EC1203">
      <w:pPr>
        <w:ind w:firstLine="284"/>
        <w:jc w:val="both"/>
        <w:rPr>
          <w:rFonts w:ascii="Arial" w:hAnsi="Arial" w:cs="Arial"/>
          <w:szCs w:val="24"/>
        </w:rPr>
      </w:pPr>
    </w:p>
    <w:p w:rsidR="00AA3691" w:rsidRPr="00BC3D5B" w:rsidRDefault="00AA3691"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AA3691" w:rsidRPr="00BC3D5B" w:rsidRDefault="00AA3691" w:rsidP="00EC1203">
      <w:pPr>
        <w:jc w:val="both"/>
        <w:rPr>
          <w:rFonts w:ascii="Arial" w:hAnsi="Arial" w:cs="Arial"/>
        </w:rPr>
      </w:pPr>
    </w:p>
    <w:p w:rsidR="00AA3691" w:rsidRPr="00BC3D5B" w:rsidRDefault="00AA3691"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Pr>
          <w:rFonts w:ascii="Arial" w:hAnsi="Arial" w:cs="Arial"/>
          <w:szCs w:val="24"/>
        </w:rPr>
        <w:t>σει το σχετικό τετραγωνίδιο στο</w:t>
      </w:r>
      <w:r w:rsidRPr="00BC3D5B">
        <w:rPr>
          <w:rFonts w:ascii="Arial" w:hAnsi="Arial" w:cs="Arial"/>
          <w:szCs w:val="24"/>
        </w:rPr>
        <w:t xml:space="preserve"> </w:t>
      </w:r>
      <w:r>
        <w:rPr>
          <w:rFonts w:ascii="Arial" w:hAnsi="Arial" w:cs="Arial"/>
          <w:szCs w:val="24"/>
        </w:rPr>
        <w:t>κατά περίπτωση έντυπο</w:t>
      </w:r>
      <w:r w:rsidRPr="00BC3D5B">
        <w:rPr>
          <w:rFonts w:ascii="Arial" w:hAnsi="Arial" w:cs="Arial"/>
          <w:szCs w:val="24"/>
        </w:rPr>
        <w:t xml:space="preserve"> της αίτησης – υπεύθυνης δήλωσης με κωδικό </w:t>
      </w:r>
      <w:r w:rsidRPr="000D47E5">
        <w:rPr>
          <w:rFonts w:ascii="Arial" w:hAnsi="Arial" w:cs="Arial"/>
          <w:b/>
          <w:smallCaps/>
          <w:szCs w:val="24"/>
        </w:rPr>
        <w:t>εντυπο Α.Σ.Ε.Π.</w:t>
      </w:r>
      <w:r w:rsidRPr="000D47E5">
        <w:rPr>
          <w:rFonts w:ascii="Arial" w:hAnsi="Arial" w:cs="Arial"/>
          <w:b/>
        </w:rPr>
        <w:t xml:space="preserve"> </w:t>
      </w:r>
      <w:r w:rsidRPr="000D47E5">
        <w:rPr>
          <w:rFonts w:ascii="Arial" w:hAnsi="Arial" w:cs="Arial"/>
          <w:b/>
          <w:szCs w:val="24"/>
        </w:rPr>
        <w:t>ΣΟΧ 1</w:t>
      </w:r>
      <w:r w:rsidRPr="000D47E5">
        <w:rPr>
          <w:rFonts w:ascii="Arial" w:hAnsi="Arial" w:cs="Arial"/>
          <w:b/>
          <w:szCs w:val="24"/>
          <w:vertAlign w:val="superscript"/>
        </w:rPr>
        <w:t>ΠΕ/ΤΕ</w:t>
      </w:r>
      <w:r>
        <w:rPr>
          <w:rFonts w:ascii="Arial" w:hAnsi="Arial" w:cs="Arial"/>
          <w:szCs w:val="24"/>
        </w:rPr>
        <w:t xml:space="preserve"> ή </w:t>
      </w:r>
      <w:r w:rsidRPr="000D47E5">
        <w:rPr>
          <w:rFonts w:ascii="Arial" w:hAnsi="Arial" w:cs="Arial"/>
          <w:b/>
          <w:szCs w:val="24"/>
        </w:rPr>
        <w:t>ΣΟΧ 2</w:t>
      </w:r>
      <w:r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AA3691" w:rsidRPr="00BC3D5B" w:rsidRDefault="00AA3691" w:rsidP="00EC1203">
      <w:pPr>
        <w:pStyle w:val="BodyText21"/>
        <w:tabs>
          <w:tab w:val="left" w:pos="0"/>
        </w:tabs>
        <w:ind w:left="360" w:right="-1" w:hanging="360"/>
        <w:rPr>
          <w:rFonts w:ascii="Arial" w:hAnsi="Arial" w:cs="Arial"/>
          <w:b/>
          <w:sz w:val="8"/>
          <w:szCs w:val="8"/>
        </w:rPr>
      </w:pPr>
    </w:p>
    <w:p w:rsidR="00AA3691" w:rsidRPr="00BC3D5B" w:rsidRDefault="00AA3691" w:rsidP="00EC1203">
      <w:pPr>
        <w:jc w:val="both"/>
        <w:rPr>
          <w:rFonts w:ascii="Arial" w:hAnsi="Arial" w:cs="Arial"/>
          <w:b/>
          <w:szCs w:val="24"/>
        </w:rPr>
      </w:pPr>
    </w:p>
    <w:p w:rsidR="00AA3691" w:rsidRPr="00BA6C88" w:rsidRDefault="00AA3691" w:rsidP="00EC1203">
      <w:pPr>
        <w:jc w:val="both"/>
        <w:rPr>
          <w:rFonts w:ascii="Arial" w:hAnsi="Arial" w:cs="Arial"/>
          <w:b/>
          <w:szCs w:val="24"/>
        </w:rPr>
      </w:pPr>
      <w:r w:rsidRPr="00BA6C88">
        <w:rPr>
          <w:rFonts w:ascii="Arial" w:hAnsi="Arial" w:cs="Arial"/>
          <w:b/>
          <w:szCs w:val="24"/>
        </w:rPr>
        <w:t>8</w:t>
      </w:r>
      <w:r>
        <w:rPr>
          <w:rFonts w:ascii="Arial" w:hAnsi="Arial" w:cs="Arial"/>
          <w:b/>
          <w:szCs w:val="24"/>
        </w:rPr>
        <w:t xml:space="preserve">. </w:t>
      </w:r>
      <w:r w:rsidRPr="00192D9F">
        <w:rPr>
          <w:rFonts w:ascii="Arial" w:hAnsi="Arial" w:cs="Arial"/>
          <w:b/>
          <w:szCs w:val="24"/>
        </w:rPr>
        <w:t>Τρίτεκνος γονέας και Τέκνο Τρίτεκνης οικογένειας:</w:t>
      </w:r>
      <w:r w:rsidRPr="00BC3D5B">
        <w:rPr>
          <w:rFonts w:ascii="Arial" w:hAnsi="Arial" w:cs="Arial"/>
          <w:b/>
          <w:szCs w:val="24"/>
        </w:rPr>
        <w:t xml:space="preserve">  </w:t>
      </w:r>
    </w:p>
    <w:p w:rsidR="00AA3691" w:rsidRPr="00BA6C88" w:rsidRDefault="00AA3691"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AA3691" w:rsidRPr="00BA6C88" w:rsidRDefault="00AA3691" w:rsidP="0066391A">
      <w:pPr>
        <w:jc w:val="both"/>
        <w:rPr>
          <w:rFonts w:ascii="Arial" w:hAnsi="Arial" w:cs="Arial"/>
        </w:rPr>
      </w:pPr>
    </w:p>
    <w:p w:rsidR="00AA3691" w:rsidRDefault="00AA3691"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AA3691" w:rsidRPr="00BA6C88" w:rsidRDefault="00AA3691" w:rsidP="0066391A">
      <w:pPr>
        <w:jc w:val="both"/>
        <w:rPr>
          <w:rFonts w:ascii="Arial" w:hAnsi="Arial" w:cs="Arial"/>
          <w:sz w:val="20"/>
          <w:shd w:val="clear" w:color="auto" w:fill="FFFF00"/>
        </w:rPr>
      </w:pPr>
    </w:p>
    <w:p w:rsidR="00AA3691" w:rsidRDefault="00AA3691"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AA3691" w:rsidRDefault="00AA3691" w:rsidP="0066391A">
      <w:pPr>
        <w:tabs>
          <w:tab w:val="left" w:pos="360"/>
        </w:tabs>
        <w:jc w:val="both"/>
        <w:rPr>
          <w:rFonts w:ascii="Arial" w:hAnsi="Arial" w:cs="Arial"/>
          <w:szCs w:val="24"/>
        </w:rPr>
      </w:pPr>
    </w:p>
    <w:p w:rsidR="00AA3691" w:rsidRPr="00BA6C88" w:rsidRDefault="00AA3691" w:rsidP="0066391A">
      <w:pPr>
        <w:tabs>
          <w:tab w:val="left" w:pos="360"/>
        </w:tabs>
        <w:jc w:val="both"/>
        <w:rPr>
          <w:rFonts w:ascii="Arial" w:hAnsi="Arial" w:cs="Arial"/>
          <w:szCs w:val="24"/>
        </w:rPr>
      </w:pPr>
      <w:r w:rsidRPr="00C51BF6">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AA3691" w:rsidRPr="00BA6C88" w:rsidRDefault="00AA3691" w:rsidP="0066391A">
      <w:pPr>
        <w:jc w:val="both"/>
        <w:rPr>
          <w:rFonts w:ascii="Arial" w:hAnsi="Arial" w:cs="Arial"/>
          <w:sz w:val="20"/>
          <w:shd w:val="clear" w:color="auto" w:fill="FFFF00"/>
        </w:rPr>
      </w:pPr>
    </w:p>
    <w:p w:rsidR="00AA3691" w:rsidRPr="00BA6C88" w:rsidRDefault="00AA3691" w:rsidP="0066391A">
      <w:pPr>
        <w:jc w:val="both"/>
        <w:rPr>
          <w:rFonts w:ascii="Arial" w:hAnsi="Arial" w:cs="Arial"/>
          <w:sz w:val="20"/>
          <w:shd w:val="clear" w:color="auto" w:fill="FFFF00"/>
        </w:rPr>
      </w:pPr>
    </w:p>
    <w:p w:rsidR="00AA3691" w:rsidRPr="00F55189" w:rsidRDefault="00AA3691"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Pr="00C51BF6">
        <w:rPr>
          <w:rFonts w:ascii="Arial" w:hAnsi="Arial" w:cs="Arial"/>
          <w:b/>
          <w:szCs w:val="24"/>
        </w:rPr>
        <w:t xml:space="preserve">υποψήφιο </w:t>
      </w:r>
      <w:r w:rsidRPr="00F55189">
        <w:rPr>
          <w:rFonts w:ascii="Arial" w:hAnsi="Arial" w:cs="Arial"/>
          <w:szCs w:val="24"/>
        </w:rPr>
        <w:t>τέκνο τρίτεκνου γονέα ανεξαρτήτως ηλικίας και οικογενειακής κατάστασης των λοιπών τέκνων.</w:t>
      </w:r>
    </w:p>
    <w:p w:rsidR="00AA3691" w:rsidRPr="00134165" w:rsidRDefault="00AA3691" w:rsidP="00C51BF6">
      <w:pPr>
        <w:pStyle w:val="BodyText22"/>
        <w:rPr>
          <w:rFonts w:ascii="Arial" w:hAnsi="Arial" w:cs="Arial"/>
          <w:strike/>
          <w:szCs w:val="24"/>
        </w:rPr>
      </w:pPr>
    </w:p>
    <w:p w:rsidR="00AA3691" w:rsidRPr="00BC3D5B" w:rsidRDefault="00AA3691"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AA3691" w:rsidRPr="00BC3D5B" w:rsidRDefault="00AA3691"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AA3691" w:rsidRPr="00BC3D5B" w:rsidRDefault="00AA3691" w:rsidP="00EC1203">
      <w:pPr>
        <w:jc w:val="both"/>
        <w:rPr>
          <w:rFonts w:ascii="Arial" w:hAnsi="Arial" w:cs="Arial"/>
          <w:b/>
          <w:szCs w:val="24"/>
        </w:rPr>
      </w:pPr>
    </w:p>
    <w:p w:rsidR="00AA3691" w:rsidRPr="00BC3D5B" w:rsidRDefault="00AA3691"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AA3691" w:rsidRPr="00BC3D5B" w:rsidRDefault="00AA3691"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AA3691" w:rsidRPr="00BC3D5B" w:rsidRDefault="00AA3691" w:rsidP="00EC1203">
      <w:pPr>
        <w:jc w:val="both"/>
        <w:rPr>
          <w:rFonts w:ascii="Arial" w:hAnsi="Arial" w:cs="Arial"/>
          <w:szCs w:val="24"/>
        </w:rPr>
      </w:pPr>
    </w:p>
    <w:p w:rsidR="00AA3691" w:rsidRPr="00BC3D5B" w:rsidRDefault="00AA3691"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AA3691" w:rsidRPr="00BC3D5B" w:rsidRDefault="00AA3691" w:rsidP="00EC1203">
      <w:pPr>
        <w:jc w:val="both"/>
        <w:rPr>
          <w:rFonts w:ascii="Arial" w:hAnsi="Arial" w:cs="Arial"/>
          <w:szCs w:val="24"/>
        </w:rPr>
      </w:pPr>
    </w:p>
    <w:p w:rsidR="00AA3691" w:rsidRPr="00BC3D5B" w:rsidRDefault="00AA3691"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AA3691" w:rsidRPr="00BC3D5B" w:rsidRDefault="00AA3691"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AA3691" w:rsidRPr="00BC3D5B" w:rsidRDefault="00AA3691"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AA3691" w:rsidRPr="00BC3D5B" w:rsidRDefault="00AA3691"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AA3691" w:rsidRPr="00BC3D5B" w:rsidRDefault="00AA3691" w:rsidP="00EC1203">
      <w:pPr>
        <w:jc w:val="both"/>
        <w:rPr>
          <w:rFonts w:ascii="Arial" w:hAnsi="Arial" w:cs="Arial"/>
          <w:szCs w:val="24"/>
        </w:rPr>
      </w:pPr>
    </w:p>
    <w:p w:rsidR="00AA3691" w:rsidRPr="00BC3D5B" w:rsidRDefault="00AA3691"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AA3691" w:rsidRPr="00BC3D5B" w:rsidRDefault="00AA3691"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Pr="00BC3D5B" w:rsidRDefault="00AA3691" w:rsidP="00EC1203">
      <w:pPr>
        <w:ind w:firstLine="284"/>
        <w:jc w:val="both"/>
        <w:rPr>
          <w:rFonts w:ascii="Arial" w:hAnsi="Arial" w:cs="Arial"/>
          <w:szCs w:val="24"/>
        </w:rPr>
      </w:pPr>
    </w:p>
    <w:p w:rsidR="00AA3691" w:rsidRPr="00BC3D5B" w:rsidRDefault="00AA3691"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Pr>
          <w:rFonts w:ascii="Arial" w:hAnsi="Arial" w:cs="Arial"/>
          <w:szCs w:val="24"/>
        </w:rPr>
        <w:t xml:space="preserve"> στο</w:t>
      </w:r>
      <w:r w:rsidRPr="00BC3D5B">
        <w:rPr>
          <w:rFonts w:ascii="Arial" w:hAnsi="Arial" w:cs="Arial"/>
          <w:szCs w:val="24"/>
        </w:rPr>
        <w:t xml:space="preserve"> </w:t>
      </w:r>
      <w:r>
        <w:rPr>
          <w:rFonts w:ascii="Arial" w:hAnsi="Arial" w:cs="Arial"/>
          <w:szCs w:val="24"/>
        </w:rPr>
        <w:t>κατά περίπτωση έντυπο</w:t>
      </w:r>
      <w:r w:rsidRPr="00BC3D5B">
        <w:rPr>
          <w:rFonts w:ascii="Arial" w:hAnsi="Arial" w:cs="Arial"/>
          <w:szCs w:val="24"/>
        </w:rPr>
        <w:t xml:space="preserve"> της αίτησης – υπεύθυνης δήλωσης με κωδικό </w:t>
      </w:r>
      <w:r w:rsidRPr="000D47E5">
        <w:rPr>
          <w:rFonts w:ascii="Arial" w:hAnsi="Arial" w:cs="Arial"/>
          <w:b/>
          <w:smallCaps/>
          <w:szCs w:val="24"/>
        </w:rPr>
        <w:t>εντυπο Α.Σ.Ε.Π.</w:t>
      </w:r>
      <w:r w:rsidRPr="000D47E5">
        <w:rPr>
          <w:rFonts w:ascii="Arial" w:hAnsi="Arial" w:cs="Arial"/>
          <w:b/>
        </w:rPr>
        <w:t xml:space="preserve"> </w:t>
      </w:r>
      <w:r w:rsidRPr="000D47E5">
        <w:rPr>
          <w:rFonts w:ascii="Arial" w:hAnsi="Arial" w:cs="Arial"/>
          <w:b/>
          <w:szCs w:val="24"/>
        </w:rPr>
        <w:t>ΣΟΧ 1</w:t>
      </w:r>
      <w:r w:rsidRPr="000D47E5">
        <w:rPr>
          <w:rFonts w:ascii="Arial" w:hAnsi="Arial" w:cs="Arial"/>
          <w:b/>
          <w:szCs w:val="24"/>
          <w:vertAlign w:val="superscript"/>
        </w:rPr>
        <w:t>ΠΕ/ΤΕ</w:t>
      </w:r>
      <w:r>
        <w:rPr>
          <w:rFonts w:ascii="Arial" w:hAnsi="Arial" w:cs="Arial"/>
          <w:szCs w:val="24"/>
        </w:rPr>
        <w:t xml:space="preserve"> ή </w:t>
      </w:r>
      <w:r w:rsidRPr="000D47E5">
        <w:rPr>
          <w:rFonts w:ascii="Arial" w:hAnsi="Arial" w:cs="Arial"/>
          <w:b/>
          <w:szCs w:val="24"/>
        </w:rPr>
        <w:t>ΣΟΧ 2</w:t>
      </w:r>
      <w:r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AA3691" w:rsidRPr="00BC3D5B" w:rsidRDefault="00AA3691" w:rsidP="00EC1203">
      <w:pPr>
        <w:tabs>
          <w:tab w:val="left" w:pos="1080"/>
        </w:tabs>
        <w:spacing w:before="240"/>
        <w:jc w:val="both"/>
        <w:rPr>
          <w:rFonts w:ascii="Arial" w:hAnsi="Arial" w:cs="Arial"/>
          <w:szCs w:val="24"/>
        </w:rPr>
      </w:pPr>
      <w:r w:rsidRPr="00BA6C88">
        <w:rPr>
          <w:rFonts w:ascii="Arial" w:hAnsi="Arial" w:cs="Arial"/>
          <w:b/>
          <w:szCs w:val="24"/>
        </w:rPr>
        <w:t>9</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AA3691" w:rsidRPr="00BC3D5B" w:rsidRDefault="00AA3691" w:rsidP="00EC1203">
      <w:pPr>
        <w:tabs>
          <w:tab w:val="left" w:pos="1080"/>
        </w:tabs>
        <w:jc w:val="both"/>
        <w:rPr>
          <w:rFonts w:ascii="Arial" w:hAnsi="Arial" w:cs="Arial"/>
          <w:szCs w:val="24"/>
        </w:rPr>
      </w:pPr>
    </w:p>
    <w:p w:rsidR="00AA3691" w:rsidRPr="00BC3D5B" w:rsidRDefault="00AA3691"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AA3691" w:rsidRPr="00EC1203" w:rsidRDefault="00AA3691"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Pr="00EC1203" w:rsidRDefault="00AA3691" w:rsidP="00EC1203">
      <w:pPr>
        <w:spacing w:before="120"/>
        <w:jc w:val="both"/>
        <w:rPr>
          <w:rFonts w:ascii="Arial" w:hAnsi="Arial" w:cs="Arial"/>
          <w:szCs w:val="24"/>
        </w:rPr>
      </w:pPr>
    </w:p>
    <w:p w:rsidR="00AA3691" w:rsidRPr="00BC3D5B" w:rsidRDefault="00AA3691" w:rsidP="00EC1203">
      <w:pPr>
        <w:ind w:firstLine="284"/>
        <w:jc w:val="both"/>
        <w:rPr>
          <w:rFonts w:ascii="Arial" w:hAnsi="Arial" w:cs="Arial"/>
          <w:szCs w:val="24"/>
        </w:rPr>
      </w:pPr>
    </w:p>
    <w:p w:rsidR="00AA3691" w:rsidRDefault="00AA3691" w:rsidP="00EC1203">
      <w:pPr>
        <w:jc w:val="both"/>
        <w:rPr>
          <w:rFonts w:ascii="Arial" w:hAnsi="Arial" w:cs="Arial"/>
          <w:b/>
          <w:szCs w:val="24"/>
        </w:rPr>
      </w:pPr>
      <w:r w:rsidRPr="00973537">
        <w:rPr>
          <w:rFonts w:ascii="Arial" w:hAnsi="Arial" w:cs="Arial"/>
          <w:b/>
          <w:szCs w:val="24"/>
        </w:rPr>
        <w:t>10</w:t>
      </w:r>
      <w:r w:rsidRPr="00BC3D5B">
        <w:rPr>
          <w:rFonts w:ascii="Arial" w:hAnsi="Arial" w:cs="Arial"/>
          <w:b/>
          <w:szCs w:val="24"/>
        </w:rPr>
        <w:t xml:space="preserve">. Ο γονέας μονογονεϊκής οικογένειας: </w:t>
      </w:r>
    </w:p>
    <w:p w:rsidR="00AA3691" w:rsidRPr="006928AF" w:rsidRDefault="00AA3691" w:rsidP="006928AF">
      <w:pPr>
        <w:pStyle w:val="a0"/>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AA3691" w:rsidRPr="00BC3D5B" w:rsidRDefault="00AA3691"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Pr>
          <w:rFonts w:ascii="Arial" w:hAnsi="Arial" w:cs="Arial"/>
          <w:szCs w:val="24"/>
        </w:rPr>
        <w:t>στο</w:t>
      </w:r>
      <w:r w:rsidRPr="00BC3D5B">
        <w:rPr>
          <w:rFonts w:ascii="Arial" w:hAnsi="Arial" w:cs="Arial"/>
          <w:szCs w:val="24"/>
        </w:rPr>
        <w:t xml:space="preserve"> </w:t>
      </w:r>
      <w:r>
        <w:rPr>
          <w:rFonts w:ascii="Arial" w:hAnsi="Arial" w:cs="Arial"/>
          <w:szCs w:val="24"/>
        </w:rPr>
        <w:t>κατά περίπτωση έντυπο</w:t>
      </w:r>
      <w:r w:rsidRPr="00BC3D5B">
        <w:rPr>
          <w:rFonts w:ascii="Arial" w:hAnsi="Arial" w:cs="Arial"/>
          <w:szCs w:val="24"/>
        </w:rPr>
        <w:t xml:space="preserve"> της αίτησης – υπεύθυνης δήλωσης με κωδικό </w:t>
      </w:r>
      <w:r w:rsidRPr="000D47E5">
        <w:rPr>
          <w:rFonts w:ascii="Arial" w:hAnsi="Arial" w:cs="Arial"/>
          <w:b/>
          <w:smallCaps/>
          <w:szCs w:val="24"/>
        </w:rPr>
        <w:t>εντυπο Α.Σ.Ε.Π.</w:t>
      </w:r>
      <w:r w:rsidRPr="000D47E5">
        <w:rPr>
          <w:rFonts w:ascii="Arial" w:hAnsi="Arial" w:cs="Arial"/>
          <w:b/>
        </w:rPr>
        <w:t xml:space="preserve"> </w:t>
      </w:r>
      <w:r w:rsidRPr="000D47E5">
        <w:rPr>
          <w:rFonts w:ascii="Arial" w:hAnsi="Arial" w:cs="Arial"/>
          <w:b/>
          <w:szCs w:val="24"/>
        </w:rPr>
        <w:t>ΣΟΧ 1</w:t>
      </w:r>
      <w:r w:rsidRPr="000D47E5">
        <w:rPr>
          <w:rFonts w:ascii="Arial" w:hAnsi="Arial" w:cs="Arial"/>
          <w:b/>
          <w:szCs w:val="24"/>
          <w:vertAlign w:val="superscript"/>
        </w:rPr>
        <w:t>ΠΕ/ΤΕ</w:t>
      </w:r>
      <w:r>
        <w:rPr>
          <w:rFonts w:ascii="Arial" w:hAnsi="Arial" w:cs="Arial"/>
          <w:szCs w:val="24"/>
        </w:rPr>
        <w:t xml:space="preserve"> ή </w:t>
      </w:r>
      <w:r w:rsidRPr="000D47E5">
        <w:rPr>
          <w:rFonts w:ascii="Arial" w:hAnsi="Arial" w:cs="Arial"/>
          <w:b/>
          <w:szCs w:val="24"/>
        </w:rPr>
        <w:t>ΣΟΧ 2</w:t>
      </w:r>
      <w:r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AA3691" w:rsidRPr="00BC3D5B" w:rsidRDefault="00AA3691"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AA3691" w:rsidRPr="00BC3D5B" w:rsidRDefault="00AA3691"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AA3691" w:rsidRPr="00BC3D5B" w:rsidRDefault="00AA3691"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AA3691" w:rsidRPr="00BC3D5B" w:rsidRDefault="00AA3691"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A3691" w:rsidRPr="00BC3D5B" w:rsidRDefault="00AA3691"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AA3691" w:rsidRPr="00BC3D5B" w:rsidRDefault="00AA3691"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AA3691" w:rsidRPr="00BC3D5B" w:rsidRDefault="00AA3691"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A3691" w:rsidRPr="00BC3D5B" w:rsidRDefault="00AA3691"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A3691" w:rsidRPr="00BC3D5B" w:rsidRDefault="00AA3691"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AA3691" w:rsidRPr="00BC3D5B" w:rsidRDefault="00AA3691"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A3691" w:rsidRPr="00BC3D5B" w:rsidRDefault="00AA3691"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A3691" w:rsidRPr="00BC3D5B" w:rsidRDefault="00AA3691"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A3691" w:rsidRPr="00BC3D5B" w:rsidRDefault="00AA3691" w:rsidP="00EC1203">
      <w:pPr>
        <w:spacing w:before="120"/>
        <w:jc w:val="both"/>
        <w:rPr>
          <w:rFonts w:ascii="Arial" w:hAnsi="Arial" w:cs="Arial"/>
          <w:szCs w:val="24"/>
        </w:rPr>
      </w:pP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A3691" w:rsidRPr="00BC3D5B" w:rsidRDefault="00AA3691"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AA3691" w:rsidRPr="00BC3D5B" w:rsidRDefault="00AA3691"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AA3691" w:rsidRPr="00BC3D5B" w:rsidRDefault="00AA3691"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A3691" w:rsidRPr="00BC3D5B" w:rsidRDefault="00AA3691"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AA3691" w:rsidRPr="00BC3D5B" w:rsidRDefault="00AA3691"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AA3691" w:rsidRPr="00BC3D5B" w:rsidRDefault="00AA3691" w:rsidP="00EC1203">
      <w:pPr>
        <w:spacing w:before="120"/>
        <w:jc w:val="center"/>
        <w:rPr>
          <w:rFonts w:ascii="Arial" w:hAnsi="Arial" w:cs="Arial"/>
          <w:b/>
          <w:szCs w:val="24"/>
        </w:rPr>
      </w:pPr>
      <w:r w:rsidRPr="00BC3D5B">
        <w:rPr>
          <w:rFonts w:ascii="Arial" w:hAnsi="Arial" w:cs="Arial"/>
          <w:b/>
          <w:szCs w:val="24"/>
        </w:rPr>
        <w:t>ή</w:t>
      </w:r>
    </w:p>
    <w:p w:rsidR="00AA3691" w:rsidRPr="00BC3D5B" w:rsidRDefault="00AA3691"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AA3691" w:rsidRPr="00BC3D5B" w:rsidRDefault="00AA3691"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AA3691" w:rsidRPr="00BC3D5B" w:rsidRDefault="00AA3691"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AA3691" w:rsidRPr="00BC3D5B" w:rsidRDefault="00AA3691"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AA3691" w:rsidRPr="00BC3D5B" w:rsidRDefault="00AA3691"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AA3691" w:rsidRDefault="00AA3691" w:rsidP="00EC1203">
      <w:pPr>
        <w:spacing w:before="240"/>
        <w:jc w:val="both"/>
        <w:rPr>
          <w:rFonts w:ascii="Arial" w:hAnsi="Arial" w:cs="Arial"/>
          <w:b/>
          <w:szCs w:val="24"/>
        </w:rPr>
      </w:pPr>
      <w:r w:rsidRPr="00BC3D5B">
        <w:rPr>
          <w:rFonts w:ascii="Arial" w:hAnsi="Arial" w:cs="Arial"/>
          <w:b/>
          <w:szCs w:val="24"/>
        </w:rPr>
        <w:t>1</w:t>
      </w:r>
      <w:r w:rsidRPr="00B221F4">
        <w:rPr>
          <w:rFonts w:ascii="Arial" w:hAnsi="Arial" w:cs="Arial"/>
          <w:b/>
          <w:szCs w:val="24"/>
        </w:rPr>
        <w:t>1</w:t>
      </w:r>
      <w:r w:rsidRPr="00BC3D5B">
        <w:rPr>
          <w:rFonts w:ascii="Arial" w:hAnsi="Arial" w:cs="Arial"/>
          <w:b/>
          <w:szCs w:val="24"/>
        </w:rPr>
        <w:t>. Το τέκνο μονογονεϊκής οικογένειας:</w:t>
      </w:r>
    </w:p>
    <w:p w:rsidR="00AA3691" w:rsidRPr="00E54553" w:rsidRDefault="00AA3691" w:rsidP="00E54553">
      <w:pPr>
        <w:pStyle w:val="a0"/>
        <w:spacing w:line="240" w:lineRule="auto"/>
        <w:rPr>
          <w:rFonts w:ascii="Arial" w:hAnsi="Arial" w:cs="Arial"/>
          <w:b/>
          <w:sz w:val="24"/>
          <w:szCs w:val="24"/>
        </w:rPr>
      </w:pPr>
      <w:r w:rsidRPr="00BC3D5B">
        <w:rPr>
          <w:rFonts w:ascii="Arial" w:hAnsi="Arial" w:cs="Arial"/>
          <w:b/>
          <w:szCs w:val="24"/>
        </w:rPr>
        <w:t xml:space="preserve"> </w:t>
      </w:r>
      <w:r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E815C9">
        <w:rPr>
          <w:rFonts w:ascii="Arial" w:hAnsi="Arial" w:cs="Arial"/>
          <w:b/>
          <w:sz w:val="24"/>
          <w:szCs w:val="24"/>
          <w:vertAlign w:val="superscript"/>
        </w:rPr>
        <w:t>ού</w:t>
      </w:r>
      <w:r w:rsidRPr="00E815C9">
        <w:rPr>
          <w:rFonts w:ascii="Arial" w:hAnsi="Arial" w:cs="Arial"/>
          <w:b/>
          <w:sz w:val="24"/>
          <w:szCs w:val="24"/>
        </w:rPr>
        <w:t xml:space="preserve"> έτους της ηλικίας του </w:t>
      </w:r>
      <w:r w:rsidRPr="00E815C9">
        <w:rPr>
          <w:rFonts w:ascii="Arial" w:hAnsi="Arial" w:cs="Arial"/>
          <w:sz w:val="24"/>
          <w:szCs w:val="24"/>
        </w:rPr>
        <w:t>(άρθρο 29 παρ. 6 ν.3838/2010).</w:t>
      </w:r>
    </w:p>
    <w:p w:rsidR="00AA3691" w:rsidRPr="00BC3D5B" w:rsidRDefault="00AA3691"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Pr>
          <w:rFonts w:ascii="Arial" w:hAnsi="Arial" w:cs="Arial"/>
          <w:szCs w:val="24"/>
        </w:rPr>
        <w:t>στο</w:t>
      </w:r>
      <w:r w:rsidRPr="00BC3D5B">
        <w:rPr>
          <w:rFonts w:ascii="Arial" w:hAnsi="Arial" w:cs="Arial"/>
          <w:szCs w:val="24"/>
        </w:rPr>
        <w:t xml:space="preserve"> </w:t>
      </w:r>
      <w:r>
        <w:rPr>
          <w:rFonts w:ascii="Arial" w:hAnsi="Arial" w:cs="Arial"/>
          <w:szCs w:val="24"/>
        </w:rPr>
        <w:t>κατά περίπτωση έντυπο</w:t>
      </w:r>
      <w:r w:rsidRPr="00BC3D5B">
        <w:rPr>
          <w:rFonts w:ascii="Arial" w:hAnsi="Arial" w:cs="Arial"/>
          <w:szCs w:val="24"/>
        </w:rPr>
        <w:t xml:space="preserve"> της αίτησης – υπεύθυνης δήλωσης με κωδικό </w:t>
      </w:r>
      <w:r w:rsidRPr="000D47E5">
        <w:rPr>
          <w:rFonts w:ascii="Arial" w:hAnsi="Arial" w:cs="Arial"/>
          <w:b/>
          <w:smallCaps/>
          <w:szCs w:val="24"/>
        </w:rPr>
        <w:t>εντυπο Α.Σ.Ε.Π.</w:t>
      </w:r>
      <w:r w:rsidRPr="000D47E5">
        <w:rPr>
          <w:rFonts w:ascii="Arial" w:hAnsi="Arial" w:cs="Arial"/>
          <w:b/>
        </w:rPr>
        <w:t xml:space="preserve"> </w:t>
      </w:r>
      <w:r w:rsidRPr="000D47E5">
        <w:rPr>
          <w:rFonts w:ascii="Arial" w:hAnsi="Arial" w:cs="Arial"/>
          <w:b/>
          <w:szCs w:val="24"/>
        </w:rPr>
        <w:t>ΣΟΧ 1</w:t>
      </w:r>
      <w:r w:rsidRPr="000D47E5">
        <w:rPr>
          <w:rFonts w:ascii="Arial" w:hAnsi="Arial" w:cs="Arial"/>
          <w:b/>
          <w:szCs w:val="24"/>
          <w:vertAlign w:val="superscript"/>
        </w:rPr>
        <w:t>ΠΕ/ΤΕ</w:t>
      </w:r>
      <w:r>
        <w:rPr>
          <w:rFonts w:ascii="Arial" w:hAnsi="Arial" w:cs="Arial"/>
          <w:szCs w:val="24"/>
        </w:rPr>
        <w:t xml:space="preserve"> ή </w:t>
      </w:r>
      <w:r w:rsidRPr="000D47E5">
        <w:rPr>
          <w:rFonts w:ascii="Arial" w:hAnsi="Arial" w:cs="Arial"/>
          <w:b/>
          <w:szCs w:val="24"/>
        </w:rPr>
        <w:t>ΣΟΧ 2</w:t>
      </w:r>
      <w:r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AA3691" w:rsidRPr="00BC3D5B" w:rsidRDefault="00AA3691"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AA3691" w:rsidRPr="00BC3D5B" w:rsidRDefault="00AA3691"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AA3691" w:rsidRPr="00BC3D5B" w:rsidRDefault="00AA3691"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E815C9">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AA3691" w:rsidRPr="00BC3D5B" w:rsidRDefault="00AA3691"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AA3691" w:rsidRPr="00BC3D5B" w:rsidRDefault="00AA3691"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A3691" w:rsidRPr="00BC3D5B" w:rsidRDefault="00AA3691"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A3691" w:rsidRPr="00BC3D5B" w:rsidRDefault="00AA3691"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AA3691" w:rsidRPr="00BC3D5B" w:rsidRDefault="00AA3691"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A3691" w:rsidRPr="00BC3D5B" w:rsidRDefault="00AA3691"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στο οποίο να βεβαιώνεται η οικογενειακή κατάσταση της πατρικής του οικογένειας.</w:t>
      </w:r>
    </w:p>
    <w:p w:rsidR="00AA3691" w:rsidRPr="00BC3D5B" w:rsidRDefault="00AA3691"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AA3691" w:rsidRPr="00BC3D5B" w:rsidRDefault="00AA3691"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AA3691" w:rsidRPr="00BC3D5B" w:rsidRDefault="00AA3691"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AA3691" w:rsidRPr="00BC3D5B" w:rsidRDefault="00AA3691"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στο οποίο να βεβαιώνεται η οικογενειακή κατάσταση της πατρικής του οικογένειας.</w:t>
      </w:r>
    </w:p>
    <w:p w:rsidR="00AA3691" w:rsidRPr="00BC3D5B" w:rsidRDefault="00AA3691"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AA3691" w:rsidRPr="00BC3D5B" w:rsidRDefault="00AA3691"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AA3691" w:rsidRPr="00BC3D5B" w:rsidRDefault="00AA3691"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ή αρμόδιας αλλοδαπής αρχής στο οποίο να βεβαιώνεται η οικογενειακή κατάσταση ενός εκ των δύο γονέων του. </w:t>
      </w:r>
    </w:p>
    <w:p w:rsidR="00AA3691" w:rsidRPr="00BC3D5B" w:rsidRDefault="00AA3691"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AA3691" w:rsidRPr="00BC3D5B" w:rsidRDefault="00AA3691" w:rsidP="00EC1203">
      <w:pPr>
        <w:spacing w:before="120"/>
        <w:jc w:val="center"/>
        <w:rPr>
          <w:rFonts w:ascii="Arial" w:hAnsi="Arial" w:cs="Arial"/>
          <w:b/>
          <w:szCs w:val="24"/>
        </w:rPr>
      </w:pPr>
      <w:r w:rsidRPr="00BC3D5B">
        <w:rPr>
          <w:rFonts w:ascii="Arial" w:hAnsi="Arial" w:cs="Arial"/>
          <w:b/>
          <w:szCs w:val="24"/>
        </w:rPr>
        <w:t>ή</w:t>
      </w:r>
    </w:p>
    <w:p w:rsidR="00AA3691" w:rsidRPr="00BC3D5B" w:rsidRDefault="00AA3691"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AA3691" w:rsidRPr="00BC3D5B" w:rsidRDefault="00AA3691"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από το οποίο να προκύπτει η υιοθεσία μέχρι την ενηλικίωσή του.</w:t>
      </w:r>
    </w:p>
    <w:p w:rsidR="00AA3691" w:rsidRPr="00BC3D5B" w:rsidRDefault="00AA3691"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AA3691" w:rsidRPr="00BC3D5B" w:rsidRDefault="00AA3691"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AA3691" w:rsidRPr="00BC3D5B" w:rsidRDefault="00AA3691"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AA3691" w:rsidRPr="00BA6C88" w:rsidRDefault="00AA3691"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Pr="00BA6C88">
        <w:rPr>
          <w:rFonts w:ascii="Arial" w:hAnsi="Arial" w:cs="Arial"/>
          <w:b/>
          <w:szCs w:val="24"/>
        </w:rPr>
        <w:t>. ΕΜΠΕΙΡΙΑ</w:t>
      </w:r>
    </w:p>
    <w:p w:rsidR="00AA3691" w:rsidRDefault="00AA3691"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AA3691" w:rsidRPr="00BC3D5B" w:rsidRDefault="00AA3691"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AA3691" w:rsidRPr="00BC3D5B" w:rsidRDefault="00AA3691" w:rsidP="00F34769">
      <w:pPr>
        <w:pStyle w:val="BodyText"/>
        <w:tabs>
          <w:tab w:val="left" w:pos="180"/>
          <w:tab w:val="left" w:pos="360"/>
        </w:tabs>
        <w:spacing w:before="120" w:after="0"/>
        <w:rPr>
          <w:rFonts w:ascii="Arial" w:hAnsi="Arial" w:cs="Arial"/>
          <w:color w:val="000000"/>
          <w:szCs w:val="24"/>
        </w:rPr>
      </w:pPr>
      <w:r>
        <w:rPr>
          <w:rFonts w:ascii="Arial" w:hAnsi="Arial" w:cs="Arial"/>
          <w:szCs w:val="24"/>
        </w:rPr>
        <w:t xml:space="preserve"> </w:t>
      </w: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AA3691" w:rsidRDefault="00AA3691" w:rsidP="00F34769">
      <w:pPr>
        <w:pStyle w:val="BodyText"/>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AA3691" w:rsidRPr="002A79A0" w:rsidRDefault="00AA3691" w:rsidP="002A79A0">
      <w:pPr>
        <w:pStyle w:val="BodyText"/>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AA3691" w:rsidRPr="00BC3D5B" w:rsidRDefault="00AA3691" w:rsidP="00F34769">
      <w:pPr>
        <w:pStyle w:val="BodyText"/>
        <w:spacing w:before="120" w:after="0"/>
        <w:ind w:left="1080" w:hanging="360"/>
        <w:rPr>
          <w:rFonts w:ascii="Arial" w:hAnsi="Arial" w:cs="Arial"/>
          <w:color w:val="000000"/>
          <w:szCs w:val="24"/>
        </w:rPr>
      </w:pPr>
      <w:r w:rsidRPr="00BC3D5B">
        <w:rPr>
          <w:rFonts w:ascii="Arial" w:hAnsi="Arial" w:cs="Arial"/>
          <w:b/>
          <w:color w:val="000000"/>
          <w:szCs w:val="24"/>
        </w:rPr>
        <w:sym w:font="Symbol" w:char="F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AA3691" w:rsidRPr="00BC3D5B" w:rsidRDefault="00AA3691" w:rsidP="00F34769">
      <w:pPr>
        <w:pStyle w:val="BodyText"/>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F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AA3691" w:rsidRDefault="00AA3691" w:rsidP="002A79A0">
      <w:pPr>
        <w:pStyle w:val="BodyText"/>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Pr="00BA6C88">
        <w:rPr>
          <w:rFonts w:ascii="Arial" w:hAnsi="Arial" w:cs="Arial"/>
          <w:color w:val="000000"/>
          <w:szCs w:val="24"/>
        </w:rPr>
        <w:t>καθώς και οι απασχολούμενοι με σύμβαση έργου</w:t>
      </w:r>
      <w:r>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AA3691" w:rsidRDefault="00AA3691" w:rsidP="002A79A0">
      <w:pPr>
        <w:pStyle w:val="BodyText"/>
        <w:tabs>
          <w:tab w:val="left" w:pos="180"/>
        </w:tabs>
        <w:spacing w:before="60" w:after="0"/>
        <w:ind w:left="720"/>
        <w:jc w:val="both"/>
        <w:rPr>
          <w:rFonts w:ascii="Arial" w:hAnsi="Arial" w:cs="Arial"/>
          <w:color w:val="000000"/>
          <w:szCs w:val="24"/>
        </w:rPr>
      </w:pPr>
    </w:p>
    <w:p w:rsidR="00AA3691" w:rsidRPr="002A79A0" w:rsidRDefault="00AA3691" w:rsidP="002A79A0">
      <w:pPr>
        <w:pStyle w:val="BodyText"/>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AA3691" w:rsidRPr="00BC3D5B" w:rsidRDefault="00AA3691" w:rsidP="00F34769">
      <w:pPr>
        <w:pStyle w:val="BodyText"/>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AA3691" w:rsidRPr="00BC3D5B" w:rsidRDefault="00AA3691" w:rsidP="00F34769">
      <w:pPr>
        <w:pStyle w:val="BodyText"/>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Pr>
          <w:rFonts w:ascii="Arial" w:hAnsi="Arial" w:cs="Arial"/>
          <w:color w:val="000000"/>
          <w:szCs w:val="24"/>
        </w:rPr>
        <w:t xml:space="preserve"> </w:t>
      </w:r>
      <w:r w:rsidRPr="00BA6C88">
        <w:rPr>
          <w:rFonts w:ascii="Arial" w:hAnsi="Arial" w:cs="Arial"/>
          <w:color w:val="000000"/>
          <w:szCs w:val="24"/>
        </w:rPr>
        <w:t>και οι απασχολούμενοι με σύμβαση έργου</w:t>
      </w:r>
      <w:r>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AA3691" w:rsidRPr="00BC3D5B" w:rsidRDefault="00AA3691" w:rsidP="00F34769">
      <w:pPr>
        <w:pStyle w:val="BodyText"/>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AA3691" w:rsidRPr="00BC3D5B" w:rsidRDefault="00AA3691" w:rsidP="00F34769">
      <w:pPr>
        <w:pStyle w:val="BodyText"/>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AA3691" w:rsidRPr="00BC3D5B" w:rsidRDefault="00AA3691" w:rsidP="00F34769">
      <w:pPr>
        <w:pStyle w:val="BodyText"/>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AA3691" w:rsidRPr="00BC3D5B" w:rsidRDefault="00AA3691" w:rsidP="00F34769">
      <w:pPr>
        <w:pStyle w:val="BodyText"/>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AA3691" w:rsidRPr="00BC3D5B" w:rsidRDefault="00AA3691" w:rsidP="00F34769">
      <w:pPr>
        <w:pStyle w:val="BodyText"/>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F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AA3691" w:rsidRPr="00BC3D5B" w:rsidRDefault="00AA3691" w:rsidP="00F34769">
      <w:pPr>
        <w:pStyle w:val="BodyText"/>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F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AA3691" w:rsidRPr="00BC3D5B" w:rsidRDefault="00AA3691" w:rsidP="00F34769">
      <w:pPr>
        <w:pStyle w:val="BodyText"/>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Pr="00BA6C88">
        <w:rPr>
          <w:rFonts w:ascii="Arial" w:hAnsi="Arial" w:cs="Arial"/>
          <w:color w:val="000000"/>
          <w:szCs w:val="24"/>
        </w:rPr>
        <w:t>καθώς και οι απασχολούμενοι με σύμβαση έργου</w:t>
      </w:r>
      <w:r>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AA3691" w:rsidRPr="00BC3D5B" w:rsidRDefault="00AA3691" w:rsidP="00F34769">
      <w:pPr>
        <w:pStyle w:val="BodyText"/>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AA3691" w:rsidRPr="00BC3D5B" w:rsidRDefault="00AA3691" w:rsidP="00F34769">
      <w:pPr>
        <w:pStyle w:val="BodyText"/>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F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AA3691" w:rsidRPr="00BC3D5B" w:rsidRDefault="00AA3691" w:rsidP="00F34769">
      <w:pPr>
        <w:pStyle w:val="BodyText"/>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F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AA3691" w:rsidRPr="00BC3D5B" w:rsidRDefault="00AA3691" w:rsidP="00F34769">
      <w:pPr>
        <w:pStyle w:val="BodyText"/>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F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AA3691" w:rsidRDefault="00AA3691" w:rsidP="00F34769">
      <w:pPr>
        <w:pStyle w:val="BodyText"/>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AA3691" w:rsidRPr="008F153D" w:rsidRDefault="00AA3691" w:rsidP="00F34769">
      <w:pPr>
        <w:pStyle w:val="BodyText"/>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AA3691" w:rsidRPr="00BC3D5B" w:rsidRDefault="00AA3691" w:rsidP="00F34769">
      <w:pPr>
        <w:pStyle w:val="Title"/>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AA3691" w:rsidRPr="00BC3D5B" w:rsidRDefault="00AA3691" w:rsidP="00F34769">
      <w:pPr>
        <w:pStyle w:val="Title"/>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AA3691" w:rsidRPr="00BC3D5B" w:rsidRDefault="00AA3691" w:rsidP="00F34769">
      <w:pPr>
        <w:pStyle w:val="Title"/>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ή </w:t>
      </w:r>
      <w:r w:rsidRPr="00BA6C88">
        <w:rPr>
          <w:rFonts w:ascii="Arial" w:hAnsi="Arial" w:cs="Arial"/>
          <w:color w:val="000000"/>
          <w:szCs w:val="24"/>
        </w:rPr>
        <w:t xml:space="preserve"> </w:t>
      </w:r>
      <w:r w:rsidRPr="00BA6C88">
        <w:rPr>
          <w:rFonts w:ascii="Arial" w:hAnsi="Arial" w:cs="Arial"/>
          <w:color w:val="000000"/>
          <w:sz w:val="24"/>
          <w:szCs w:val="24"/>
        </w:rPr>
        <w:t>απασχολούμενοι με σύμβαση έργου</w:t>
      </w:r>
      <w:r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AA3691" w:rsidRPr="00BC3D5B" w:rsidRDefault="00AA3691" w:rsidP="00F34769">
      <w:pPr>
        <w:pStyle w:val="Title"/>
        <w:tabs>
          <w:tab w:val="left" w:pos="180"/>
        </w:tabs>
        <w:spacing w:before="60"/>
        <w:jc w:val="both"/>
        <w:rPr>
          <w:rFonts w:ascii="Arial" w:hAnsi="Arial" w:cs="Arial"/>
          <w:b w:val="0"/>
          <w:color w:val="000000"/>
          <w:sz w:val="24"/>
          <w:szCs w:val="24"/>
        </w:rPr>
      </w:pPr>
    </w:p>
    <w:p w:rsidR="00AA3691" w:rsidRPr="00FB5283" w:rsidRDefault="00AA3691" w:rsidP="00F34769">
      <w:pPr>
        <w:pStyle w:val="a0"/>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AA3691" w:rsidRPr="00FB5283" w:rsidRDefault="00AA3691" w:rsidP="00F34769">
      <w:pPr>
        <w:pStyle w:val="a0"/>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AA3691" w:rsidRPr="00FB5283" w:rsidRDefault="00AA3691" w:rsidP="00F34769">
      <w:pPr>
        <w:pStyle w:val="a1"/>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και δεν εμπεριέχεται στη βεβαίωση ασφαλιστικού φορέα</w:t>
      </w:r>
      <w:r>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AA3691" w:rsidRPr="00FB5283" w:rsidRDefault="00AA3691" w:rsidP="00F34769">
      <w:pPr>
        <w:pStyle w:val="a1"/>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AA3691" w:rsidRPr="00FB5283" w:rsidRDefault="00AA3691" w:rsidP="00F34769">
      <w:pPr>
        <w:pStyle w:val="a1"/>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AA3691" w:rsidRPr="00FB5283" w:rsidRDefault="00AA3691" w:rsidP="00F34769">
      <w:pPr>
        <w:pStyle w:val="BodyTextIndent"/>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AA3691" w:rsidRPr="00FB5283" w:rsidRDefault="00AA3691" w:rsidP="00F34769">
      <w:pPr>
        <w:pStyle w:val="BodyTextIndent"/>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AA3691" w:rsidRPr="00FB5283" w:rsidRDefault="00AA3691" w:rsidP="00F34769">
      <w:pPr>
        <w:pStyle w:val="BodyTextIndent"/>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AA3691" w:rsidRPr="00FB5283" w:rsidRDefault="00AA3691" w:rsidP="00F34769">
      <w:pPr>
        <w:pStyle w:val="BodyTextIndent"/>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AA3691" w:rsidRDefault="00AA3691" w:rsidP="00E11636">
      <w:pPr>
        <w:pStyle w:val="BodyTextIndent"/>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AA3691" w:rsidRPr="00E11636" w:rsidRDefault="00AA3691" w:rsidP="00E11636">
      <w:pPr>
        <w:pStyle w:val="BodyTextIndent"/>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AA3691" w:rsidRPr="00432ECB" w:rsidRDefault="00AA3691" w:rsidP="00F34769">
      <w:pPr>
        <w:pStyle w:val="BodyText"/>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AA3691" w:rsidRPr="00432ECB" w:rsidRDefault="00AA3691" w:rsidP="00F34769">
      <w:pPr>
        <w:pStyle w:val="BodyText"/>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AA3691" w:rsidRPr="00E11636" w:rsidRDefault="00AA3691" w:rsidP="00505FEE">
      <w:pPr>
        <w:pStyle w:val="BodyText"/>
        <w:tabs>
          <w:tab w:val="left" w:pos="0"/>
        </w:tabs>
        <w:spacing w:before="40"/>
        <w:jc w:val="both"/>
        <w:rPr>
          <w:rFonts w:ascii="Arial" w:hAnsi="Arial" w:cs="Arial"/>
          <w:color w:val="000000"/>
          <w:szCs w:val="24"/>
        </w:rPr>
      </w:pPr>
      <w:r w:rsidRPr="00E11636">
        <w:rPr>
          <w:rFonts w:ascii="Arial" w:hAnsi="Arial" w:cs="Arial"/>
          <w:color w:val="000000"/>
          <w:szCs w:val="24"/>
        </w:rPr>
        <w:t xml:space="preserve">(1)Βεβαίωση του εργοδότη στον οποίο απασχολήθηκε, στην οποία να αναφέρεται η χρονική διάρκεια και το είδος της  απασχόλησης του ενδιαφερομένου </w:t>
      </w:r>
      <w:r w:rsidRPr="00E11636">
        <w:rPr>
          <w:rFonts w:ascii="Arial" w:hAnsi="Arial" w:cs="Arial"/>
          <w:b/>
          <w:color w:val="000000"/>
          <w:szCs w:val="24"/>
        </w:rPr>
        <w:t xml:space="preserve">ή </w:t>
      </w:r>
    </w:p>
    <w:p w:rsidR="00AA3691" w:rsidRPr="00E11636" w:rsidRDefault="00AA3691" w:rsidP="00F34769">
      <w:pPr>
        <w:pStyle w:val="BodyText"/>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 xml:space="preserve">Βεβαίωση του οικείου ασφαλιστικού οργανισμού, είτε πρόκειται για αμιγώς κρατική ή αμιγώς ιδιωτική ή μικτή ασφάλιση, για τη χρονική διάρκεια της απασχόλησης του ενδιαφερομένου </w:t>
      </w:r>
      <w:r w:rsidRPr="00E11636">
        <w:rPr>
          <w:rFonts w:ascii="Arial" w:hAnsi="Arial" w:cs="Arial"/>
          <w:b/>
          <w:color w:val="000000"/>
          <w:szCs w:val="24"/>
        </w:rPr>
        <w:t>ή</w:t>
      </w:r>
      <w:r w:rsidRPr="00E11636">
        <w:rPr>
          <w:rFonts w:ascii="Arial" w:hAnsi="Arial" w:cs="Arial"/>
          <w:b/>
          <w:szCs w:val="24"/>
        </w:rPr>
        <w:t xml:space="preserve"> </w:t>
      </w:r>
    </w:p>
    <w:p w:rsidR="00AA3691" w:rsidRPr="00E11636" w:rsidRDefault="00AA3691" w:rsidP="00505FEE">
      <w:pPr>
        <w:pStyle w:val="BodyText"/>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AA3691" w:rsidRPr="00E11636" w:rsidRDefault="00AA3691" w:rsidP="00505FEE">
      <w:pPr>
        <w:pStyle w:val="BodyText"/>
        <w:tabs>
          <w:tab w:val="left" w:pos="180"/>
          <w:tab w:val="left" w:pos="360"/>
        </w:tabs>
        <w:spacing w:before="40"/>
        <w:jc w:val="both"/>
        <w:rPr>
          <w:rFonts w:ascii="Arial" w:hAnsi="Arial" w:cs="Arial"/>
          <w:szCs w:val="24"/>
        </w:rPr>
      </w:pPr>
      <w:r w:rsidRPr="00E11636">
        <w:rPr>
          <w:rFonts w:ascii="Arial" w:hAnsi="Arial" w:cs="Arial"/>
          <w:szCs w:val="24"/>
        </w:rPr>
        <w:t>(2)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AA3691" w:rsidRPr="00E11636" w:rsidRDefault="00AA3691" w:rsidP="00505FEE">
      <w:pPr>
        <w:pStyle w:val="BodyText"/>
        <w:tabs>
          <w:tab w:val="left" w:pos="180"/>
          <w:tab w:val="left" w:pos="360"/>
        </w:tabs>
        <w:spacing w:before="40"/>
        <w:jc w:val="both"/>
        <w:rPr>
          <w:rFonts w:ascii="Arial" w:hAnsi="Arial" w:cs="Arial"/>
          <w:szCs w:val="24"/>
        </w:rPr>
      </w:pPr>
      <w:r w:rsidRPr="00E11636">
        <w:rPr>
          <w:rFonts w:ascii="Arial" w:hAnsi="Arial" w:cs="Arial"/>
          <w:szCs w:val="24"/>
        </w:rPr>
        <w:t>(3) Στις περιπτώσεις εργαζομένων σε κράτος–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AA3691" w:rsidRDefault="00AA3691" w:rsidP="00505FEE">
      <w:pPr>
        <w:pStyle w:val="BodyText"/>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AA3691" w:rsidRPr="00BC3D5B" w:rsidRDefault="00AA3691" w:rsidP="00F34769">
      <w:pPr>
        <w:pStyle w:val="a0"/>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Pr>
          <w:rFonts w:ascii="Arial" w:hAnsi="Arial" w:cs="Arial"/>
          <w:sz w:val="24"/>
          <w:szCs w:val="24"/>
        </w:rPr>
        <w:t>ΚΕΦΑΛΑΙΟΥ Ι του παρόντος Παραρτήματος</w:t>
      </w:r>
      <w:r w:rsidRPr="00BC3D5B">
        <w:rPr>
          <w:rFonts w:ascii="Arial" w:hAnsi="Arial" w:cs="Arial"/>
          <w:sz w:val="24"/>
          <w:szCs w:val="24"/>
        </w:rPr>
        <w:t>.</w:t>
      </w:r>
    </w:p>
    <w:p w:rsidR="00AA3691" w:rsidRPr="00BC3D5B" w:rsidRDefault="00AA3691" w:rsidP="00F34769">
      <w:pPr>
        <w:spacing w:before="40"/>
        <w:ind w:right="-56"/>
        <w:jc w:val="both"/>
        <w:rPr>
          <w:rFonts w:ascii="Arial" w:eastAsia="MS Mincho" w:hAnsi="Arial" w:cs="Arial"/>
          <w:b/>
          <w:sz w:val="28"/>
          <w:szCs w:val="28"/>
          <w:u w:val="single"/>
        </w:rPr>
      </w:pPr>
    </w:p>
    <w:p w:rsidR="00AA3691" w:rsidRPr="00BC3D5B" w:rsidRDefault="00AA3691"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AA3691" w:rsidRPr="00BC3D5B" w:rsidRDefault="00AA3691"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AA3691" w:rsidRPr="00BC3D5B" w:rsidRDefault="00AA3691" w:rsidP="00F34769">
      <w:pPr>
        <w:pStyle w:val="BodyText"/>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AA3691" w:rsidRPr="00BC3D5B" w:rsidRDefault="00AA3691"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AA3691" w:rsidRPr="00BC3D5B" w:rsidRDefault="00AA3691"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AA3691" w:rsidRPr="00BC3D5B" w:rsidRDefault="00AA3691" w:rsidP="00F34769">
      <w:pPr>
        <w:ind w:right="232"/>
        <w:jc w:val="both"/>
        <w:rPr>
          <w:rFonts w:ascii="Arial" w:hAnsi="Arial" w:cs="Arial"/>
          <w:b/>
          <w:u w:val="single"/>
        </w:rPr>
      </w:pPr>
    </w:p>
    <w:p w:rsidR="00AA3691" w:rsidRPr="00BC3D5B" w:rsidRDefault="00AA3691"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AA3691" w:rsidRPr="00BC3D5B" w:rsidRDefault="00AA3691" w:rsidP="00F34769">
      <w:pPr>
        <w:ind w:right="232"/>
        <w:jc w:val="both"/>
        <w:rPr>
          <w:rFonts w:ascii="Arial" w:hAnsi="Arial" w:cs="Arial"/>
          <w:b/>
          <w:u w:val="single"/>
        </w:rPr>
      </w:pPr>
    </w:p>
    <w:p w:rsidR="00AA3691" w:rsidRPr="00BC3D5B" w:rsidRDefault="00AA3691"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AA3691" w:rsidRPr="00BC3D5B" w:rsidRDefault="00AA3691" w:rsidP="00F34769">
      <w:pPr>
        <w:ind w:right="232"/>
        <w:jc w:val="both"/>
        <w:rPr>
          <w:rFonts w:ascii="Arial" w:hAnsi="Arial" w:cs="Arial"/>
        </w:rPr>
      </w:pPr>
    </w:p>
    <w:p w:rsidR="00AA3691" w:rsidRPr="00BC3D5B" w:rsidRDefault="00AA3691"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AA3691" w:rsidRPr="00F34769" w:rsidRDefault="00AA3691" w:rsidP="00F34769">
      <w:pPr>
        <w:ind w:right="232"/>
        <w:jc w:val="both"/>
        <w:rPr>
          <w:rFonts w:ascii="Arial" w:hAnsi="Arial" w:cs="Arial"/>
        </w:rPr>
      </w:pPr>
    </w:p>
    <w:p w:rsidR="00AA3691" w:rsidRPr="00F34769" w:rsidRDefault="00AA3691" w:rsidP="00F34769">
      <w:pPr>
        <w:ind w:right="232"/>
        <w:jc w:val="both"/>
        <w:rPr>
          <w:rFonts w:ascii="Arial" w:hAnsi="Arial" w:cs="Arial"/>
        </w:rPr>
      </w:pPr>
    </w:p>
    <w:p w:rsidR="00AA3691" w:rsidRPr="00BC3D5B" w:rsidRDefault="00AA3691"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AA3691" w:rsidRPr="00BC3D5B" w:rsidRDefault="00AA3691" w:rsidP="00F34769">
      <w:pPr>
        <w:ind w:right="232"/>
        <w:jc w:val="both"/>
        <w:rPr>
          <w:rFonts w:ascii="Arial" w:hAnsi="Arial" w:cs="Arial"/>
          <w:b/>
          <w:u w:val="single"/>
        </w:rPr>
      </w:pPr>
    </w:p>
    <w:p w:rsidR="00AA3691" w:rsidRPr="00BC3D5B" w:rsidRDefault="00AA3691"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AA3691" w:rsidRPr="00BC3D5B" w:rsidRDefault="00AA3691"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AA3691" w:rsidRPr="00BC3D5B" w:rsidRDefault="00AA3691" w:rsidP="00F34769">
      <w:pPr>
        <w:autoSpaceDE w:val="0"/>
        <w:autoSpaceDN w:val="0"/>
        <w:adjustRightInd w:val="0"/>
        <w:jc w:val="both"/>
        <w:rPr>
          <w:rFonts w:ascii="Arial" w:hAnsi="Arial" w:cs="Arial"/>
          <w:bCs/>
        </w:rPr>
      </w:pPr>
    </w:p>
    <w:p w:rsidR="00AA3691" w:rsidRPr="00BC3D5B" w:rsidRDefault="00AA3691"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AA3691" w:rsidRPr="00BA7E6C" w:rsidRDefault="00AA3691"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AA3691" w:rsidRPr="00BA7E6C" w:rsidRDefault="00AA3691"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AA3691" w:rsidRPr="00133DEB" w:rsidRDefault="00AA3691"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AA3691" w:rsidRDefault="00AA3691" w:rsidP="00F34769">
      <w:pPr>
        <w:tabs>
          <w:tab w:val="left" w:pos="180"/>
        </w:tabs>
        <w:spacing w:before="180"/>
        <w:jc w:val="both"/>
        <w:rPr>
          <w:rFonts w:ascii="Arial" w:hAnsi="Arial" w:cs="Arial"/>
          <w:b/>
          <w:strike/>
          <w:color w:val="000000"/>
          <w:szCs w:val="24"/>
        </w:rPr>
      </w:pPr>
    </w:p>
    <w:p w:rsidR="00AA3691" w:rsidRPr="00BC3D5B" w:rsidRDefault="00AA3691"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AA3691" w:rsidRPr="00BC3D5B" w:rsidRDefault="00AA3691"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του οικείου ασφαλιστικού τους φορέα</w:t>
      </w:r>
      <w:r>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AA3691" w:rsidRPr="00BC3D5B" w:rsidRDefault="00AA3691"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AA3691" w:rsidRPr="00BC3D5B" w:rsidRDefault="00AA3691"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AA3691" w:rsidRPr="00BC3D5B" w:rsidRDefault="00AA3691" w:rsidP="00F34769">
      <w:pPr>
        <w:pStyle w:val="BodyText3"/>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AA3691" w:rsidRPr="00BC3D5B" w:rsidRDefault="00AA3691" w:rsidP="00F34769">
      <w:pPr>
        <w:pStyle w:val="BodyText3"/>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AA3691" w:rsidRPr="00BC3D5B" w:rsidRDefault="00AA3691" w:rsidP="00F34769">
      <w:pPr>
        <w:pStyle w:val="BodyText3"/>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AA3691" w:rsidRPr="00BC3D5B" w:rsidRDefault="00AA3691"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AA3691" w:rsidRPr="00BC3D5B" w:rsidRDefault="00AA3691"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AA3691" w:rsidRPr="00BC3D5B" w:rsidRDefault="00AA3691"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AA3691" w:rsidRPr="00BC3D5B" w:rsidRDefault="00AA3691"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AA3691" w:rsidRPr="008820FD" w:rsidRDefault="00AA3691" w:rsidP="00F34769">
      <w:pPr>
        <w:tabs>
          <w:tab w:val="left" w:pos="180"/>
        </w:tabs>
        <w:spacing w:before="180" w:after="60"/>
        <w:jc w:val="both"/>
        <w:rPr>
          <w:rFonts w:ascii="Arial" w:hAnsi="Arial" w:cs="Arial"/>
          <w:b/>
          <w:szCs w:val="24"/>
        </w:rPr>
      </w:pPr>
      <w:r w:rsidRPr="008820FD">
        <w:rPr>
          <w:rFonts w:ascii="Arial" w:hAnsi="Arial" w:cs="Arial"/>
          <w:b/>
          <w:szCs w:val="24"/>
        </w:rPr>
        <w:t>η. Εξαίρεση από την υποχρεωτική ασφάλιση του ΕΦΚΑ-ΜΗ ΜΙΣΘΩΤΩΝ (πρώην Ο.Α.Ε.Ε.</w:t>
      </w:r>
      <w:r>
        <w:rPr>
          <w:rFonts w:ascii="Arial" w:hAnsi="Arial" w:cs="Arial"/>
          <w:b/>
          <w:szCs w:val="24"/>
        </w:rPr>
        <w:t>)</w:t>
      </w:r>
    </w:p>
    <w:p w:rsidR="00AA3691" w:rsidRPr="00BC3D5B" w:rsidRDefault="00AA3691" w:rsidP="00F34769">
      <w:pPr>
        <w:tabs>
          <w:tab w:val="left" w:pos="180"/>
        </w:tabs>
        <w:spacing w:after="120"/>
        <w:jc w:val="both"/>
        <w:rPr>
          <w:rFonts w:ascii="Arial" w:hAnsi="Arial" w:cs="Arial"/>
          <w:szCs w:val="24"/>
        </w:rPr>
      </w:pPr>
      <w:r w:rsidRPr="008820FD">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ΕΦΚΑ-ΜΗ ΜΙΣΘΩΤΩΝ (πρώην Ο.Α.Ε.Ε.) εάν εμπίπτουν στις εξαιρέσεις του νόμου.</w:t>
      </w:r>
    </w:p>
    <w:p w:rsidR="00AA3691" w:rsidRPr="00BC3D5B" w:rsidRDefault="00AA3691" w:rsidP="00F34769">
      <w:pPr>
        <w:tabs>
          <w:tab w:val="left" w:pos="180"/>
        </w:tabs>
        <w:jc w:val="both"/>
        <w:rPr>
          <w:rFonts w:ascii="Arial" w:hAnsi="Arial" w:cs="Arial"/>
          <w:szCs w:val="24"/>
        </w:rPr>
      </w:pPr>
    </w:p>
    <w:p w:rsidR="00AA3691" w:rsidRPr="000F49B9" w:rsidRDefault="00AA369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Pr="00BC3D5B">
        <w:rPr>
          <w:rFonts w:ascii="Arial" w:hAnsi="Arial" w:cs="Arial"/>
          <w:b/>
          <w:szCs w:val="24"/>
        </w:rPr>
        <w:t xml:space="preserve">. Υποψήφιοι με </w:t>
      </w:r>
      <w:r>
        <w:rPr>
          <w:rFonts w:ascii="Arial" w:hAnsi="Arial" w:cs="Arial"/>
          <w:b/>
          <w:szCs w:val="24"/>
        </w:rPr>
        <w:t xml:space="preserve">ποσοστό </w:t>
      </w:r>
      <w:r w:rsidRPr="00BC3D5B">
        <w:rPr>
          <w:rFonts w:ascii="Arial" w:hAnsi="Arial" w:cs="Arial"/>
          <w:b/>
          <w:szCs w:val="24"/>
        </w:rPr>
        <w:t>αναπηρία</w:t>
      </w:r>
      <w:r>
        <w:rPr>
          <w:rFonts w:ascii="Arial" w:hAnsi="Arial" w:cs="Arial"/>
          <w:b/>
          <w:szCs w:val="24"/>
        </w:rPr>
        <w:t>ς τουλάχιστον 50%</w:t>
      </w:r>
      <w:r w:rsidRPr="00BC3D5B">
        <w:rPr>
          <w:rFonts w:ascii="Arial" w:hAnsi="Arial" w:cs="Arial"/>
          <w:szCs w:val="24"/>
        </w:rPr>
        <w:t xml:space="preserve">  </w:t>
      </w:r>
    </w:p>
    <w:p w:rsidR="00AA3691" w:rsidRPr="00BC3D5B" w:rsidRDefault="00AA3691" w:rsidP="00F34769">
      <w:pPr>
        <w:pStyle w:val="BodyText2"/>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AA3691" w:rsidRPr="00BC3D5B" w:rsidRDefault="00AA3691" w:rsidP="00F34769">
      <w:pPr>
        <w:pStyle w:val="BodyText2"/>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AA3691" w:rsidRPr="00BC3D5B" w:rsidRDefault="00AA3691" w:rsidP="00F34769">
      <w:pPr>
        <w:pStyle w:val="BodyText2"/>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AA3691" w:rsidRPr="00BC3D5B" w:rsidRDefault="00AA3691" w:rsidP="00F34769">
      <w:pPr>
        <w:pStyle w:val="BodyText2"/>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AA3691" w:rsidRPr="00BC3D5B" w:rsidRDefault="00AA3691" w:rsidP="00F34769">
      <w:pPr>
        <w:pStyle w:val="BodyText2"/>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AA3691" w:rsidRPr="00BC3D5B" w:rsidRDefault="00AA3691" w:rsidP="00F34769">
      <w:pPr>
        <w:pStyle w:val="BodyText2"/>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AA3691" w:rsidRDefault="00AA3691" w:rsidP="00F34769">
      <w:pPr>
        <w:pStyle w:val="BodyText2"/>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AA3691" w:rsidRDefault="00AA3691" w:rsidP="00F34769">
      <w:pPr>
        <w:pStyle w:val="BodyText2"/>
        <w:tabs>
          <w:tab w:val="left" w:pos="709"/>
        </w:tabs>
        <w:spacing w:before="60" w:after="0" w:line="240" w:lineRule="auto"/>
        <w:rPr>
          <w:rFonts w:ascii="Arial" w:hAnsi="Arial" w:cs="Arial"/>
        </w:rPr>
      </w:pPr>
    </w:p>
    <w:p w:rsidR="00AA3691" w:rsidRPr="00D308E5" w:rsidRDefault="00AA3691" w:rsidP="0068644D">
      <w:pPr>
        <w:pStyle w:val="BodyText2"/>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Pr>
          <w:rFonts w:ascii="Arial" w:hAnsi="Arial" w:cs="Arial"/>
          <w:b/>
          <w:szCs w:val="24"/>
        </w:rPr>
        <w:t xml:space="preserve">. </w:t>
      </w:r>
      <w:r>
        <w:rPr>
          <w:rFonts w:ascii="Arial" w:hAnsi="Arial" w:cs="Arial"/>
          <w:b/>
          <w:szCs w:val="24"/>
        </w:rPr>
        <w:tab/>
      </w:r>
      <w:r w:rsidRPr="00D308E5">
        <w:rPr>
          <w:rFonts w:ascii="Arial" w:hAnsi="Arial" w:cs="Arial"/>
          <w:szCs w:val="24"/>
        </w:rPr>
        <w:t xml:space="preserve">Αναπηρία </w:t>
      </w:r>
      <w:r w:rsidRPr="00D308E5">
        <w:rPr>
          <w:rFonts w:ascii="Arial" w:hAnsi="Arial" w:cs="Arial"/>
          <w:b/>
          <w:szCs w:val="24"/>
        </w:rPr>
        <w:t xml:space="preserve">γονέα, τέκνου, αδελφού/ής ή συζύγου </w:t>
      </w:r>
      <w:r>
        <w:rPr>
          <w:rFonts w:ascii="Arial" w:hAnsi="Arial" w:cs="Arial"/>
          <w:b/>
          <w:szCs w:val="24"/>
        </w:rPr>
        <w:t>υποψηφίου</w:t>
      </w:r>
    </w:p>
    <w:p w:rsidR="00AA3691" w:rsidRPr="00C51BF6" w:rsidRDefault="00AA3691" w:rsidP="00C51BF6">
      <w:pPr>
        <w:pStyle w:val="BodyText2"/>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AA3691" w:rsidRPr="000A4CCD" w:rsidRDefault="00AA3691" w:rsidP="00C51BF6">
      <w:pPr>
        <w:jc w:val="both"/>
        <w:rPr>
          <w:rFonts w:ascii="Arial" w:hAnsi="Arial" w:cs="Arial"/>
          <w:b/>
          <w:szCs w:val="24"/>
        </w:rPr>
      </w:pPr>
    </w:p>
    <w:p w:rsidR="00AA3691" w:rsidRPr="000A4CCD" w:rsidRDefault="00AA3691"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0A4CCD">
        <w:rPr>
          <w:rFonts w:ascii="Arial" w:hAnsi="Arial" w:cs="Arial"/>
          <w:szCs w:val="24"/>
        </w:rPr>
        <w:t xml:space="preserve"> </w:t>
      </w:r>
      <w:r w:rsidRPr="00A9072D">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Pr="000A4CCD" w:rsidRDefault="00AA3691" w:rsidP="00C51BF6">
      <w:pPr>
        <w:ind w:left="284" w:hanging="284"/>
        <w:jc w:val="both"/>
        <w:rPr>
          <w:rFonts w:ascii="Arial" w:hAnsi="Arial" w:cs="Arial"/>
          <w:szCs w:val="24"/>
        </w:rPr>
      </w:pPr>
    </w:p>
    <w:p w:rsidR="00AA3691" w:rsidRPr="000A4CCD" w:rsidRDefault="00AA3691"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AA3691" w:rsidRPr="000A4CCD" w:rsidRDefault="00AA3691" w:rsidP="00C51BF6">
      <w:pPr>
        <w:pStyle w:val="BodyText2"/>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AA3691" w:rsidRPr="000A4CCD" w:rsidRDefault="00AA3691" w:rsidP="00C51BF6">
      <w:pPr>
        <w:pStyle w:val="BodyText2"/>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AA3691" w:rsidRPr="000A4CCD" w:rsidRDefault="00AA3691" w:rsidP="00C51BF6">
      <w:pPr>
        <w:pStyle w:val="BodyText2"/>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AA3691" w:rsidRPr="000A4CCD" w:rsidRDefault="00AA3691" w:rsidP="00C51BF6">
      <w:pPr>
        <w:pStyle w:val="BodyText2"/>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AA3691" w:rsidRPr="000A4CCD" w:rsidRDefault="00AA3691" w:rsidP="00C51BF6">
      <w:pPr>
        <w:pStyle w:val="BodyText2"/>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AA3691" w:rsidRPr="000A4CCD" w:rsidRDefault="00AA3691" w:rsidP="00C51BF6">
      <w:pPr>
        <w:pStyle w:val="BodyText2"/>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AA3691" w:rsidRPr="000A4CCD" w:rsidRDefault="00AA3691" w:rsidP="00C51BF6">
      <w:pPr>
        <w:pStyle w:val="BodyText2"/>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AA3691" w:rsidRPr="000A4CCD" w:rsidRDefault="00AA3691"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AA3691" w:rsidRDefault="00AA3691"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AA3691" w:rsidRDefault="00AA3691" w:rsidP="00C51BF6">
      <w:pPr>
        <w:spacing w:before="60"/>
        <w:jc w:val="both"/>
        <w:rPr>
          <w:rFonts w:ascii="Arial" w:hAnsi="Arial" w:cs="Arial"/>
          <w:dstrike/>
          <w:szCs w:val="24"/>
        </w:rPr>
      </w:pPr>
    </w:p>
    <w:p w:rsidR="00AA3691" w:rsidRPr="00A726F4" w:rsidRDefault="00AA3691" w:rsidP="00C51BF6">
      <w:pPr>
        <w:pStyle w:val="BodyText2"/>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AA3691" w:rsidRPr="00A726F4" w:rsidRDefault="00AA3691" w:rsidP="00C51BF6">
      <w:pPr>
        <w:jc w:val="both"/>
        <w:rPr>
          <w:rFonts w:ascii="Arial" w:hAnsi="Arial" w:cs="Arial"/>
          <w:b/>
          <w:szCs w:val="24"/>
        </w:rPr>
      </w:pPr>
    </w:p>
    <w:p w:rsidR="00AA3691" w:rsidRPr="00A726F4" w:rsidRDefault="00AA3691"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Arial" w:hAnsi="Arial" w:cs="Arial"/>
          <w:szCs w:val="24"/>
        </w:rPr>
        <w:t xml:space="preserve"> </w:t>
      </w:r>
      <w:r w:rsidRPr="008400D3">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Default="00AA3691" w:rsidP="00C51BF6">
      <w:pPr>
        <w:ind w:left="284" w:hanging="284"/>
        <w:jc w:val="both"/>
        <w:rPr>
          <w:rFonts w:ascii="Arial" w:hAnsi="Arial" w:cs="Arial"/>
          <w:szCs w:val="24"/>
        </w:rPr>
      </w:pPr>
    </w:p>
    <w:p w:rsidR="00AA3691" w:rsidRPr="00A726F4" w:rsidRDefault="00AA3691"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A726F4">
        <w:rPr>
          <w:rFonts w:ascii="Arial" w:hAnsi="Arial" w:cs="Arial"/>
          <w:szCs w:val="24"/>
        </w:rPr>
        <w:t xml:space="preserve"> </w:t>
      </w:r>
      <w:r w:rsidRPr="008400D3">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Pr="00A726F4" w:rsidRDefault="00AA3691" w:rsidP="00C51BF6">
      <w:pPr>
        <w:pStyle w:val="BodyText2"/>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AA3691" w:rsidRPr="00A726F4" w:rsidRDefault="00AA3691" w:rsidP="00C51BF6">
      <w:pPr>
        <w:pStyle w:val="BodyText2"/>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AA3691" w:rsidRPr="00A726F4" w:rsidRDefault="00AA3691"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AA3691" w:rsidRDefault="00AA3691"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AA3691" w:rsidRPr="00A726F4" w:rsidRDefault="00AA3691" w:rsidP="00C51BF6">
      <w:pPr>
        <w:spacing w:before="60"/>
        <w:jc w:val="both"/>
        <w:rPr>
          <w:rFonts w:ascii="Arial" w:hAnsi="Arial" w:cs="Arial"/>
          <w:szCs w:val="24"/>
        </w:rPr>
      </w:pPr>
    </w:p>
    <w:p w:rsidR="00AA3691" w:rsidRPr="00A726F4" w:rsidRDefault="00AA3691" w:rsidP="00C51BF6">
      <w:pPr>
        <w:pStyle w:val="BodyText2"/>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AA3691" w:rsidRDefault="00AA3691" w:rsidP="00C51BF6">
      <w:pPr>
        <w:jc w:val="both"/>
        <w:rPr>
          <w:rFonts w:ascii="Arial" w:hAnsi="Arial" w:cs="Arial"/>
          <w:b/>
          <w:szCs w:val="24"/>
        </w:rPr>
      </w:pPr>
    </w:p>
    <w:p w:rsidR="00AA3691" w:rsidRPr="00A726F4" w:rsidRDefault="00AA3691"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A726F4">
        <w:rPr>
          <w:rFonts w:ascii="Arial" w:hAnsi="Arial" w:cs="Arial"/>
          <w:szCs w:val="24"/>
        </w:rPr>
        <w:t xml:space="preserve"> </w:t>
      </w:r>
      <w:r w:rsidRPr="008400D3">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Default="00AA3691" w:rsidP="00C51BF6">
      <w:pPr>
        <w:ind w:left="284" w:hanging="284"/>
        <w:jc w:val="both"/>
        <w:rPr>
          <w:rFonts w:ascii="Arial" w:hAnsi="Arial" w:cs="Arial"/>
          <w:szCs w:val="24"/>
        </w:rPr>
      </w:pPr>
    </w:p>
    <w:p w:rsidR="00AA3691" w:rsidRPr="00A726F4" w:rsidRDefault="00AA3691"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A726F4">
        <w:rPr>
          <w:rFonts w:ascii="Arial" w:hAnsi="Arial" w:cs="Arial"/>
          <w:szCs w:val="24"/>
        </w:rPr>
        <w:t xml:space="preserve"> </w:t>
      </w:r>
      <w:r w:rsidRPr="008400D3">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του/της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Pr="00A726F4" w:rsidRDefault="00AA3691" w:rsidP="00C51BF6">
      <w:pPr>
        <w:pStyle w:val="BodyText2"/>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AA3691" w:rsidRPr="00A726F4" w:rsidRDefault="00AA3691" w:rsidP="00C51BF6">
      <w:pPr>
        <w:pStyle w:val="BodyText2"/>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AA3691" w:rsidRPr="00A726F4" w:rsidRDefault="00AA3691"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AA3691" w:rsidRDefault="00AA3691"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AA3691" w:rsidRDefault="00AA3691" w:rsidP="00C51BF6">
      <w:pPr>
        <w:jc w:val="both"/>
        <w:rPr>
          <w:rFonts w:ascii="Arial" w:hAnsi="Arial" w:cs="Arial"/>
          <w:b/>
          <w:szCs w:val="24"/>
        </w:rPr>
      </w:pPr>
    </w:p>
    <w:p w:rsidR="00AA3691" w:rsidRPr="00A726F4" w:rsidRDefault="00AA3691" w:rsidP="00C51BF6">
      <w:pPr>
        <w:pStyle w:val="BodyText2"/>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AA3691" w:rsidRPr="00A726F4" w:rsidRDefault="00AA3691" w:rsidP="00C51BF6">
      <w:pPr>
        <w:jc w:val="both"/>
        <w:rPr>
          <w:rFonts w:ascii="Arial" w:hAnsi="Arial" w:cs="Arial"/>
          <w:b/>
          <w:szCs w:val="24"/>
        </w:rPr>
      </w:pPr>
    </w:p>
    <w:p w:rsidR="00AA3691" w:rsidRPr="00A726F4" w:rsidRDefault="00AA3691"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A726F4">
        <w:rPr>
          <w:rFonts w:ascii="Arial" w:hAnsi="Arial" w:cs="Arial"/>
          <w:szCs w:val="24"/>
        </w:rPr>
        <w:t xml:space="preserve"> </w:t>
      </w:r>
      <w:r w:rsidRPr="008400D3">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Pr="00A726F4" w:rsidRDefault="00AA3691" w:rsidP="00C51BF6">
      <w:pPr>
        <w:ind w:left="284" w:hanging="284"/>
        <w:jc w:val="both"/>
        <w:rPr>
          <w:rFonts w:ascii="Arial" w:hAnsi="Arial" w:cs="Arial"/>
          <w:szCs w:val="24"/>
        </w:rPr>
      </w:pPr>
    </w:p>
    <w:p w:rsidR="00AA3691" w:rsidRDefault="00AA3691"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AA3691" w:rsidRDefault="00AA3691" w:rsidP="00C51BF6">
      <w:pPr>
        <w:ind w:left="284" w:hanging="284"/>
        <w:jc w:val="both"/>
        <w:rPr>
          <w:rFonts w:ascii="Arial" w:hAnsi="Arial" w:cs="Arial"/>
          <w:szCs w:val="24"/>
        </w:rPr>
      </w:pPr>
    </w:p>
    <w:p w:rsidR="00AA3691" w:rsidRPr="00A726F4" w:rsidRDefault="00AA3691" w:rsidP="00C51BF6">
      <w:pPr>
        <w:pStyle w:val="BodyText2"/>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AA3691" w:rsidRPr="00A726F4" w:rsidRDefault="00AA3691" w:rsidP="00C51BF6">
      <w:pPr>
        <w:pStyle w:val="BodyText2"/>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AA3691" w:rsidRPr="00A726F4" w:rsidRDefault="00AA3691" w:rsidP="00C51BF6">
      <w:pPr>
        <w:pStyle w:val="BodyText2"/>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AA3691" w:rsidRPr="00A726F4" w:rsidRDefault="00AA3691"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AA3691" w:rsidRDefault="00AA3691"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AA3691" w:rsidRDefault="00AA3691" w:rsidP="00C51BF6">
      <w:pPr>
        <w:spacing w:before="360"/>
        <w:ind w:left="284" w:hanging="284"/>
        <w:jc w:val="both"/>
        <w:rPr>
          <w:rFonts w:ascii="Arial" w:hAnsi="Arial" w:cs="Arial"/>
          <w:u w:val="single"/>
        </w:rPr>
      </w:pPr>
    </w:p>
    <w:p w:rsidR="00AA3691" w:rsidRPr="00A726F4" w:rsidRDefault="00AA3691"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AA3691" w:rsidRPr="00A726F4" w:rsidRDefault="00AA3691"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AA3691" w:rsidRDefault="00AA3691" w:rsidP="00C51BF6">
      <w:pPr>
        <w:spacing w:before="360"/>
        <w:ind w:left="284"/>
        <w:jc w:val="both"/>
        <w:rPr>
          <w:rFonts w:ascii="Arial" w:hAnsi="Arial" w:cs="Arial"/>
          <w:u w:val="single"/>
        </w:rPr>
      </w:pPr>
      <w:r w:rsidRPr="00A726F4">
        <w:rPr>
          <w:rFonts w:ascii="Arial" w:hAnsi="Arial" w:cs="Arial"/>
          <w:b/>
          <w:u w:val="single"/>
        </w:rPr>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AA3691" w:rsidRPr="00146BCB" w:rsidRDefault="00AA3691"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Pr="0020511F">
        <w:rPr>
          <w:rFonts w:ascii="Arial" w:hAnsi="Arial" w:cs="Arial"/>
        </w:rPr>
        <w:t>συγγενών</w:t>
      </w:r>
      <w:r w:rsidRPr="00E11636">
        <w:rPr>
          <w:rFonts w:ascii="Arial" w:hAnsi="Arial" w:cs="Arial"/>
        </w:rPr>
        <w:t xml:space="preserve"> ατόμων της οικογένειάς του.</w:t>
      </w:r>
    </w:p>
    <w:p w:rsidR="00AA3691" w:rsidRPr="00BC3D5B" w:rsidRDefault="00AA3691" w:rsidP="00F34769">
      <w:pPr>
        <w:pStyle w:val="BodyText2"/>
        <w:tabs>
          <w:tab w:val="left" w:pos="709"/>
        </w:tabs>
        <w:spacing w:before="60" w:after="0" w:line="240" w:lineRule="auto"/>
        <w:rPr>
          <w:rFonts w:ascii="Arial" w:hAnsi="Arial" w:cs="Arial"/>
        </w:rPr>
      </w:pPr>
    </w:p>
    <w:p w:rsidR="00AA3691" w:rsidRPr="00F34769" w:rsidRDefault="00AA3691" w:rsidP="00F34769">
      <w:pPr>
        <w:pStyle w:val="BodyText2"/>
        <w:tabs>
          <w:tab w:val="left" w:pos="709"/>
        </w:tabs>
        <w:spacing w:after="0" w:line="240" w:lineRule="auto"/>
        <w:rPr>
          <w:rFonts w:ascii="Arial" w:hAnsi="Arial" w:cs="Arial"/>
        </w:rPr>
      </w:pPr>
    </w:p>
    <w:p w:rsidR="00AA3691" w:rsidRPr="00BC3D5B" w:rsidRDefault="00AA3691" w:rsidP="00684DA5">
      <w:pPr>
        <w:pStyle w:val="BodyText2"/>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AA3691" w:rsidRPr="00BC3D5B" w:rsidRDefault="00AA3691"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AA3691" w:rsidRPr="00BC3D5B" w:rsidRDefault="00AA3691"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AA3691" w:rsidRPr="00B323DB" w:rsidRDefault="00AA3691"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AA3691" w:rsidRPr="00B323DB" w:rsidRDefault="00AA3691"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AA3691" w:rsidRPr="00BC3D5B" w:rsidRDefault="00AA3691"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AA3691" w:rsidRPr="00BC3D5B" w:rsidRDefault="00AA3691"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AA3691" w:rsidRPr="00BC3D5B" w:rsidRDefault="00AA3691"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AA3691" w:rsidRPr="00E11636" w:rsidRDefault="00AA3691"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AA3691" w:rsidRPr="00BA7E6C" w:rsidRDefault="00AA3691"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AA3691" w:rsidRPr="007008F0" w:rsidRDefault="00AA3691" w:rsidP="00684DA5">
      <w:pPr>
        <w:spacing w:before="120"/>
        <w:jc w:val="both"/>
        <w:rPr>
          <w:rFonts w:ascii="Arial" w:hAnsi="Arial" w:cs="Arial"/>
          <w:szCs w:val="24"/>
        </w:rPr>
      </w:pPr>
      <w:r w:rsidRPr="00E11636">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AA3691" w:rsidRPr="00663887" w:rsidRDefault="00AA3691" w:rsidP="00684DA5">
      <w:pPr>
        <w:rPr>
          <w:strike/>
        </w:rPr>
      </w:pPr>
    </w:p>
    <w:p w:rsidR="00AA3691" w:rsidRPr="00133DEB" w:rsidRDefault="00AA3691"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AA3691" w:rsidRPr="00663887" w:rsidRDefault="00AA3691" w:rsidP="00684DA5">
      <w:pPr>
        <w:rPr>
          <w:strike/>
        </w:rPr>
      </w:pPr>
    </w:p>
    <w:p w:rsidR="00AA3691" w:rsidRPr="00BC3D5B" w:rsidRDefault="00AA3691"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AA3691" w:rsidRPr="00BC3D5B" w:rsidRDefault="00AA3691" w:rsidP="00684DA5">
      <w:pPr>
        <w:jc w:val="center"/>
        <w:rPr>
          <w:rFonts w:ascii="Arial" w:hAnsi="Arial" w:cs="Arial"/>
          <w:b/>
          <w:sz w:val="6"/>
          <w:szCs w:val="6"/>
        </w:rPr>
      </w:pPr>
    </w:p>
    <w:p w:rsidR="00AA3691" w:rsidRPr="00BC3D5B" w:rsidRDefault="00AA3691"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AA3691" w:rsidRPr="00BC3D5B" w:rsidRDefault="00AA3691"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AA3691" w:rsidRPr="00BC3D5B" w:rsidRDefault="00AA3691"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AA3691" w:rsidRPr="00BC3D5B" w:rsidRDefault="00AA3691"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AA3691" w:rsidRPr="00BC3D5B" w:rsidRDefault="00AA3691"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AA3691" w:rsidRPr="00BC3D5B" w:rsidRDefault="00AA3691"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AA3691" w:rsidRPr="00BC3D5B" w:rsidRDefault="00AA3691"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AA3691" w:rsidRPr="00BC3D5B" w:rsidRDefault="00AA3691"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AA3691" w:rsidRPr="00BC3D5B" w:rsidRDefault="00AA3691"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AA3691" w:rsidRPr="00BC3D5B" w:rsidRDefault="00AA3691"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AA3691" w:rsidRPr="00BC3D5B" w:rsidRDefault="00AA3691"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CommentReference"/>
          <w:szCs w:val="16"/>
        </w:rPr>
        <w:t xml:space="preserve">,  </w:t>
      </w:r>
      <w:r w:rsidRPr="00BC3D5B" w:rsidDel="00103770">
        <w:rPr>
          <w:rStyle w:val="CommentReference"/>
          <w:szCs w:val="16"/>
        </w:rPr>
        <w:t xml:space="preserve"> </w:t>
      </w:r>
      <w:r w:rsidRPr="00BC3D5B">
        <w:rPr>
          <w:rFonts w:ascii="Arial" w:hAnsi="Arial" w:cs="Arial"/>
          <w:i/>
        </w:rPr>
        <w:t>για την απόδειξη του χρόνου ανεργίας.</w:t>
      </w:r>
    </w:p>
    <w:p w:rsidR="00AA3691" w:rsidRPr="00BC3D5B" w:rsidRDefault="00AA3691"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 xml:space="preserve">/2014 (ΦΕΚ 457/τ.Β΄/25-2-2014)]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AA3691" w:rsidRPr="00BC3D5B" w:rsidRDefault="00AA3691"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BC3D5B">
        <w:rPr>
          <w:rFonts w:ascii="Arial" w:hAnsi="Arial" w:cs="Arial"/>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AA3691" w:rsidRPr="00BC3D5B" w:rsidRDefault="00AA3691"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AA3691" w:rsidRPr="00BC3D5B" w:rsidRDefault="00AA3691"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Pr>
          <w:rFonts w:ascii="Arial" w:hAnsi="Arial" w:cs="Arial"/>
        </w:rPr>
        <w:t xml:space="preserve">παρόν ΚΕΦΑΛΑΙΟ </w:t>
      </w:r>
      <w:r w:rsidRPr="00BC3D5B">
        <w:rPr>
          <w:rFonts w:ascii="Arial" w:hAnsi="Arial" w:cs="Arial"/>
        </w:rPr>
        <w:t>(υπό στοιχείο</w:t>
      </w:r>
      <w:r>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AA3691" w:rsidRPr="00BC3D5B" w:rsidRDefault="00AA3691"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BC3D5B">
        <w:rPr>
          <w:rFonts w:ascii="Arial" w:hAnsi="Arial" w:cs="Arial"/>
          <w:szCs w:val="24"/>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A3691" w:rsidRPr="00BC3D5B" w:rsidRDefault="00AA3691"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AA3691" w:rsidRPr="00BC3D5B" w:rsidRDefault="00AA3691"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AA3691" w:rsidRPr="00BC3D5B" w:rsidRDefault="00AA3691"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AA3691" w:rsidRPr="00187283" w:rsidRDefault="00AA3691" w:rsidP="00187283">
      <w:pPr>
        <w:pStyle w:val="a0"/>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Pr>
          <w:rFonts w:ascii="Arial" w:hAnsi="Arial" w:cs="Arial"/>
          <w:sz w:val="24"/>
          <w:szCs w:val="24"/>
        </w:rPr>
        <w:t>14</w:t>
      </w:r>
      <w:r w:rsidRPr="00187283">
        <w:rPr>
          <w:rFonts w:ascii="Arial" w:hAnsi="Arial" w:cs="Arial"/>
          <w:sz w:val="24"/>
          <w:szCs w:val="24"/>
        </w:rPr>
        <w:t xml:space="preserve"> του παρόντος ΚΕΦΑΛΑΙΟΥ.</w:t>
      </w:r>
    </w:p>
    <w:p w:rsidR="00AA3691" w:rsidRPr="00BC3D5B" w:rsidRDefault="00AA3691"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AA3691" w:rsidRPr="00BC3D5B" w:rsidRDefault="00AA3691" w:rsidP="00684DA5">
      <w:pPr>
        <w:jc w:val="center"/>
        <w:rPr>
          <w:rFonts w:ascii="Arial" w:hAnsi="Arial" w:cs="Arial"/>
          <w:b/>
          <w:szCs w:val="24"/>
        </w:rPr>
      </w:pPr>
    </w:p>
    <w:p w:rsidR="00AA3691" w:rsidRPr="00D93229" w:rsidRDefault="00AA3691" w:rsidP="00861120">
      <w:pPr>
        <w:spacing w:before="60"/>
        <w:jc w:val="both"/>
        <w:rPr>
          <w:rFonts w:ascii="Arial" w:hAnsi="Arial" w:cs="Arial"/>
          <w:szCs w:val="24"/>
        </w:rPr>
      </w:pPr>
    </w:p>
    <w:p w:rsidR="00AA3691" w:rsidRDefault="00AA3691" w:rsidP="00861120">
      <w:pPr>
        <w:tabs>
          <w:tab w:val="left" w:pos="284"/>
        </w:tabs>
        <w:ind w:left="-426" w:right="-237"/>
        <w:jc w:val="both"/>
        <w:rPr>
          <w:rFonts w:ascii="Arial Narrow" w:hAnsi="Arial Narrow" w:cs="Arial"/>
          <w:sz w:val="22"/>
          <w:szCs w:val="22"/>
        </w:rPr>
      </w:pPr>
    </w:p>
    <w:p w:rsidR="00AA3691" w:rsidRPr="00BC3D5B" w:rsidRDefault="00AA3691" w:rsidP="00BD32E1">
      <w:pPr>
        <w:pStyle w:val="a5"/>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Pr>
          <w:rFonts w:ascii="Arial" w:hAnsi="Arial" w:cs="Arial"/>
          <w:bCs w:val="0"/>
          <w:color w:val="auto"/>
          <w:spacing w:val="0"/>
          <w:sz w:val="26"/>
          <w:szCs w:val="26"/>
        </w:rPr>
        <w:t xml:space="preserve">ΚΑΤΑ ΠΕΡΙΠΤΩΣΗ ΕΝΤΥΠΟΥ ΑΣΕΠ ΣΟΧ 1 </w:t>
      </w:r>
      <w:r>
        <w:rPr>
          <w:rFonts w:ascii="Arial" w:hAnsi="Arial" w:cs="Arial"/>
          <w:bCs w:val="0"/>
          <w:color w:val="auto"/>
          <w:spacing w:val="0"/>
          <w:sz w:val="26"/>
          <w:szCs w:val="26"/>
          <w:vertAlign w:val="superscript"/>
        </w:rPr>
        <w:t xml:space="preserve">ΠΕ/ΤΕ </w:t>
      </w:r>
      <w:r>
        <w:rPr>
          <w:rFonts w:ascii="Arial" w:hAnsi="Arial" w:cs="Arial"/>
          <w:bCs w:val="0"/>
          <w:color w:val="auto"/>
          <w:spacing w:val="0"/>
          <w:sz w:val="26"/>
          <w:szCs w:val="26"/>
        </w:rPr>
        <w:t xml:space="preserve">Ή ΣΟΧ 2 </w:t>
      </w:r>
      <w:r>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AA3691" w:rsidRPr="00BC3D5B" w:rsidRDefault="00AA3691" w:rsidP="00BD32E1">
      <w:pPr>
        <w:pStyle w:val="a0"/>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AA3691" w:rsidRPr="00BC3D5B" w:rsidRDefault="00AA3691" w:rsidP="00BD32E1">
      <w:pPr>
        <w:pStyle w:val="a5"/>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AA3691" w:rsidRPr="00BC3D5B" w:rsidRDefault="00AA3691" w:rsidP="00BD32E1">
      <w:pPr>
        <w:pStyle w:val="a0"/>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AA3691" w:rsidRPr="00BC3D5B" w:rsidRDefault="00AA3691" w:rsidP="00BD32E1">
      <w:pPr>
        <w:pStyle w:val="a5"/>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AA3691" w:rsidRPr="00BC3D5B" w:rsidRDefault="00AA3691" w:rsidP="00BD32E1">
      <w:pPr>
        <w:pStyle w:val="a0"/>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AA3691" w:rsidRPr="00BC3D5B" w:rsidRDefault="00AA3691" w:rsidP="00BD32E1">
      <w:pPr>
        <w:pStyle w:val="a0"/>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AA3691" w:rsidRPr="00BC3D5B" w:rsidRDefault="00AA3691" w:rsidP="00BD32E1">
      <w:pPr>
        <w:pStyle w:val="a0"/>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AA3691" w:rsidRPr="00BC3D5B" w:rsidRDefault="00AA3691" w:rsidP="00BD32E1">
      <w:pPr>
        <w:pStyle w:val="a0"/>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AA3691" w:rsidRPr="00BC3D5B" w:rsidRDefault="00AA3691" w:rsidP="00BD32E1">
      <w:pPr>
        <w:pStyle w:val="a5"/>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AA3691" w:rsidRPr="00BC3D5B" w:rsidRDefault="00AA3691" w:rsidP="00BD32E1">
      <w:pPr>
        <w:pStyle w:val="a0"/>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AA3691" w:rsidRPr="00BC3D5B" w:rsidRDefault="00AA3691" w:rsidP="00BD32E1">
      <w:pPr>
        <w:pStyle w:val="1"/>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AA3691" w:rsidRPr="00BC3D5B" w:rsidRDefault="00AA3691" w:rsidP="00BD32E1">
      <w:pPr>
        <w:pStyle w:val="1"/>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AA3691" w:rsidRDefault="00AA3691" w:rsidP="00BD32E1">
      <w:pPr>
        <w:pStyle w:val="a0"/>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AA3691" w:rsidRPr="00BC3D5B" w:rsidRDefault="00AA3691" w:rsidP="00BD32E1">
      <w:pPr>
        <w:pStyle w:val="a0"/>
        <w:spacing w:after="180" w:line="240" w:lineRule="auto"/>
        <w:rPr>
          <w:rFonts w:ascii="Arial" w:hAnsi="Arial" w:cs="Arial"/>
          <w:sz w:val="24"/>
          <w:szCs w:val="24"/>
        </w:rPr>
      </w:pPr>
    </w:p>
    <w:p w:rsidR="00AA3691" w:rsidRPr="00BC3D5B" w:rsidRDefault="00AA369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AA3691" w:rsidRPr="00BC3D5B" w:rsidRDefault="00AA3691" w:rsidP="00BD32E1">
      <w:pPr>
        <w:rPr>
          <w:rFonts w:ascii="Arial" w:hAnsi="Arial" w:cs="Arial"/>
          <w:sz w:val="6"/>
          <w:szCs w:val="6"/>
        </w:rPr>
      </w:pPr>
    </w:p>
    <w:p w:rsidR="00AA3691" w:rsidRPr="00E11636" w:rsidRDefault="00AA3691" w:rsidP="00EE7A82">
      <w:pPr>
        <w:pStyle w:val="a5"/>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AA3691" w:rsidRDefault="00AA3691" w:rsidP="00EE7A82">
      <w:pPr>
        <w:pStyle w:val="a5"/>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AA3691" w:rsidRPr="00BC3D5B" w:rsidRDefault="00AA3691" w:rsidP="00EE7A82">
      <w:pPr>
        <w:pStyle w:val="a0"/>
        <w:spacing w:after="180" w:line="240" w:lineRule="auto"/>
        <w:rPr>
          <w:rFonts w:ascii="Arial" w:hAnsi="Arial" w:cs="Arial"/>
          <w:sz w:val="24"/>
          <w:szCs w:val="24"/>
        </w:rPr>
      </w:pPr>
    </w:p>
    <w:p w:rsidR="00AA3691" w:rsidRPr="00BC3D5B" w:rsidRDefault="00AA3691"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AA3691" w:rsidRPr="00BC3D5B" w:rsidRDefault="00AA3691" w:rsidP="00EE7A82">
      <w:pPr>
        <w:rPr>
          <w:rFonts w:ascii="Arial" w:hAnsi="Arial" w:cs="Arial"/>
          <w:sz w:val="6"/>
          <w:szCs w:val="6"/>
        </w:rPr>
      </w:pPr>
    </w:p>
    <w:p w:rsidR="00AA3691" w:rsidRPr="00BC3D5B" w:rsidRDefault="00AA3691"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AA3691" w:rsidRPr="00BC3D5B" w:rsidRDefault="00AA3691" w:rsidP="00EE7A82">
      <w:pPr>
        <w:rPr>
          <w:rFonts w:ascii="Arial" w:hAnsi="Arial" w:cs="Arial"/>
          <w:sz w:val="6"/>
          <w:szCs w:val="6"/>
        </w:rPr>
      </w:pPr>
    </w:p>
    <w:p w:rsidR="00AA3691" w:rsidRDefault="00AA3691" w:rsidP="00EE7A82">
      <w:pPr>
        <w:pStyle w:val="a5"/>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AA3691" w:rsidRDefault="00AA3691" w:rsidP="00EE7A82">
      <w:pPr>
        <w:pStyle w:val="a5"/>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AA3691" w:rsidRPr="00BC3D5B" w:rsidRDefault="00AA3691" w:rsidP="00EE7A82">
      <w:pPr>
        <w:pStyle w:val="a0"/>
        <w:spacing w:after="180" w:line="240" w:lineRule="auto"/>
        <w:rPr>
          <w:rFonts w:ascii="Arial" w:hAnsi="Arial" w:cs="Arial"/>
          <w:sz w:val="24"/>
          <w:szCs w:val="24"/>
        </w:rPr>
      </w:pPr>
    </w:p>
    <w:p w:rsidR="00AA3691" w:rsidRPr="00BC3D5B" w:rsidRDefault="00AA3691"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AA3691" w:rsidRPr="00BC3D5B" w:rsidRDefault="00AA3691" w:rsidP="00EE7A82">
      <w:pPr>
        <w:rPr>
          <w:rFonts w:ascii="Arial" w:hAnsi="Arial" w:cs="Arial"/>
          <w:sz w:val="6"/>
          <w:szCs w:val="6"/>
        </w:rPr>
      </w:pPr>
    </w:p>
    <w:p w:rsidR="00AA3691" w:rsidRDefault="00AA3691" w:rsidP="00EE7A82">
      <w:pPr>
        <w:tabs>
          <w:tab w:val="left" w:pos="284"/>
        </w:tabs>
        <w:ind w:left="-426" w:right="-237"/>
        <w:jc w:val="both"/>
        <w:rPr>
          <w:rFonts w:ascii="Arial Narrow" w:hAnsi="Arial Narrow" w:cs="Arial"/>
          <w:sz w:val="22"/>
          <w:szCs w:val="22"/>
        </w:rPr>
      </w:pPr>
    </w:p>
    <w:p w:rsidR="00AA3691" w:rsidRPr="00BC3D5B" w:rsidRDefault="00AA3691" w:rsidP="00BD32E1">
      <w:pPr>
        <w:pStyle w:val="a5"/>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AA3691" w:rsidRPr="00BC3D5B" w:rsidRDefault="00AA3691" w:rsidP="00BD32E1">
      <w:pPr>
        <w:pStyle w:val="a0"/>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AA3691" w:rsidRPr="00BC3D5B" w:rsidRDefault="00AA3691" w:rsidP="00BD32E1">
      <w:pPr>
        <w:pStyle w:val="a5"/>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AA3691" w:rsidRPr="00BC3D5B" w:rsidRDefault="00AA3691" w:rsidP="00BD32E1">
      <w:pPr>
        <w:pStyle w:val="a0"/>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Pr>
          <w:rFonts w:ascii="Arial" w:hAnsi="Arial" w:cs="Arial"/>
          <w:sz w:val="24"/>
          <w:szCs w:val="24"/>
        </w:rPr>
        <w:t xml:space="preserve">κατά περίπτωση </w:t>
      </w:r>
      <w:r>
        <w:rPr>
          <w:rFonts w:ascii="Arial" w:hAnsi="Arial" w:cs="Arial"/>
          <w:szCs w:val="24"/>
        </w:rPr>
        <w:t>έντυπο</w:t>
      </w:r>
      <w:r w:rsidRPr="00BC3D5B">
        <w:rPr>
          <w:rFonts w:ascii="Arial" w:hAnsi="Arial" w:cs="Arial"/>
          <w:sz w:val="24"/>
          <w:szCs w:val="24"/>
        </w:rPr>
        <w:t xml:space="preserve"> της αίτησης – υπεύθυνης δήλωσης με κωδικό </w:t>
      </w:r>
      <w:r w:rsidRPr="000D47E5">
        <w:rPr>
          <w:rFonts w:ascii="Arial" w:hAnsi="Arial" w:cs="Arial"/>
          <w:b/>
          <w:smallCaps/>
          <w:sz w:val="24"/>
          <w:szCs w:val="24"/>
        </w:rPr>
        <w:t>εντυπο Α.Σ.Ε.Π.</w:t>
      </w:r>
      <w:r w:rsidRPr="000D47E5">
        <w:rPr>
          <w:rFonts w:ascii="Arial" w:hAnsi="Arial" w:cs="Arial"/>
          <w:b/>
        </w:rPr>
        <w:t xml:space="preserve"> </w:t>
      </w:r>
      <w:r w:rsidRPr="000D47E5">
        <w:rPr>
          <w:rFonts w:ascii="Arial" w:hAnsi="Arial" w:cs="Arial"/>
          <w:b/>
          <w:sz w:val="24"/>
          <w:szCs w:val="24"/>
        </w:rPr>
        <w:t>ΣΟΧ 1</w:t>
      </w:r>
      <w:r w:rsidRPr="000D47E5">
        <w:rPr>
          <w:rFonts w:ascii="Arial" w:hAnsi="Arial" w:cs="Arial"/>
          <w:b/>
          <w:sz w:val="24"/>
          <w:szCs w:val="24"/>
          <w:vertAlign w:val="superscript"/>
        </w:rPr>
        <w:t>ΠΕ/ΤΕ</w:t>
      </w:r>
      <w:r>
        <w:rPr>
          <w:rFonts w:ascii="Arial" w:hAnsi="Arial" w:cs="Arial"/>
          <w:sz w:val="24"/>
          <w:szCs w:val="24"/>
        </w:rPr>
        <w:t xml:space="preserve"> ή </w:t>
      </w:r>
      <w:r w:rsidRPr="000D47E5">
        <w:rPr>
          <w:rFonts w:ascii="Arial" w:hAnsi="Arial" w:cs="Arial"/>
          <w:b/>
          <w:sz w:val="24"/>
          <w:szCs w:val="24"/>
        </w:rPr>
        <w:t>ΣΟΧ 2</w:t>
      </w:r>
      <w:r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AA3691" w:rsidRPr="00BC3D5B" w:rsidRDefault="00AA3691" w:rsidP="00BD32E1">
      <w:pPr>
        <w:pStyle w:val="a0"/>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AA3691" w:rsidRPr="00BC3D5B" w:rsidRDefault="00AA3691" w:rsidP="00BD32E1">
      <w:pPr>
        <w:pStyle w:val="a0"/>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AA3691" w:rsidRPr="00BC3D5B" w:rsidTr="00BC4448">
        <w:tc>
          <w:tcPr>
            <w:tcW w:w="9720" w:type="dxa"/>
            <w:tcBorders>
              <w:top w:val="single" w:sz="4" w:space="0" w:color="auto"/>
              <w:bottom w:val="single" w:sz="4" w:space="0" w:color="auto"/>
            </w:tcBorders>
          </w:tcPr>
          <w:p w:rsidR="00AA3691" w:rsidRPr="00BC3D5B" w:rsidRDefault="00AA3691" w:rsidP="00BC4448">
            <w:pPr>
              <w:pStyle w:val="a0"/>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AA3691" w:rsidRPr="00BC3D5B" w:rsidRDefault="00AA3691" w:rsidP="00BD32E1">
      <w:pPr>
        <w:pStyle w:val="a0"/>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AA3691" w:rsidRDefault="00AA3691" w:rsidP="00BD32E1">
      <w:pPr>
        <w:pStyle w:val="a0"/>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AA3691" w:rsidRPr="00BC3D5B" w:rsidRDefault="00AA3691" w:rsidP="00BD32E1">
      <w:pPr>
        <w:pStyle w:val="a0"/>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AA3691" w:rsidRPr="00FC6BF4" w:rsidRDefault="00AA3691" w:rsidP="00BD32E1">
      <w:pPr>
        <w:pStyle w:val="a0"/>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ΛΙΓΝΙΤΙΚΗ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AA3691" w:rsidRPr="00BC3D5B" w:rsidRDefault="00AA3691" w:rsidP="00BD32E1">
      <w:pPr>
        <w:pStyle w:val="a0"/>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AA3691" w:rsidRPr="00BC3D5B" w:rsidRDefault="00AA3691" w:rsidP="00BD32E1">
      <w:pPr>
        <w:pStyle w:val="a0"/>
        <w:spacing w:before="0" w:line="240" w:lineRule="auto"/>
        <w:rPr>
          <w:rFonts w:ascii="Arial" w:hAnsi="Arial" w:cs="Arial"/>
          <w:sz w:val="8"/>
          <w:szCs w:val="8"/>
        </w:rPr>
      </w:pPr>
    </w:p>
    <w:p w:rsidR="00AA3691" w:rsidRPr="00BC3D5B" w:rsidRDefault="00AA3691" w:rsidP="00BD32E1">
      <w:pPr>
        <w:pStyle w:val="a0"/>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AA3691" w:rsidRPr="00BC3D5B" w:rsidRDefault="00AA3691" w:rsidP="00BD32E1">
      <w:pPr>
        <w:pStyle w:val="a0"/>
        <w:spacing w:before="0" w:line="240" w:lineRule="auto"/>
        <w:rPr>
          <w:rFonts w:ascii="Arial" w:hAnsi="Arial" w:cs="Arial"/>
          <w:i/>
          <w:sz w:val="6"/>
          <w:szCs w:val="6"/>
        </w:rPr>
      </w:pPr>
    </w:p>
    <w:p w:rsidR="00AA3691" w:rsidRPr="00BC3D5B" w:rsidRDefault="00AA3691" w:rsidP="00BD32E1">
      <w:pPr>
        <w:pStyle w:val="a0"/>
        <w:spacing w:before="0" w:line="240" w:lineRule="auto"/>
        <w:rPr>
          <w:rFonts w:ascii="Arial" w:hAnsi="Arial" w:cs="Arial"/>
          <w:b/>
          <w:i/>
        </w:rPr>
      </w:pPr>
      <w:r w:rsidRPr="00BC3D5B">
        <w:rPr>
          <w:rFonts w:ascii="Arial" w:hAnsi="Arial" w:cs="Arial"/>
          <w:b/>
          <w:i/>
        </w:rPr>
        <w:t>Κύρια Προσόντα:</w:t>
      </w:r>
    </w:p>
    <w:p w:rsidR="00AA3691" w:rsidRPr="00BC3D5B" w:rsidRDefault="00AA3691" w:rsidP="00BD32E1">
      <w:pPr>
        <w:pStyle w:val="a0"/>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AA3691" w:rsidRPr="00BC3D5B" w:rsidRDefault="00AA3691" w:rsidP="00BD32E1">
      <w:pPr>
        <w:pStyle w:val="a0"/>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AA3691" w:rsidRPr="00BC3D5B" w:rsidRDefault="00AA3691" w:rsidP="00BD32E1">
      <w:pPr>
        <w:pStyle w:val="a0"/>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AA3691" w:rsidRPr="00BC3D5B" w:rsidRDefault="00AA3691" w:rsidP="00BD32E1">
      <w:pPr>
        <w:pStyle w:val="a0"/>
        <w:spacing w:before="0" w:line="240" w:lineRule="auto"/>
        <w:rPr>
          <w:rFonts w:ascii="Arial" w:hAnsi="Arial" w:cs="Arial"/>
          <w:i/>
        </w:rPr>
      </w:pPr>
      <w:r w:rsidRPr="00BC3D5B">
        <w:rPr>
          <w:rFonts w:ascii="Arial" w:hAnsi="Arial" w:cs="Arial"/>
          <w:i/>
        </w:rPr>
        <w:t>4. Καλή γνώση της αγγλικής γλώσσας.</w:t>
      </w:r>
    </w:p>
    <w:p w:rsidR="00AA3691" w:rsidRPr="00BC3D5B" w:rsidRDefault="00AA3691" w:rsidP="00BD32E1">
      <w:pPr>
        <w:pStyle w:val="a0"/>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AA3691" w:rsidRPr="00BC3D5B" w:rsidRDefault="00AA3691" w:rsidP="00BD32E1">
      <w:pPr>
        <w:pStyle w:val="a0"/>
        <w:spacing w:before="0" w:line="240" w:lineRule="auto"/>
        <w:rPr>
          <w:rFonts w:ascii="Arial" w:hAnsi="Arial" w:cs="Arial"/>
          <w:i/>
          <w:sz w:val="6"/>
          <w:szCs w:val="6"/>
        </w:rPr>
      </w:pPr>
    </w:p>
    <w:p w:rsidR="00AA3691" w:rsidRPr="00BC3D5B" w:rsidRDefault="00AA3691" w:rsidP="00BD32E1">
      <w:pPr>
        <w:pStyle w:val="a0"/>
        <w:spacing w:before="0" w:line="240" w:lineRule="auto"/>
        <w:rPr>
          <w:rFonts w:ascii="Arial" w:hAnsi="Arial" w:cs="Arial"/>
          <w:b/>
          <w:i/>
        </w:rPr>
      </w:pPr>
      <w:r w:rsidRPr="00BC3D5B">
        <w:rPr>
          <w:rFonts w:ascii="Arial" w:hAnsi="Arial" w:cs="Arial"/>
          <w:b/>
          <w:i/>
        </w:rPr>
        <w:t>Προσόντα Α΄ Επικουρίας:</w:t>
      </w:r>
    </w:p>
    <w:p w:rsidR="00AA3691" w:rsidRPr="00BC3D5B" w:rsidRDefault="00AA3691" w:rsidP="00BD32E1">
      <w:pPr>
        <w:pStyle w:val="a0"/>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AA3691" w:rsidRPr="00BC3D5B" w:rsidRDefault="00AA3691" w:rsidP="00BD32E1">
      <w:pPr>
        <w:pStyle w:val="a0"/>
        <w:spacing w:before="0" w:line="240" w:lineRule="auto"/>
        <w:rPr>
          <w:rFonts w:ascii="Arial" w:hAnsi="Arial" w:cs="Arial"/>
          <w:i/>
          <w:sz w:val="6"/>
          <w:szCs w:val="6"/>
        </w:rPr>
      </w:pPr>
    </w:p>
    <w:p w:rsidR="00AA3691" w:rsidRPr="00BC3D5B" w:rsidRDefault="00AA3691" w:rsidP="00BD32E1">
      <w:pPr>
        <w:pStyle w:val="a0"/>
        <w:spacing w:before="0" w:line="240" w:lineRule="auto"/>
        <w:rPr>
          <w:rFonts w:ascii="Arial" w:hAnsi="Arial" w:cs="Arial"/>
          <w:b/>
          <w:i/>
        </w:rPr>
      </w:pPr>
      <w:r w:rsidRPr="00BC3D5B">
        <w:rPr>
          <w:rFonts w:ascii="Arial" w:hAnsi="Arial" w:cs="Arial"/>
          <w:b/>
          <w:i/>
        </w:rPr>
        <w:t>Προσόντα Β΄ Επικουρίας:</w:t>
      </w:r>
    </w:p>
    <w:p w:rsidR="00AA3691" w:rsidRPr="00BC3D5B" w:rsidRDefault="00AA3691" w:rsidP="00BD32E1">
      <w:pPr>
        <w:pStyle w:val="a0"/>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AA3691" w:rsidRPr="00BC3D5B" w:rsidRDefault="00AA3691" w:rsidP="00BD32E1">
      <w:pPr>
        <w:pStyle w:val="a0"/>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AA3691" w:rsidRPr="00BC3D5B" w:rsidRDefault="00AA3691" w:rsidP="00BD32E1">
      <w:pPr>
        <w:pStyle w:val="a0"/>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285EB4">
        <w:rPr>
          <w:rFonts w:ascii="Arial" w:hAnsi="Arial" w:cs="Arial"/>
          <w:b/>
          <w:sz w:val="24"/>
          <w:szCs w:val="24"/>
        </w:rPr>
        <w:t>γνωστικό</w:t>
      </w:r>
      <w:r>
        <w:rPr>
          <w:rFonts w:ascii="Arial" w:hAnsi="Arial" w:cs="Arial"/>
          <w:sz w:val="24"/>
          <w:szCs w:val="24"/>
        </w:rPr>
        <w:t xml:space="preserve"> </w:t>
      </w:r>
      <w:r w:rsidRPr="00BC3D5B">
        <w:rPr>
          <w:rFonts w:ascii="Arial" w:hAnsi="Arial" w:cs="Arial"/>
          <w:b/>
          <w:sz w:val="24"/>
          <w:szCs w:val="24"/>
        </w:rPr>
        <w:t xml:space="preserve">αντικείμενο </w:t>
      </w:r>
      <w:r>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μετά την απόκτηση του βασικού τίτλου σπουδών με τον οποίο ο υποψήφιος 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Pr>
          <w:rFonts w:ascii="Arial" w:hAnsi="Arial" w:cs="Arial"/>
          <w:sz w:val="24"/>
          <w:szCs w:val="24"/>
        </w:rPr>
        <w:t xml:space="preserve"> ρητά ανωτέρω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Pr>
          <w:rFonts w:ascii="Arial" w:hAnsi="Arial" w:cs="Arial"/>
          <w:sz w:val="24"/>
          <w:szCs w:val="24"/>
        </w:rPr>
        <w:t>12</w:t>
      </w:r>
      <w:r w:rsidRPr="00BC3D5B">
        <w:rPr>
          <w:rFonts w:ascii="Arial" w:hAnsi="Arial" w:cs="Arial"/>
          <w:sz w:val="24"/>
          <w:szCs w:val="24"/>
        </w:rPr>
        <w:t xml:space="preserve"> του παρόντος Παραρτήματος.</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Pr="00566280">
        <w:rPr>
          <w:rFonts w:ascii="Arial" w:hAnsi="Arial" w:cs="Arial"/>
          <w:sz w:val="24"/>
          <w:szCs w:val="24"/>
        </w:rPr>
        <w:t>ανωτέρω</w:t>
      </w:r>
      <w:r>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Pr>
          <w:rFonts w:ascii="Arial" w:hAnsi="Arial" w:cs="Arial"/>
          <w:sz w:val="24"/>
          <w:szCs w:val="24"/>
        </w:rPr>
        <w:t>12</w:t>
      </w:r>
      <w:r w:rsidRPr="00BC3D5B">
        <w:rPr>
          <w:rFonts w:ascii="Arial" w:hAnsi="Arial" w:cs="Arial"/>
          <w:sz w:val="24"/>
          <w:szCs w:val="24"/>
        </w:rPr>
        <w:t xml:space="preserve"> του παρόντος Παραρτήματος.</w:t>
      </w:r>
    </w:p>
    <w:p w:rsidR="00AA3691" w:rsidRPr="00BC3D5B" w:rsidRDefault="00AA369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AA3691" w:rsidRPr="00BC3D5B"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AA3691" w:rsidRPr="00BC3D5B"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AA3691" w:rsidRPr="00BC3D5B" w:rsidRDefault="00AA3691" w:rsidP="00BD32E1">
      <w:pPr>
        <w:tabs>
          <w:tab w:val="left" w:pos="709"/>
        </w:tabs>
        <w:ind w:left="709"/>
        <w:jc w:val="both"/>
        <w:rPr>
          <w:rFonts w:ascii="Arial" w:hAnsi="Arial" w:cs="Arial"/>
          <w:b/>
          <w:szCs w:val="24"/>
        </w:rPr>
      </w:pPr>
    </w:p>
    <w:p w:rsidR="00AA3691" w:rsidRPr="00BC3D5B" w:rsidRDefault="00AA369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AA3691" w:rsidRPr="00BC3D5B" w:rsidRDefault="00AA3691" w:rsidP="00BD32E1">
      <w:pPr>
        <w:tabs>
          <w:tab w:val="left" w:pos="709"/>
        </w:tabs>
        <w:ind w:left="709"/>
        <w:jc w:val="center"/>
        <w:rPr>
          <w:rFonts w:ascii="Arial" w:hAnsi="Arial" w:cs="Arial"/>
          <w:b/>
          <w:sz w:val="12"/>
          <w:szCs w:val="12"/>
        </w:rPr>
      </w:pPr>
    </w:p>
    <w:p w:rsidR="00AA3691" w:rsidRPr="00BC3D5B" w:rsidRDefault="00AA3691" w:rsidP="00BD32E1">
      <w:pPr>
        <w:pStyle w:val="a1"/>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AA3691" w:rsidRPr="00BC3D5B" w:rsidRDefault="00AA369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AA3691" w:rsidRPr="00BC3D5B" w:rsidRDefault="00AA3691" w:rsidP="00BD32E1">
      <w:pPr>
        <w:pStyle w:val="a0"/>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AA3691" w:rsidRPr="00BC3D5B" w:rsidRDefault="00AA3691" w:rsidP="00BD32E1">
      <w:pPr>
        <w:pStyle w:val="a8"/>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AA3691" w:rsidRPr="00BC3D5B" w:rsidRDefault="00AA369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AA3691" w:rsidRPr="00BC3D5B" w:rsidRDefault="00AA3691" w:rsidP="00BD32E1">
      <w:pPr>
        <w:pStyle w:val="1"/>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AA3691" w:rsidRPr="00BC3D5B" w:rsidRDefault="00AA3691" w:rsidP="00BD32E1">
      <w:pPr>
        <w:pStyle w:val="1"/>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663"/>
        <w:gridCol w:w="1614"/>
        <w:gridCol w:w="2538"/>
        <w:gridCol w:w="404"/>
        <w:gridCol w:w="1588"/>
        <w:gridCol w:w="461"/>
        <w:gridCol w:w="1557"/>
      </w:tblGrid>
      <w:tr w:rsidR="00AA3691" w:rsidRPr="00BC3D5B" w:rsidTr="00BC4448">
        <w:trPr>
          <w:trHeight w:val="225"/>
          <w:jc w:val="center"/>
        </w:trPr>
        <w:tc>
          <w:tcPr>
            <w:tcW w:w="1212" w:type="dxa"/>
            <w:tcBorders>
              <w:top w:val="single" w:sz="4" w:space="0" w:color="auto"/>
            </w:tcBorders>
            <w:tcMar>
              <w:left w:w="57" w:type="dxa"/>
            </w:tcMar>
          </w:tcPr>
          <w:p w:rsidR="00AA3691" w:rsidRPr="00BC3D5B" w:rsidRDefault="00AA369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tcBorders>
              <w:top w:val="single" w:sz="4" w:space="0" w:color="auto"/>
            </w:tcBorders>
            <w:noWrap/>
            <w:tcMar>
              <w:top w:w="57" w:type="dxa"/>
              <w:bottom w:w="57" w:type="dxa"/>
              <w:right w:w="57" w:type="dxa"/>
            </w:tcMar>
            <w:vAlign w:val="center"/>
          </w:tcPr>
          <w:p w:rsidR="00AA3691" w:rsidRPr="00BC3D5B" w:rsidRDefault="00AA369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tcBorders>
              <w:top w:val="single" w:sz="4" w:space="0" w:color="auto"/>
            </w:tcBorders>
            <w:noWrap/>
            <w:tcMar>
              <w:top w:w="57" w:type="dxa"/>
              <w:left w:w="0" w:type="dxa"/>
              <w:bottom w:w="57" w:type="dxa"/>
              <w:right w:w="0" w:type="dxa"/>
            </w:tcMar>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tcBorders>
              <w:top w:val="single" w:sz="4" w:space="0" w:color="auto"/>
            </w:tcBorders>
            <w:noWrap/>
            <w:tcMar>
              <w:top w:w="57" w:type="dxa"/>
              <w:left w:w="0" w:type="dxa"/>
              <w:bottom w:w="57" w:type="dxa"/>
              <w:right w:w="57" w:type="dxa"/>
            </w:tcMar>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w:t>
            </w:r>
          </w:p>
        </w:tc>
        <w:tc>
          <w:tcPr>
            <w:tcW w:w="1580" w:type="dxa"/>
            <w:tcBorders>
              <w:top w:val="single" w:sz="4" w:space="0" w:color="auto"/>
            </w:tcBorders>
            <w:noWrap/>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tcBorders>
              <w:top w:val="single" w:sz="4" w:space="0" w:color="auto"/>
            </w:tcBorders>
            <w:noWrap/>
            <w:tcMar>
              <w:top w:w="57" w:type="dxa"/>
              <w:bottom w:w="57" w:type="dxa"/>
              <w:right w:w="113" w:type="dxa"/>
            </w:tcMar>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w:t>
            </w:r>
          </w:p>
        </w:tc>
        <w:tc>
          <w:tcPr>
            <w:tcW w:w="1557" w:type="dxa"/>
            <w:tcBorders>
              <w:top w:val="single" w:sz="4" w:space="0" w:color="auto"/>
            </w:tcBorders>
            <w:noWrap/>
            <w:tcMar>
              <w:right w:w="57" w:type="dxa"/>
            </w:tcMar>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Έτος λήξης)</w:t>
            </w:r>
          </w:p>
        </w:tc>
      </w:tr>
      <w:tr w:rsidR="00AA3691" w:rsidRPr="00BC3D5B" w:rsidTr="00BC4448">
        <w:trPr>
          <w:trHeight w:val="144"/>
          <w:jc w:val="center"/>
        </w:trPr>
        <w:tc>
          <w:tcPr>
            <w:tcW w:w="1212" w:type="dxa"/>
            <w:tcBorders>
              <w:bottom w:val="single" w:sz="4" w:space="0" w:color="auto"/>
            </w:tcBorders>
            <w:tcMar>
              <w:left w:w="57" w:type="dxa"/>
            </w:tcMar>
          </w:tcPr>
          <w:p w:rsidR="00AA3691" w:rsidRPr="00BC3D5B" w:rsidRDefault="00AA369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tcBorders>
              <w:bottom w:val="single" w:sz="4" w:space="0" w:color="auto"/>
            </w:tcBorders>
            <w:noWrap/>
            <w:tcMar>
              <w:top w:w="57" w:type="dxa"/>
              <w:bottom w:w="57" w:type="dxa"/>
              <w:right w:w="57" w:type="dxa"/>
            </w:tcMar>
            <w:vAlign w:val="center"/>
          </w:tcPr>
          <w:p w:rsidR="00AA3691" w:rsidRPr="00BC3D5B" w:rsidRDefault="00AA369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tcBorders>
              <w:bottom w:val="single" w:sz="4" w:space="0" w:color="auto"/>
            </w:tcBorders>
            <w:noWrap/>
            <w:tcMar>
              <w:top w:w="57" w:type="dxa"/>
              <w:left w:w="0" w:type="dxa"/>
              <w:bottom w:w="57" w:type="dxa"/>
              <w:right w:w="0" w:type="dxa"/>
            </w:tcMar>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tcBorders>
              <w:bottom w:val="single" w:sz="4" w:space="0" w:color="auto"/>
            </w:tcBorders>
            <w:noWrap/>
            <w:tcMar>
              <w:top w:w="57" w:type="dxa"/>
              <w:left w:w="0" w:type="dxa"/>
              <w:bottom w:w="57" w:type="dxa"/>
              <w:right w:w="57" w:type="dxa"/>
            </w:tcMar>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w:t>
            </w:r>
          </w:p>
        </w:tc>
        <w:tc>
          <w:tcPr>
            <w:tcW w:w="1580" w:type="dxa"/>
            <w:tcBorders>
              <w:bottom w:val="single" w:sz="4" w:space="0" w:color="auto"/>
            </w:tcBorders>
            <w:noWrap/>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tcBorders>
              <w:bottom w:val="single" w:sz="4" w:space="0" w:color="auto"/>
            </w:tcBorders>
            <w:noWrap/>
            <w:tcMar>
              <w:top w:w="57" w:type="dxa"/>
              <w:bottom w:w="57" w:type="dxa"/>
              <w:right w:w="113" w:type="dxa"/>
            </w:tcMar>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w:t>
            </w:r>
          </w:p>
        </w:tc>
        <w:tc>
          <w:tcPr>
            <w:tcW w:w="1557" w:type="dxa"/>
            <w:tcBorders>
              <w:bottom w:val="single" w:sz="4" w:space="0" w:color="auto"/>
            </w:tcBorders>
            <w:noWrap/>
            <w:tcMar>
              <w:right w:w="57" w:type="dxa"/>
            </w:tcMar>
            <w:vAlign w:val="center"/>
          </w:tcPr>
          <w:p w:rsidR="00AA3691" w:rsidRPr="00BC3D5B" w:rsidRDefault="00AA3691" w:rsidP="00BC4448">
            <w:pPr>
              <w:jc w:val="center"/>
              <w:rPr>
                <w:rFonts w:ascii="Arial" w:hAnsi="Arial" w:cs="Arial"/>
                <w:i/>
                <w:sz w:val="22"/>
                <w:szCs w:val="22"/>
              </w:rPr>
            </w:pPr>
            <w:r w:rsidRPr="00BC3D5B">
              <w:rPr>
                <w:rFonts w:ascii="Arial" w:hAnsi="Arial" w:cs="Arial"/>
                <w:i/>
                <w:sz w:val="22"/>
                <w:szCs w:val="22"/>
              </w:rPr>
              <w:t>Έτος έναρξης)</w:t>
            </w:r>
          </w:p>
        </w:tc>
      </w:tr>
    </w:tbl>
    <w:p w:rsidR="00AA3691" w:rsidRPr="00BC3D5B" w:rsidRDefault="00AA3691" w:rsidP="00BD32E1">
      <w:pPr>
        <w:pStyle w:val="a8"/>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AA3691" w:rsidRPr="00BC3D5B" w:rsidRDefault="00AA3691" w:rsidP="00BD32E1">
      <w:pPr>
        <w:pStyle w:val="a8"/>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892"/>
        <w:gridCol w:w="1703"/>
      </w:tblGrid>
      <w:tr w:rsidR="00AA3691" w:rsidRPr="00BC3D5B" w:rsidTr="00BC4448">
        <w:trPr>
          <w:jc w:val="center"/>
        </w:trPr>
        <w:tc>
          <w:tcPr>
            <w:tcW w:w="949" w:type="dxa"/>
            <w:tcBorders>
              <w:top w:val="single" w:sz="4" w:space="0" w:color="auto"/>
            </w:tcBorders>
            <w:tcMar>
              <w:left w:w="57" w:type="dxa"/>
            </w:tcMar>
          </w:tcPr>
          <w:p w:rsidR="00AA3691" w:rsidRPr="00BC3D5B" w:rsidRDefault="00AA3691" w:rsidP="00BC4448">
            <w:pPr>
              <w:rPr>
                <w:rFonts w:ascii="Arial" w:hAnsi="Arial" w:cs="Arial"/>
                <w:bCs/>
                <w:i/>
                <w:sz w:val="22"/>
                <w:szCs w:val="22"/>
              </w:rPr>
            </w:pPr>
            <w:r w:rsidRPr="00BC3D5B">
              <w:rPr>
                <w:rFonts w:ascii="Arial" w:hAnsi="Arial" w:cs="Arial"/>
                <w:bCs/>
                <w:i/>
                <w:sz w:val="22"/>
                <w:szCs w:val="22"/>
              </w:rPr>
              <w:t>από το:</w:t>
            </w:r>
          </w:p>
        </w:tc>
        <w:tc>
          <w:tcPr>
            <w:tcW w:w="1703" w:type="dxa"/>
            <w:tcBorders>
              <w:top w:val="single" w:sz="4" w:space="0" w:color="auto"/>
            </w:tcBorders>
            <w:noWrap/>
            <w:tcMar>
              <w:top w:w="57" w:type="dxa"/>
              <w:bottom w:w="57" w:type="dxa"/>
              <w:right w:w="170" w:type="dxa"/>
            </w:tcMar>
            <w:vAlign w:val="center"/>
          </w:tcPr>
          <w:p w:rsidR="00AA3691" w:rsidRPr="00BC3D5B" w:rsidRDefault="00AA3691" w:rsidP="00BC4448">
            <w:pPr>
              <w:jc w:val="right"/>
              <w:rPr>
                <w:rFonts w:ascii="Arial" w:hAnsi="Arial" w:cs="Arial"/>
                <w:b/>
                <w:i/>
                <w:sz w:val="22"/>
                <w:szCs w:val="22"/>
              </w:rPr>
            </w:pPr>
            <w:r w:rsidRPr="00BC3D5B">
              <w:rPr>
                <w:rFonts w:ascii="Arial" w:hAnsi="Arial" w:cs="Arial"/>
                <w:b/>
                <w:i/>
                <w:sz w:val="22"/>
                <w:szCs w:val="22"/>
              </w:rPr>
              <w:t>42 – 15 – 2004</w:t>
            </w:r>
          </w:p>
        </w:tc>
      </w:tr>
      <w:tr w:rsidR="00AA3691" w:rsidRPr="00BC3D5B" w:rsidTr="00BC4448">
        <w:trPr>
          <w:jc w:val="center"/>
        </w:trPr>
        <w:tc>
          <w:tcPr>
            <w:tcW w:w="949" w:type="dxa"/>
            <w:tcBorders>
              <w:bottom w:val="single" w:sz="4" w:space="0" w:color="auto"/>
            </w:tcBorders>
            <w:tcMar>
              <w:left w:w="57" w:type="dxa"/>
            </w:tcMar>
          </w:tcPr>
          <w:p w:rsidR="00AA3691" w:rsidRPr="00BC3D5B" w:rsidRDefault="00AA369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tcBorders>
              <w:bottom w:val="single" w:sz="4" w:space="0" w:color="auto"/>
            </w:tcBorders>
            <w:noWrap/>
            <w:tcMar>
              <w:top w:w="57" w:type="dxa"/>
              <w:bottom w:w="57" w:type="dxa"/>
              <w:right w:w="170" w:type="dxa"/>
            </w:tcMar>
            <w:vAlign w:val="center"/>
          </w:tcPr>
          <w:p w:rsidR="00AA3691" w:rsidRPr="00BC3D5B" w:rsidRDefault="00AA3691" w:rsidP="00BC4448">
            <w:pPr>
              <w:jc w:val="right"/>
              <w:rPr>
                <w:rFonts w:ascii="Arial" w:hAnsi="Arial" w:cs="Arial"/>
                <w:b/>
                <w:i/>
                <w:sz w:val="22"/>
                <w:szCs w:val="22"/>
              </w:rPr>
            </w:pPr>
            <w:r w:rsidRPr="00BC3D5B">
              <w:rPr>
                <w:rFonts w:ascii="Arial" w:hAnsi="Arial" w:cs="Arial"/>
                <w:b/>
                <w:i/>
                <w:sz w:val="22"/>
                <w:szCs w:val="22"/>
              </w:rPr>
              <w:t>17 – 05 – 2000</w:t>
            </w:r>
          </w:p>
        </w:tc>
      </w:tr>
    </w:tbl>
    <w:p w:rsidR="00AA3691" w:rsidRPr="00BC3D5B" w:rsidRDefault="00AA3691" w:rsidP="00BD32E1">
      <w:pPr>
        <w:pStyle w:val="a8"/>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AA3691" w:rsidRPr="00BC3D5B" w:rsidRDefault="00AA369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AA3691" w:rsidRPr="00BC3D5B" w:rsidRDefault="00AA3691" w:rsidP="00BD32E1">
      <w:pPr>
        <w:pStyle w:val="-"/>
        <w:spacing w:after="120" w:line="360" w:lineRule="auto"/>
        <w:ind w:left="0"/>
        <w:rPr>
          <w:rFonts w:ascii="Arial" w:hAnsi="Arial" w:cs="Arial"/>
          <w:i w:val="0"/>
          <w:color w:val="auto"/>
          <w:sz w:val="24"/>
          <w:szCs w:val="24"/>
        </w:rPr>
      </w:pPr>
      <w:r>
        <w:rPr>
          <w:noProof/>
        </w:rPr>
        <w:pict>
          <v:group id="_x0000_s1026" style="position:absolute;left:0;text-align:left;margin-left:-12pt;margin-top:10.2pt;width:554.15pt;height:89.8pt;z-index:251657216" coordorigin="894,3029" coordsize="11083,1796" o:allowincell="f">
            <v:group id="_x0000_s1027" style="position:absolute;left:894;top:3029;width:11083;height:1796" coordorigin="954,1940" coordsize="11083,1796" o:allowincell="f">
              <v:group id="_x0000_s1028" style="position:absolute;left:954;top:1940;width:11083;height:1620" coordorigin="954,1940" coordsize="11083,1620">
                <v:group id="_x0000_s1029" style="position:absolute;left:954;top:1940;width:11083;height:1620" coordorigin="954,1940" coordsize="11083,1620">
                  <v:group id="_x0000_s1030"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31" type="#_x0000_t202" style="position:absolute;left:3577;top:2120;width:4063;height:540" o:allowincell="f" filled="f" stroked="f">
                      <v:textbox style="mso-next-textbox:#_x0000_s1031">
                        <w:txbxContent>
                          <w:p w:rsidR="00AA3691" w:rsidRPr="00141876" w:rsidRDefault="00AA3691" w:rsidP="00BD32E1">
                            <w:pPr>
                              <w:rPr>
                                <w:sz w:val="20"/>
                                <w:lang w:val="en-US"/>
                              </w:rPr>
                            </w:pPr>
                            <w:r w:rsidRPr="00141876">
                              <w:rPr>
                                <w:b/>
                                <w:bCs/>
                                <w:i/>
                                <w:iCs/>
                                <w:sz w:val="20"/>
                              </w:rPr>
                              <w:t xml:space="preserve">Συνολικός αριθμός διδακτικών ωρών </w:t>
                            </w:r>
                            <w:r w:rsidRPr="00141876">
                              <w:rPr>
                                <w:sz w:val="20"/>
                                <w:lang w:val="en-US"/>
                              </w:rPr>
                              <w:t xml:space="preserve"> </w:t>
                            </w:r>
                          </w:p>
                        </w:txbxContent>
                      </v:textbox>
                    </v:shape>
                    <v:shape id="_x0000_s1032" type="#_x0000_t202" style="position:absolute;left:3577;top:2474;width:3600;height:780" o:allowincell="f" filled="f" stroked="f">
                      <v:textbox style="mso-next-textbox:#_x0000_s1032">
                        <w:txbxContent>
                          <w:p w:rsidR="00AA3691" w:rsidRPr="00141876" w:rsidRDefault="00AA3691" w:rsidP="00BD32E1">
                            <w:pPr>
                              <w:jc w:val="center"/>
                              <w:rPr>
                                <w:sz w:val="20"/>
                              </w:rPr>
                            </w:pPr>
                            <w:r w:rsidRPr="00141876">
                              <w:rPr>
                                <w:b/>
                                <w:bCs/>
                                <w:i/>
                                <w:iCs/>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33" type="#_x0000_t202" style="position:absolute;left:7974;top:2120;width:4063;height:540" o:allowincell="f" filled="f" stroked="f">
                      <v:textbox style="mso-next-textbox:#_x0000_s1033">
                        <w:txbxContent>
                          <w:p w:rsidR="00AA3691" w:rsidRPr="00141876" w:rsidRDefault="00AA3691" w:rsidP="00BD32E1">
                            <w:pPr>
                              <w:rPr>
                                <w:sz w:val="20"/>
                                <w:lang w:val="en-US"/>
                              </w:rPr>
                            </w:pPr>
                            <w:r>
                              <w:rPr>
                                <w:b/>
                                <w:bCs/>
                                <w:i/>
                                <w:iCs/>
                                <w:sz w:val="20"/>
                              </w:rPr>
                              <w:t>6 ημέρες/ εβδομάδα</w:t>
                            </w:r>
                            <w:r w:rsidRPr="00141876">
                              <w:rPr>
                                <w:sz w:val="20"/>
                              </w:rPr>
                              <w:t xml:space="preserve"> </w:t>
                            </w:r>
                            <w:r w:rsidRPr="00141876">
                              <w:rPr>
                                <w:sz w:val="20"/>
                                <w:lang w:val="en-US"/>
                              </w:rPr>
                              <w:t xml:space="preserve"> </w:t>
                            </w:r>
                          </w:p>
                        </w:txbxContent>
                      </v:textbox>
                    </v:shape>
                    <v:rect id="_x0000_s1034" style="position:absolute;left:954;top:1940;width:9360;height:1620" o:allowincell="f" filled="f"/>
                  </v:group>
                  <v:shape id="_x0000_s1035" type="#_x0000_t202" style="position:absolute;left:7377;top:2133;width:717;height:652" filled="f" stroked="f">
                    <v:textbox style="mso-next-textbox:#_x0000_s1035">
                      <w:txbxContent>
                        <w:p w:rsidR="00AA3691" w:rsidRPr="00D64F31" w:rsidRDefault="00AA3691" w:rsidP="00BD32E1">
                          <w:pPr>
                            <w:rPr>
                              <w:sz w:val="28"/>
                              <w:szCs w:val="28"/>
                              <w:lang w:val="en-US"/>
                            </w:rPr>
                          </w:pPr>
                          <w:r w:rsidRPr="00D64F31">
                            <w:rPr>
                              <w:b/>
                              <w:bCs/>
                              <w:i/>
                              <w:iCs/>
                              <w:sz w:val="28"/>
                              <w:szCs w:val="28"/>
                              <w:lang w:val="en-US"/>
                            </w:rPr>
                            <w:t>x</w:t>
                          </w:r>
                        </w:p>
                      </w:txbxContent>
                    </v:textbox>
                  </v:shape>
                </v:group>
                <v:shape id="_x0000_s1036" type="#_x0000_t202" style="position:absolute;left:7177;top:2474;width:3600;height:366" o:allowincell="f" filled="f" stroked="f">
                  <v:textbox style="mso-next-textbox:#_x0000_s1036">
                    <w:txbxContent>
                      <w:p w:rsidR="00AA3691" w:rsidRPr="00141876" w:rsidRDefault="00AA3691" w:rsidP="00BD32E1">
                        <w:pPr>
                          <w:jc w:val="center"/>
                          <w:rPr>
                            <w:sz w:val="20"/>
                          </w:rPr>
                        </w:pPr>
                        <w:r>
                          <w:rPr>
                            <w:b/>
                            <w:bCs/>
                            <w:i/>
                            <w:iCs/>
                            <w:sz w:val="20"/>
                            <w:lang w:val="en-US"/>
                          </w:rPr>
                          <w:t xml:space="preserve">25 </w:t>
                        </w:r>
                        <w:r>
                          <w:rPr>
                            <w:sz w:val="20"/>
                          </w:rPr>
                          <w:t>ημέρες/ μήνα</w:t>
                        </w:r>
                      </w:p>
                    </w:txbxContent>
                  </v:textbox>
                </v:shape>
              </v:group>
              <v:shape id="_x0000_s1037" type="#_x0000_t202" style="position:absolute;left:1254;top:2296;width:2520;height:1440" o:allowincell="f" filled="f" stroked="f">
                <v:textbox style="mso-next-textbox:#_x0000_s1037">
                  <w:txbxContent>
                    <w:p w:rsidR="00AA3691" w:rsidRPr="00224634" w:rsidRDefault="00AA3691" w:rsidP="00BD32E1">
                      <w:pPr>
                        <w:rPr>
                          <w:b/>
                        </w:rPr>
                      </w:pPr>
                      <w:r w:rsidRPr="008E0B88">
                        <w:rPr>
                          <w:rFonts w:ascii="Arial" w:hAnsi="Arial" w:cs="Arial"/>
                          <w:b/>
                          <w:bCs/>
                          <w:i/>
                          <w:iCs/>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38" style="position:absolute;left:3577;top:3594;width:6660;height:6" coordorigin="3577,2474" coordsize="6660,6" o:allowincell="f">
              <v:line id="_x0000_s1039" style="position:absolute" from="3577,2474" to="7357,2474" o:allowincell="f"/>
              <v:line id="_x0000_s1040" style="position:absolute" from="7897,2480" to="10237,2480" o:allowincell="f"/>
            </v:group>
          </v:group>
        </w:pict>
      </w:r>
    </w:p>
    <w:p w:rsidR="00AA3691" w:rsidRPr="00BC3D5B" w:rsidRDefault="00AA3691" w:rsidP="00BD32E1">
      <w:pPr>
        <w:pStyle w:val="-"/>
        <w:spacing w:after="120" w:line="360" w:lineRule="auto"/>
        <w:ind w:left="0"/>
        <w:rPr>
          <w:rFonts w:ascii="Arial" w:hAnsi="Arial" w:cs="Arial"/>
          <w:i w:val="0"/>
          <w:color w:val="auto"/>
          <w:sz w:val="24"/>
          <w:szCs w:val="24"/>
        </w:rPr>
      </w:pPr>
    </w:p>
    <w:p w:rsidR="00AA3691" w:rsidRPr="00BC3D5B" w:rsidRDefault="00AA3691" w:rsidP="00BD32E1">
      <w:pPr>
        <w:pStyle w:val="-"/>
        <w:spacing w:before="0" w:line="360" w:lineRule="auto"/>
        <w:ind w:left="0"/>
        <w:rPr>
          <w:rFonts w:ascii="Arial" w:hAnsi="Arial" w:cs="Arial"/>
          <w:i w:val="0"/>
          <w:color w:val="auto"/>
          <w:sz w:val="24"/>
          <w:szCs w:val="24"/>
        </w:rPr>
      </w:pPr>
    </w:p>
    <w:p w:rsidR="00AA3691" w:rsidRPr="00BC3D5B" w:rsidRDefault="00AA3691" w:rsidP="00BD32E1">
      <w:pPr>
        <w:rPr>
          <w:rFonts w:cs="Arial"/>
          <w:szCs w:val="22"/>
        </w:rPr>
      </w:pPr>
    </w:p>
    <w:p w:rsidR="00AA3691" w:rsidRPr="00BC3D5B" w:rsidRDefault="00AA3691" w:rsidP="00BD32E1">
      <w:pPr>
        <w:spacing w:before="120" w:after="120"/>
        <w:rPr>
          <w:rFonts w:cs="Arial"/>
          <w:szCs w:val="22"/>
        </w:rPr>
      </w:pPr>
      <w:r>
        <w:rPr>
          <w:noProof/>
        </w:rPr>
        <w:pict>
          <v:group id="_x0000_s1041" style="position:absolute;margin-left:-6pt;margin-top:.55pt;width:486pt;height:46.5pt;z-index:251656192" coordorigin="960,4626" coordsize="9720,930">
            <v:group id="_x0000_s1042" style="position:absolute;left:960;top:4626;width:9720;height:930" coordorigin="960,4626" coordsize="9720,930">
              <v:group id="_x0000_s1043" style="position:absolute;left:960;top:4626;width:9720;height:930" coordorigin="960,4626" coordsize="9720,930">
                <v:shape id="_x0000_s1044" type="#_x0000_t202" style="position:absolute;left:960;top:4741;width:9720;height:815" filled="f" stroked="f">
                  <v:textbox style="mso-next-textbox:#_x0000_s1044">
                    <w:txbxContent>
                      <w:p w:rsidR="00AA3691" w:rsidRDefault="00AA369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45" type="#_x0000_t202" style="position:absolute;left:4860;top:4986;width:2083;height:540" filled="f" stroked="f">
                  <v:textbox style="mso-next-textbox:#_x0000_s1045">
                    <w:txbxContent>
                      <w:p w:rsidR="00AA3691" w:rsidRPr="00141876" w:rsidRDefault="00AA3691" w:rsidP="00BD32E1">
                        <w:pPr>
                          <w:rPr>
                            <w:sz w:val="20"/>
                            <w:lang w:val="en-US"/>
                          </w:rPr>
                        </w:pPr>
                        <w:r>
                          <w:rPr>
                            <w:sz w:val="20"/>
                          </w:rPr>
                          <w:t>6 ημέρες/ εβδομάδα</w:t>
                        </w:r>
                      </w:p>
                    </w:txbxContent>
                  </v:textbox>
                </v:shape>
                <v:group id="_x0000_s1046" style="position:absolute;left:4243;top:4626;width:540;height:720" coordorigin="4581,3964" coordsize="540,720">
                  <v:group id="_x0000_s1047" style="position:absolute;left:4581;top:3964;width:540;height:720" coordorigin="4581,3964" coordsize="540,720" o:allowincell="f">
                    <v:shape id="_x0000_s1048" type="#_x0000_t202" style="position:absolute;left:4581;top:3964;width:540;height:360" o:allowincell="f" filled="f" stroked="f">
                      <v:textbox style="mso-next-textbox:#_x0000_s1048">
                        <w:txbxContent>
                          <w:p w:rsidR="00AA3691" w:rsidRPr="006A36A9" w:rsidRDefault="00AA3691" w:rsidP="00BD32E1">
                            <w:pPr>
                              <w:spacing w:before="60"/>
                              <w:jc w:val="center"/>
                              <w:rPr>
                                <w:sz w:val="18"/>
                                <w:szCs w:val="18"/>
                              </w:rPr>
                            </w:pPr>
                            <w:r w:rsidRPr="006A36A9">
                              <w:rPr>
                                <w:sz w:val="18"/>
                                <w:szCs w:val="18"/>
                              </w:rPr>
                              <w:t>1</w:t>
                            </w:r>
                          </w:p>
                        </w:txbxContent>
                      </v:textbox>
                    </v:shape>
                    <v:shape id="_x0000_s1049" type="#_x0000_t202" style="position:absolute;left:4581;top:4324;width:540;height:360" o:allowincell="f" filled="f" stroked="f">
                      <v:textbox style="mso-next-textbox:#_x0000_s1049">
                        <w:txbxContent>
                          <w:p w:rsidR="00AA3691" w:rsidRPr="006A36A9" w:rsidRDefault="00AA3691" w:rsidP="00BD32E1">
                            <w:pPr>
                              <w:spacing w:after="120"/>
                              <w:jc w:val="center"/>
                              <w:rPr>
                                <w:sz w:val="18"/>
                                <w:szCs w:val="18"/>
                              </w:rPr>
                            </w:pPr>
                            <w:r>
                              <w:rPr>
                                <w:sz w:val="18"/>
                                <w:szCs w:val="18"/>
                              </w:rPr>
                              <w:t>6</w:t>
                            </w:r>
                          </w:p>
                        </w:txbxContent>
                      </v:textbox>
                    </v:shape>
                  </v:group>
                  <v:line id="_x0000_s1050" style="position:absolute" from="4761,4324" to="4941,4324" o:allowincell="f"/>
                </v:group>
                <v:shape id="_x0000_s1051" type="#_x0000_t202" style="position:absolute;left:7123;top:4986;width:540;height:450" filled="f" stroked="f">
                  <v:textbox style="mso-next-textbox:#_x0000_s1051">
                    <w:txbxContent>
                      <w:p w:rsidR="00AA3691" w:rsidRPr="00AA7764" w:rsidRDefault="00AA3691" w:rsidP="00BD32E1">
                        <w:pPr>
                          <w:spacing w:after="180"/>
                          <w:jc w:val="center"/>
                          <w:rPr>
                            <w:sz w:val="20"/>
                          </w:rPr>
                        </w:pPr>
                        <w:r w:rsidRPr="00AA7764">
                          <w:rPr>
                            <w:sz w:val="20"/>
                          </w:rPr>
                          <w:t>6</w:t>
                        </w:r>
                      </w:p>
                    </w:txbxContent>
                  </v:textbox>
                </v:shape>
                <v:line id="_x0000_s1052" style="position:absolute" from="7303,5039" to="7483,5039"/>
              </v:group>
              <v:shape id="_x0000_s1053" type="#_x0000_t202" style="position:absolute;left:5040;top:4626;width:1903;height:540" filled="f" stroked="f">
                <v:textbox style="mso-next-textbox:#_x0000_s1053">
                  <w:txbxContent>
                    <w:p w:rsidR="00AA3691" w:rsidRPr="00141876" w:rsidRDefault="00AA3691" w:rsidP="00BD32E1">
                      <w:pPr>
                        <w:rPr>
                          <w:sz w:val="20"/>
                          <w:lang w:val="en-US"/>
                        </w:rPr>
                      </w:pPr>
                      <w:r>
                        <w:rPr>
                          <w:sz w:val="20"/>
                        </w:rPr>
                        <w:t>25 ημέρες/ μήνα</w:t>
                      </w:r>
                    </w:p>
                  </w:txbxContent>
                </v:textbox>
              </v:shape>
            </v:group>
            <v:shape id="_x0000_s1054" type="#_x0000_t202" style="position:absolute;left:7123;top:4626;width:540;height:450" filled="f" stroked="f">
              <v:textbox style="mso-next-textbox:#_x0000_s1054">
                <w:txbxContent>
                  <w:p w:rsidR="00AA3691" w:rsidRPr="00AA7764" w:rsidRDefault="00AA3691" w:rsidP="00BD32E1">
                    <w:pPr>
                      <w:spacing w:before="60"/>
                      <w:jc w:val="center"/>
                      <w:rPr>
                        <w:sz w:val="20"/>
                      </w:rPr>
                    </w:pPr>
                    <w:r w:rsidRPr="00AA7764">
                      <w:rPr>
                        <w:sz w:val="20"/>
                      </w:rPr>
                      <w:t>25</w:t>
                    </w:r>
                  </w:p>
                  <w:p w:rsidR="00AA3691" w:rsidRDefault="00AA3691" w:rsidP="00BD32E1"/>
                </w:txbxContent>
              </v:textbox>
            </v:shape>
            <v:line id="_x0000_s1055" style="position:absolute" from="4963,5039" to="6943,5039"/>
          </v:group>
        </w:pict>
      </w:r>
    </w:p>
    <w:p w:rsidR="00AA3691" w:rsidRPr="00BC3D5B" w:rsidRDefault="00AA3691" w:rsidP="00BD32E1">
      <w:pPr>
        <w:spacing w:before="120" w:after="120"/>
        <w:rPr>
          <w:rFonts w:cs="Arial"/>
          <w:szCs w:val="22"/>
        </w:rPr>
      </w:pPr>
    </w:p>
    <w:p w:rsidR="00AA3691" w:rsidRPr="00BC3D5B" w:rsidRDefault="00AA369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AA3691" w:rsidRPr="00BC3D5B" w:rsidRDefault="00AA3691" w:rsidP="00BD32E1">
      <w:pPr>
        <w:spacing w:before="120" w:after="120"/>
        <w:rPr>
          <w:rFonts w:cs="Arial"/>
          <w:szCs w:val="22"/>
        </w:rPr>
      </w:pPr>
      <w:r>
        <w:rPr>
          <w:noProof/>
        </w:rPr>
        <w:pict>
          <v:group id="_x0000_s1056" style="position:absolute;margin-left:-12pt;margin-top:.5pt;width:545.15pt;height:89.8pt;z-index:251658240" coordorigin="894,6735" coordsize="10903,1796" o:allowincell="f">
            <v:shape id="_x0000_s1057" type="#_x0000_t202" style="position:absolute;left:3517;top:6915;width:4063;height:540" o:allowincell="f" filled="f" stroked="f">
              <v:textbox style="mso-next-textbox:#_x0000_s1057">
                <w:txbxContent>
                  <w:p w:rsidR="00AA3691" w:rsidRPr="00782946" w:rsidRDefault="00AA369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AA3691" w:rsidRPr="007733C3" w:rsidRDefault="00AA3691" w:rsidP="00BD32E1"/>
                </w:txbxContent>
              </v:textbox>
            </v:shape>
            <v:shape id="_x0000_s1058" type="#_x0000_t202" style="position:absolute;left:3517;top:7269;width:3600;height:780" o:allowincell="f" filled="f" stroked="f">
              <v:textbox style="mso-next-textbox:#_x0000_s1058">
                <w:txbxContent>
                  <w:p w:rsidR="00AA3691" w:rsidRPr="00141876" w:rsidRDefault="00AA369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AA3691" w:rsidRPr="007733C3" w:rsidRDefault="00AA3691" w:rsidP="00BD32E1"/>
                </w:txbxContent>
              </v:textbox>
            </v:shape>
            <v:shape id="_x0000_s1059" type="#_x0000_t202" style="position:absolute;left:7734;top:7023;width:4063;height:540" o:allowincell="f" filled="f" stroked="f">
              <v:textbox style="mso-next-textbox:#_x0000_s1059">
                <w:txbxContent>
                  <w:p w:rsidR="00AA3691" w:rsidRPr="008E0B88" w:rsidRDefault="00AA369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060" style="position:absolute;left:894;top:6735;width:9360;height:1620" o:allowincell="f" filled="f"/>
            <v:shape id="_x0000_s1061" type="#_x0000_t202" style="position:absolute;left:7317;top:6928;width:717;height:652" o:allowincell="f" filled="f" stroked="f">
              <v:textbox style="mso-next-textbox:#_x0000_s1061">
                <w:txbxContent>
                  <w:p w:rsidR="00AA3691" w:rsidRPr="00D64F31" w:rsidRDefault="00AA3691" w:rsidP="00BD32E1">
                    <w:pPr>
                      <w:rPr>
                        <w:sz w:val="28"/>
                        <w:szCs w:val="28"/>
                        <w:lang w:val="en-US"/>
                      </w:rPr>
                    </w:pPr>
                    <w:r w:rsidRPr="00D64F31">
                      <w:rPr>
                        <w:sz w:val="28"/>
                        <w:szCs w:val="28"/>
                        <w:lang w:val="en-US"/>
                      </w:rPr>
                      <w:t>x</w:t>
                    </w:r>
                  </w:p>
                </w:txbxContent>
              </v:textbox>
            </v:shape>
            <v:shape id="_x0000_s1062" type="#_x0000_t202" style="position:absolute;left:1194;top:7091;width:2520;height:1440" o:allowincell="f" filled="f" stroked="f">
              <v:textbox style="mso-next-textbox:#_x0000_s1062">
                <w:txbxContent>
                  <w:p w:rsidR="00AA3691" w:rsidRPr="008E0B88" w:rsidRDefault="00AA369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3" style="position:absolute" from="3577,7300" to="7357,7300" o:allowincell="f"/>
          </v:group>
        </w:pict>
      </w:r>
    </w:p>
    <w:p w:rsidR="00AA3691" w:rsidRPr="00BC3D5B" w:rsidRDefault="00AA3691" w:rsidP="00BD32E1">
      <w:pPr>
        <w:rPr>
          <w:rFonts w:cs="Arial"/>
          <w:b/>
          <w:szCs w:val="24"/>
        </w:rPr>
      </w:pPr>
    </w:p>
    <w:p w:rsidR="00AA3691" w:rsidRPr="00BC3D5B" w:rsidRDefault="00AA3691" w:rsidP="00BD32E1">
      <w:pPr>
        <w:rPr>
          <w:rFonts w:cs="Arial"/>
          <w:b/>
          <w:szCs w:val="24"/>
        </w:rPr>
      </w:pPr>
    </w:p>
    <w:p w:rsidR="00AA3691" w:rsidRPr="00BC3D5B" w:rsidRDefault="00AA3691" w:rsidP="00BD32E1">
      <w:pPr>
        <w:rPr>
          <w:rFonts w:cs="Arial"/>
          <w:b/>
          <w:szCs w:val="24"/>
        </w:rPr>
      </w:pPr>
    </w:p>
    <w:p w:rsidR="00AA3691" w:rsidRPr="00BC3D5B" w:rsidRDefault="00AA3691" w:rsidP="00BD32E1">
      <w:pPr>
        <w:rPr>
          <w:rFonts w:cs="Arial"/>
          <w:b/>
          <w:szCs w:val="24"/>
        </w:rPr>
      </w:pPr>
    </w:p>
    <w:p w:rsidR="00AA3691" w:rsidRPr="00BC3D5B" w:rsidRDefault="00AA3691" w:rsidP="00BD32E1">
      <w:pPr>
        <w:rPr>
          <w:rFonts w:cs="Arial"/>
          <w:b/>
          <w:szCs w:val="24"/>
        </w:rPr>
      </w:pPr>
    </w:p>
    <w:p w:rsidR="00AA3691" w:rsidRPr="00BC3D5B" w:rsidRDefault="00AA369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AA3691" w:rsidRPr="00BC3D5B" w:rsidRDefault="00AA3691" w:rsidP="00BD32E1">
      <w:pPr>
        <w:rPr>
          <w:rFonts w:ascii="Arial" w:hAnsi="Arial" w:cs="Arial"/>
        </w:rPr>
      </w:pPr>
    </w:p>
    <w:p w:rsidR="00AA3691" w:rsidRPr="00BC3D5B" w:rsidRDefault="00AA3691" w:rsidP="00BD32E1">
      <w:pPr>
        <w:pStyle w:val="a5"/>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AA3691" w:rsidRPr="00BC3D5B" w:rsidRDefault="00AA3691" w:rsidP="00BD32E1">
      <w:pPr>
        <w:pStyle w:val="a0"/>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AA3691" w:rsidRPr="00BC3D5B" w:rsidRDefault="00AA3691" w:rsidP="00BD32E1">
      <w:pPr>
        <w:pStyle w:val="a0"/>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AA3691" w:rsidRPr="00BC3D5B" w:rsidRDefault="00AA3691" w:rsidP="00BD32E1">
      <w:pPr>
        <w:pStyle w:val="a0"/>
        <w:spacing w:before="0" w:line="240" w:lineRule="auto"/>
        <w:rPr>
          <w:rFonts w:ascii="Arial" w:hAnsi="Arial" w:cs="Arial"/>
          <w:sz w:val="16"/>
          <w:szCs w:val="16"/>
        </w:rPr>
      </w:pPr>
    </w:p>
    <w:p w:rsidR="00AA3691" w:rsidRPr="00BC3D5B" w:rsidRDefault="00AA3691" w:rsidP="00BD32E1">
      <w:pPr>
        <w:pStyle w:val="a0"/>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AA3691" w:rsidRDefault="00AA3691" w:rsidP="00BD32E1">
      <w:pPr>
        <w:pStyle w:val="a0"/>
        <w:spacing w:line="240" w:lineRule="auto"/>
        <w:rPr>
          <w:rFonts w:ascii="Arial" w:hAnsi="Arial" w:cs="Arial"/>
          <w:sz w:val="24"/>
          <w:szCs w:val="24"/>
        </w:rPr>
      </w:pPr>
      <w:r>
        <w:rPr>
          <w:rFonts w:ascii="Arial" w:hAnsi="Arial" w:cs="Arial"/>
          <w:b/>
          <w:sz w:val="24"/>
          <w:szCs w:val="24"/>
        </w:rPr>
        <w:t>αα</w:t>
      </w:r>
      <w:r w:rsidRPr="00E16784">
        <w:rPr>
          <w:rFonts w:ascii="Arial" w:hAnsi="Arial" w:cs="Arial"/>
          <w:b/>
          <w:sz w:val="24"/>
          <w:szCs w:val="24"/>
        </w:rPr>
        <w:t>) Χρόνος συνεχόμενης ανεργίας:</w:t>
      </w:r>
    </w:p>
    <w:p w:rsidR="00AA3691" w:rsidRPr="00BC3D5B" w:rsidRDefault="00AA3691" w:rsidP="00BD32E1">
      <w:pPr>
        <w:pStyle w:val="a0"/>
        <w:spacing w:line="240" w:lineRule="auto"/>
        <w:rPr>
          <w:rFonts w:ascii="Arial" w:hAnsi="Arial" w:cs="Arial"/>
          <w:sz w:val="24"/>
          <w:szCs w:val="24"/>
        </w:rPr>
      </w:pPr>
      <w:r>
        <w:rPr>
          <w:rFonts w:ascii="Arial" w:hAnsi="Arial" w:cs="Arial"/>
          <w:sz w:val="24"/>
          <w:szCs w:val="24"/>
        </w:rPr>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AA3691" w:rsidRPr="00E16784" w:rsidRDefault="00AA3691" w:rsidP="00BD32E1">
      <w:pPr>
        <w:pStyle w:val="a0"/>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AA3691" w:rsidRDefault="00AA3691" w:rsidP="00BD32E1">
      <w:pPr>
        <w:pStyle w:val="a0"/>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AA3691" w:rsidRDefault="00AA3691" w:rsidP="00BD32E1">
      <w:pPr>
        <w:pStyle w:val="a0"/>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Pr>
          <w:rFonts w:ascii="Arial" w:hAnsi="Arial" w:cs="Arial"/>
          <w:sz w:val="24"/>
          <w:szCs w:val="24"/>
        </w:rPr>
        <w:t>π</w:t>
      </w:r>
      <w:r w:rsidRPr="00E16784">
        <w:rPr>
          <w:rFonts w:ascii="Arial" w:hAnsi="Arial" w:cs="Arial"/>
          <w:sz w:val="24"/>
          <w:szCs w:val="24"/>
        </w:rPr>
        <w:t>τωση α΄</w:t>
      </w:r>
      <w:r>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AA3691"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Pr>
          <w:rFonts w:ascii="Arial" w:hAnsi="Arial" w:cs="Arial"/>
          <w:sz w:val="24"/>
          <w:szCs w:val="24"/>
        </w:rPr>
        <w:t xml:space="preserve">και </w:t>
      </w:r>
      <w:r w:rsidRPr="007853EC">
        <w:rPr>
          <w:rFonts w:ascii="Arial" w:hAnsi="Arial" w:cs="Arial"/>
          <w:b/>
          <w:sz w:val="24"/>
          <w:szCs w:val="24"/>
        </w:rPr>
        <w:t>εξήντα (60)</w:t>
      </w:r>
      <w:r>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AA3691"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Pr>
          <w:rFonts w:ascii="Arial" w:hAnsi="Arial" w:cs="Arial"/>
          <w:b/>
          <w:sz w:val="24"/>
          <w:szCs w:val="24"/>
        </w:rPr>
        <w:t xml:space="preserve">, </w:t>
      </w:r>
      <w:r w:rsidRPr="003170C7">
        <w:rPr>
          <w:rFonts w:ascii="Arial" w:hAnsi="Arial" w:cs="Arial"/>
          <w:sz w:val="24"/>
          <w:szCs w:val="24"/>
        </w:rPr>
        <w:t>ο υποψήφιος βαθμολογείται  με</w:t>
      </w:r>
      <w:r>
        <w:rPr>
          <w:rFonts w:ascii="Arial" w:hAnsi="Arial" w:cs="Arial"/>
          <w:b/>
          <w:sz w:val="24"/>
          <w:szCs w:val="24"/>
        </w:rPr>
        <w:t xml:space="preserve"> σαράντα (40) μονάδες ανά μήνα ανεργίας με ανώτατο όριο τους εννέα (9) μήνες (υποπερ. β΄).</w:t>
      </w:r>
    </w:p>
    <w:p w:rsidR="00AA3691" w:rsidRPr="00BC3D5B"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AA3691" w:rsidRPr="00BC3D5B" w:rsidRDefault="00AA3691" w:rsidP="00BD32E1">
      <w:pPr>
        <w:pStyle w:val="a0"/>
        <w:spacing w:before="0" w:line="240" w:lineRule="auto"/>
        <w:rPr>
          <w:rFonts w:ascii="Arial" w:hAnsi="Arial" w:cs="Arial"/>
          <w:sz w:val="18"/>
          <w:szCs w:val="18"/>
        </w:rPr>
      </w:pPr>
    </w:p>
    <w:p w:rsidR="00AA3691" w:rsidRPr="00BC3D5B" w:rsidRDefault="00AA3691" w:rsidP="00BD32E1">
      <w:pPr>
        <w:pStyle w:val="a0"/>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AA3691" w:rsidRPr="00BC3D5B" w:rsidRDefault="00AA369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Pr>
          <w:rFonts w:ascii="Arial" w:hAnsi="Arial" w:cs="Arial"/>
          <w:b/>
          <w:szCs w:val="24"/>
        </w:rPr>
        <w:t>7 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AA3691" w:rsidRPr="00BC3D5B" w:rsidRDefault="00AA3691" w:rsidP="00BD32E1">
      <w:pPr>
        <w:pStyle w:val="a0"/>
        <w:spacing w:line="240" w:lineRule="auto"/>
        <w:rPr>
          <w:rFonts w:ascii="Arial" w:hAnsi="Arial" w:cs="Arial"/>
          <w:b/>
          <w:sz w:val="24"/>
          <w:szCs w:val="24"/>
        </w:rPr>
      </w:pPr>
    </w:p>
    <w:p w:rsidR="00AA3691" w:rsidRPr="00C42D57"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AA3691" w:rsidRDefault="00AA3691" w:rsidP="00BD32E1">
      <w:pPr>
        <w:pStyle w:val="a0"/>
        <w:spacing w:before="0" w:line="240" w:lineRule="auto"/>
        <w:rPr>
          <w:rFonts w:ascii="Arial" w:hAnsi="Arial" w:cs="Arial"/>
          <w:b/>
          <w:sz w:val="24"/>
          <w:szCs w:val="24"/>
          <w:u w:val="single"/>
        </w:rPr>
      </w:pPr>
    </w:p>
    <w:p w:rsidR="00AA3691" w:rsidRPr="000A3889" w:rsidRDefault="00AA3691" w:rsidP="00BD32E1">
      <w:pPr>
        <w:pStyle w:val="a0"/>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AA3691" w:rsidRPr="00BC3D5B" w:rsidRDefault="00AA369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Pr>
          <w:rFonts w:ascii="Arial" w:hAnsi="Arial" w:cs="Arial"/>
          <w:b/>
          <w:szCs w:val="24"/>
        </w:rPr>
        <w:t>8 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AA3691" w:rsidRPr="00BC3D5B" w:rsidRDefault="00AA3691" w:rsidP="00BD32E1">
      <w:pPr>
        <w:tabs>
          <w:tab w:val="left" w:pos="360"/>
        </w:tabs>
        <w:autoSpaceDE w:val="0"/>
        <w:autoSpaceDN w:val="0"/>
        <w:adjustRightInd w:val="0"/>
        <w:jc w:val="both"/>
        <w:rPr>
          <w:rFonts w:ascii="Arial" w:hAnsi="Arial" w:cs="Arial"/>
        </w:rPr>
      </w:pPr>
    </w:p>
    <w:p w:rsidR="00AA3691" w:rsidRPr="00BC3D5B" w:rsidRDefault="00AA3691" w:rsidP="00BD32E1">
      <w:pPr>
        <w:pStyle w:val="a0"/>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AA3691" w:rsidRDefault="00AA3691" w:rsidP="00BD32E1">
      <w:pPr>
        <w:tabs>
          <w:tab w:val="left" w:pos="360"/>
        </w:tabs>
        <w:jc w:val="both"/>
        <w:rPr>
          <w:rFonts w:ascii="Arial" w:hAnsi="Arial" w:cs="Arial"/>
          <w:b/>
        </w:rPr>
      </w:pPr>
    </w:p>
    <w:p w:rsidR="00AA3691" w:rsidRPr="00E7431F" w:rsidRDefault="00AA3691" w:rsidP="00BD32E1">
      <w:pPr>
        <w:tabs>
          <w:tab w:val="left" w:pos="360"/>
        </w:tabs>
        <w:jc w:val="both"/>
        <w:rPr>
          <w:rFonts w:ascii="Arial" w:hAnsi="Arial" w:cs="Arial"/>
          <w:b/>
          <w:szCs w:val="24"/>
        </w:rPr>
      </w:pPr>
    </w:p>
    <w:p w:rsidR="00AA3691" w:rsidRPr="00E7431F" w:rsidRDefault="00AA3691" w:rsidP="00BD32E1">
      <w:pPr>
        <w:tabs>
          <w:tab w:val="left" w:pos="360"/>
        </w:tabs>
        <w:jc w:val="both"/>
        <w:rPr>
          <w:rFonts w:ascii="Arial" w:hAnsi="Arial" w:cs="Arial"/>
          <w:b/>
          <w:szCs w:val="24"/>
        </w:rPr>
      </w:pPr>
    </w:p>
    <w:p w:rsidR="00AA3691" w:rsidRPr="00BC3D5B" w:rsidRDefault="00AA369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AA3691" w:rsidRPr="00BC3D5B"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AA3691" w:rsidRPr="00BC3D5B" w:rsidRDefault="00AA3691" w:rsidP="00BD32E1">
      <w:pPr>
        <w:tabs>
          <w:tab w:val="left" w:pos="709"/>
        </w:tabs>
        <w:jc w:val="both"/>
        <w:rPr>
          <w:rFonts w:ascii="Arial" w:hAnsi="Arial" w:cs="Arial"/>
          <w:b/>
          <w:szCs w:val="24"/>
        </w:rPr>
      </w:pPr>
    </w:p>
    <w:p w:rsidR="00AA3691" w:rsidRPr="00BC3D5B" w:rsidRDefault="00AA3691" w:rsidP="00BD32E1">
      <w:pPr>
        <w:pStyle w:val="a0"/>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AA3691" w:rsidRPr="00BC3D5B" w:rsidRDefault="00AA3691" w:rsidP="00BD32E1">
      <w:pPr>
        <w:pStyle w:val="a0"/>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Pr="00566280">
        <w:rPr>
          <w:rFonts w:ascii="Arial" w:hAnsi="Arial" w:cs="Arial"/>
          <w:b/>
          <w:sz w:val="24"/>
          <w:szCs w:val="24"/>
        </w:rPr>
        <w:t>στις παρ. 10 και 11</w:t>
      </w:r>
      <w:r>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AA3691" w:rsidRPr="00BC3D5B"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AA3691" w:rsidRPr="00BC3D5B" w:rsidRDefault="00AA3691" w:rsidP="00BD32E1">
      <w:pPr>
        <w:pStyle w:val="a0"/>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AA3691" w:rsidRPr="00BC3D5B" w:rsidRDefault="00AA369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AA3691" w:rsidRPr="00BC3D5B" w:rsidRDefault="00AA369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AA3691" w:rsidRPr="00DE2249"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AA3691" w:rsidRPr="00BC3D5B" w:rsidRDefault="00AA3691" w:rsidP="00BD32E1">
      <w:pPr>
        <w:pStyle w:val="a0"/>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AA3691" w:rsidRPr="00BC3D5B" w:rsidRDefault="00AA3691" w:rsidP="00BD32E1">
      <w:pPr>
        <w:tabs>
          <w:tab w:val="left" w:pos="709"/>
        </w:tabs>
        <w:jc w:val="both"/>
        <w:rPr>
          <w:rFonts w:ascii="Arial" w:hAnsi="Arial" w:cs="Arial"/>
          <w:b/>
          <w:sz w:val="12"/>
          <w:szCs w:val="12"/>
        </w:rPr>
      </w:pPr>
    </w:p>
    <w:p w:rsidR="00AA3691" w:rsidRPr="00BC3D5B" w:rsidRDefault="00AA369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AA3691" w:rsidRPr="002D7739" w:rsidRDefault="00AA3691" w:rsidP="00BD32E1">
      <w:pPr>
        <w:pStyle w:val="a0"/>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AA3691" w:rsidRDefault="00AA3691" w:rsidP="00BD32E1">
      <w:pPr>
        <w:pStyle w:val="a0"/>
        <w:spacing w:line="240" w:lineRule="auto"/>
        <w:rPr>
          <w:rFonts w:ascii="Arial" w:hAnsi="Arial" w:cs="Arial"/>
          <w:b/>
          <w:sz w:val="24"/>
          <w:szCs w:val="24"/>
          <w:u w:val="single"/>
        </w:rPr>
      </w:pPr>
    </w:p>
    <w:p w:rsidR="00AA3691" w:rsidRPr="00BC3D5B" w:rsidRDefault="00AA3691" w:rsidP="004B0043">
      <w:pPr>
        <w:pStyle w:val="a0"/>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AA3691" w:rsidRPr="00BC3D5B" w:rsidRDefault="00AA3691" w:rsidP="00BD32E1">
      <w:pPr>
        <w:pStyle w:val="a0"/>
        <w:spacing w:line="240" w:lineRule="auto"/>
        <w:rPr>
          <w:rFonts w:ascii="Arial" w:hAnsi="Arial" w:cs="Arial"/>
          <w:b/>
          <w:sz w:val="24"/>
          <w:szCs w:val="24"/>
          <w:u w:val="single"/>
        </w:rPr>
      </w:pPr>
    </w:p>
    <w:p w:rsidR="00AA3691" w:rsidRPr="00BC3D5B" w:rsidRDefault="00AA369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AA3691" w:rsidRPr="00BC3D5B" w:rsidRDefault="00AA3691" w:rsidP="00BD32E1">
      <w:pPr>
        <w:pStyle w:val="a0"/>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AA3691" w:rsidRPr="00BC3D5B" w:rsidRDefault="00AA3691" w:rsidP="00BD32E1">
      <w:pPr>
        <w:pStyle w:val="a0"/>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AA3691" w:rsidRPr="009621B4" w:rsidRDefault="00AA3691" w:rsidP="00BD32E1">
      <w:pPr>
        <w:pStyle w:val="a0"/>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AA3691" w:rsidRPr="00BC3D5B" w:rsidRDefault="00AA3691" w:rsidP="00BD32E1">
      <w:pPr>
        <w:pStyle w:val="a0"/>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AA3691" w:rsidRDefault="00AA3691" w:rsidP="00BD32E1">
      <w:pPr>
        <w:pStyle w:val="a0"/>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AA3691" w:rsidRPr="002150E0" w:rsidRDefault="00AA3691" w:rsidP="002150E0">
      <w:pPr>
        <w:pStyle w:val="a0"/>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AA3691" w:rsidRPr="00BC3D5B" w:rsidRDefault="00AA3691" w:rsidP="002150E0">
      <w:pPr>
        <w:pStyle w:val="a0"/>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AA3691" w:rsidRPr="00BC3D5B" w:rsidRDefault="00AA3691" w:rsidP="00BD32E1">
      <w:pPr>
        <w:pStyle w:val="a0"/>
        <w:spacing w:line="240" w:lineRule="auto"/>
        <w:ind w:left="360" w:hanging="360"/>
        <w:rPr>
          <w:rFonts w:ascii="Arial" w:hAnsi="Arial" w:cs="Arial"/>
          <w:b/>
          <w:sz w:val="24"/>
          <w:szCs w:val="24"/>
        </w:rPr>
      </w:pPr>
    </w:p>
    <w:p w:rsidR="00AA3691" w:rsidRPr="00BC3D5B" w:rsidRDefault="00AA3691" w:rsidP="00BD32E1">
      <w:pPr>
        <w:pStyle w:val="a5"/>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AA3691" w:rsidRPr="00BC3D5B" w:rsidRDefault="00AA3691" w:rsidP="0038358D">
      <w:pPr>
        <w:pStyle w:val="a0"/>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AA3691" w:rsidRPr="00BC3D5B" w:rsidRDefault="00AA3691" w:rsidP="0038358D">
      <w:pPr>
        <w:pStyle w:val="a0"/>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AA3691" w:rsidRPr="00BC3D5B" w:rsidRDefault="00AA3691" w:rsidP="0038358D">
      <w:pPr>
        <w:pStyle w:val="a0"/>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AA3691" w:rsidRPr="00BC3D5B" w:rsidRDefault="00AA3691" w:rsidP="0038358D">
      <w:pPr>
        <w:pStyle w:val="a0"/>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AA3691" w:rsidRPr="00BC3D5B" w:rsidRDefault="00AA3691"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AA3691" w:rsidRPr="00BC3D5B" w:rsidRDefault="00AA3691"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AA3691" w:rsidRPr="00BC3D5B" w:rsidRDefault="00AA3691"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AA3691" w:rsidRPr="00BC3D5B" w:rsidRDefault="00AA3691"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AA3691" w:rsidRDefault="00AA3691" w:rsidP="0038358D">
      <w:pPr>
        <w:pStyle w:val="a0"/>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AA3691" w:rsidRPr="00BC3D5B" w:rsidRDefault="00AA3691" w:rsidP="0038358D">
      <w:pPr>
        <w:pStyle w:val="a0"/>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AA3691" w:rsidRDefault="00AA3691" w:rsidP="0038358D">
      <w:pPr>
        <w:pStyle w:val="a0"/>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AA3691" w:rsidRPr="00446CCC" w:rsidRDefault="00AA3691"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AA3691" w:rsidRPr="00446CCC" w:rsidRDefault="00AA3691"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AA3691" w:rsidRPr="00446CCC" w:rsidRDefault="00AA3691"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AA3691" w:rsidRPr="00446CCC" w:rsidRDefault="00AA3691"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AA3691" w:rsidRPr="00F524E2" w:rsidRDefault="00AA3691"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Pr>
          <w:rFonts w:ascii="Arial" w:hAnsi="Arial" w:cs="Arial"/>
          <w:szCs w:val="24"/>
        </w:rPr>
        <w:t xml:space="preserve">για τις δημοτικές κατασκηνώσεις ή τεσσάρων (4) μηνών </w:t>
      </w:r>
      <w:r w:rsidRPr="00F524E2">
        <w:rPr>
          <w:rFonts w:ascii="Arial" w:hAnsi="Arial" w:cs="Arial"/>
          <w:szCs w:val="24"/>
        </w:rPr>
        <w:t>για την πυρασφάλεια</w:t>
      </w:r>
      <w:r>
        <w:rPr>
          <w:rFonts w:ascii="Arial" w:hAnsi="Arial" w:cs="Arial"/>
          <w:szCs w:val="24"/>
        </w:rPr>
        <w:t xml:space="preserve"> και </w:t>
      </w:r>
      <w:r w:rsidRPr="00F524E2">
        <w:rPr>
          <w:rFonts w:ascii="Arial" w:hAnsi="Arial" w:cs="Arial"/>
          <w:szCs w:val="24"/>
        </w:rPr>
        <w:t xml:space="preserve">ναυαγοσωστική κάλυψη των ακτών.  </w:t>
      </w:r>
    </w:p>
    <w:p w:rsidR="00AA3691" w:rsidRPr="00685D09" w:rsidRDefault="00AA3691" w:rsidP="00685D09">
      <w:pPr>
        <w:tabs>
          <w:tab w:val="num" w:pos="720"/>
        </w:tabs>
        <w:ind w:left="720"/>
        <w:jc w:val="both"/>
        <w:rPr>
          <w:rFonts w:ascii="Arial" w:hAnsi="Arial" w:cs="Arial"/>
          <w:strike/>
          <w:sz w:val="6"/>
          <w:szCs w:val="6"/>
          <w:highlight w:val="green"/>
        </w:rPr>
      </w:pPr>
    </w:p>
    <w:p w:rsidR="00AA3691" w:rsidRDefault="00AA3691"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A3691" w:rsidRPr="006648B2" w:rsidRDefault="00AA3691"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AA3691" w:rsidRDefault="00AA3691"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AA3691" w:rsidRPr="00F524E2" w:rsidRDefault="00AA3691"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AA3691" w:rsidRDefault="00AA3691"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AA3691" w:rsidRPr="00BC3D5B" w:rsidRDefault="00AA3691" w:rsidP="00DB2587">
      <w:pPr>
        <w:pStyle w:val="a5"/>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AA3691" w:rsidRPr="00BC3D5B" w:rsidRDefault="00AA3691" w:rsidP="00DB2587">
      <w:pPr>
        <w:pStyle w:val="a0"/>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AA3691" w:rsidRPr="00BC3D5B" w:rsidRDefault="00AA3691" w:rsidP="00DB2587">
      <w:pPr>
        <w:pStyle w:val="a0"/>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AA3691" w:rsidRPr="00BC3D5B" w:rsidRDefault="00AA3691" w:rsidP="00DB2587">
      <w:pPr>
        <w:pStyle w:val="a0"/>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AA3691" w:rsidRPr="00BC3D5B" w:rsidRDefault="00AA3691"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AA3691" w:rsidRPr="00BC3D5B" w:rsidRDefault="00AA3691"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AA3691" w:rsidRPr="00BC3D5B" w:rsidRDefault="00AA3691"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AA3691" w:rsidRDefault="00AA3691" w:rsidP="00572040">
      <w:pPr>
        <w:spacing w:after="120"/>
        <w:jc w:val="both"/>
        <w:rPr>
          <w:rFonts w:ascii="Arial" w:hAnsi="Arial" w:cs="Arial"/>
          <w:sz w:val="12"/>
          <w:szCs w:val="12"/>
        </w:rPr>
      </w:pPr>
    </w:p>
    <w:p w:rsidR="00AA3691" w:rsidRDefault="00AA3691" w:rsidP="00572040">
      <w:pPr>
        <w:spacing w:after="120"/>
        <w:jc w:val="both"/>
        <w:rPr>
          <w:rFonts w:ascii="Arial" w:hAnsi="Arial" w:cs="Arial"/>
          <w:sz w:val="12"/>
          <w:szCs w:val="12"/>
        </w:rPr>
      </w:pPr>
    </w:p>
    <w:p w:rsidR="00AA3691" w:rsidRPr="00BC3D5B" w:rsidRDefault="00AA3691"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AA3691" w:rsidRPr="00526F94" w:rsidRDefault="00AA3691"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AA3691" w:rsidRPr="00526F94" w:rsidRDefault="00AA3691" w:rsidP="00067FE5">
      <w:pPr>
        <w:jc w:val="center"/>
        <w:rPr>
          <w:rFonts w:ascii="Arial" w:hAnsi="Arial" w:cs="Arial"/>
          <w:b/>
          <w:szCs w:val="24"/>
        </w:rPr>
      </w:pPr>
    </w:p>
    <w:p w:rsidR="00AA3691" w:rsidRPr="00526F94" w:rsidRDefault="00AA3691"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AA3691" w:rsidRPr="00526F94" w:rsidRDefault="00AA3691"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AA3691" w:rsidRPr="00526F94" w:rsidRDefault="00AA3691" w:rsidP="00067FE5">
      <w:pPr>
        <w:jc w:val="both"/>
        <w:rPr>
          <w:rFonts w:ascii="Arial" w:hAnsi="Arial" w:cs="Arial"/>
          <w:sz w:val="12"/>
          <w:szCs w:val="12"/>
        </w:rPr>
      </w:pPr>
    </w:p>
    <w:p w:rsidR="00AA3691" w:rsidRDefault="00AA3691"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AA3691" w:rsidRDefault="00AA3691" w:rsidP="00067FE5">
      <w:pPr>
        <w:jc w:val="both"/>
        <w:rPr>
          <w:rFonts w:ascii="Arial" w:hAnsi="Arial" w:cs="Arial"/>
          <w:szCs w:val="24"/>
        </w:rPr>
      </w:pPr>
    </w:p>
    <w:p w:rsidR="00AA3691" w:rsidRPr="00526F94" w:rsidRDefault="00AA3691" w:rsidP="00784C3D">
      <w:pPr>
        <w:ind w:left="-851" w:firstLine="851"/>
        <w:jc w:val="right"/>
        <w:rPr>
          <w:rFonts w:ascii="Arial" w:hAnsi="Arial" w:cs="Arial"/>
          <w:szCs w:val="24"/>
        </w:rPr>
      </w:pPr>
      <w:r>
        <w:rPr>
          <w:noProof/>
        </w:rPr>
        <w:pict>
          <v:shape id="Πλαίσιο κειμένου 3" o:spid="_x0000_s1064"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AA3691" w:rsidRDefault="00AA3691"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AA3691" w:rsidRPr="00526F94" w:rsidRDefault="00AA3691"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AA3691" w:rsidRPr="00526F94" w:rsidTr="00474A1B">
                    <w:trPr>
                      <w:trHeight w:hRule="exact" w:val="227"/>
                    </w:trPr>
                    <w:tc>
                      <w:tcPr>
                        <w:tcW w:w="988" w:type="dxa"/>
                        <w:noWrap/>
                        <w:vAlign w:val="center"/>
                      </w:tcPr>
                      <w:p w:rsidR="00AA3691" w:rsidRPr="00526F94" w:rsidRDefault="00AA3691"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AA3691" w:rsidRPr="00526F94" w:rsidTr="00474A1B">
                    <w:trPr>
                      <w:trHeight w:hRule="exact" w:val="227"/>
                    </w:trPr>
                    <w:tc>
                      <w:tcPr>
                        <w:tcW w:w="988" w:type="dxa"/>
                        <w:noWrap/>
                        <w:vAlign w:val="center"/>
                      </w:tcPr>
                      <w:p w:rsidR="00AA3691" w:rsidRPr="00526F94" w:rsidRDefault="00AA3691"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AA3691" w:rsidRPr="00526F94" w:rsidRDefault="00AA3691" w:rsidP="00784C3D">
                  <w:pPr>
                    <w:tabs>
                      <w:tab w:val="left" w:pos="284"/>
                    </w:tabs>
                    <w:ind w:hanging="6"/>
                    <w:rPr>
                      <w:rFonts w:ascii="Arial" w:hAnsi="Arial" w:cs="Arial"/>
                      <w:sz w:val="8"/>
                      <w:szCs w:val="8"/>
                    </w:rPr>
                  </w:pPr>
                </w:p>
                <w:p w:rsidR="00AA3691" w:rsidRPr="00526F94" w:rsidRDefault="00AA3691"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AA3691" w:rsidRPr="00526F94" w:rsidTr="00474A1B">
                    <w:trPr>
                      <w:trHeight w:hRule="exact" w:val="227"/>
                    </w:trPr>
                    <w:tc>
                      <w:tcPr>
                        <w:tcW w:w="987" w:type="dxa"/>
                        <w:noWrap/>
                        <w:vAlign w:val="center"/>
                      </w:tcPr>
                      <w:p w:rsidR="00AA3691" w:rsidRPr="00526F94" w:rsidRDefault="00AA3691"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AA3691" w:rsidRPr="00526F94" w:rsidTr="00474A1B">
                          <w:trPr>
                            <w:trHeight w:hRule="exact" w:val="227"/>
                          </w:trPr>
                          <w:tc>
                            <w:tcPr>
                              <w:tcW w:w="1789" w:type="dxa"/>
                              <w:tcBorders>
                                <w:top w:val="nil"/>
                                <w:left w:val="nil"/>
                                <w:bottom w:val="nil"/>
                                <w:right w:val="nil"/>
                              </w:tcBorders>
                              <w:noWrap/>
                              <w:vAlign w:val="center"/>
                            </w:tcPr>
                            <w:p w:rsidR="00AA3691" w:rsidRDefault="00AA3691"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AA3691" w:rsidRPr="00526F94" w:rsidRDefault="00AA3691"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AA3691" w:rsidRPr="00526F94" w:rsidTr="00474A1B">
                          <w:trPr>
                            <w:trHeight w:hRule="exact" w:val="227"/>
                          </w:trPr>
                          <w:tc>
                            <w:tcPr>
                              <w:tcW w:w="1789" w:type="dxa"/>
                              <w:tcBorders>
                                <w:top w:val="nil"/>
                                <w:left w:val="nil"/>
                                <w:bottom w:val="nil"/>
                                <w:right w:val="nil"/>
                              </w:tcBorders>
                              <w:noWrap/>
                              <w:vAlign w:val="center"/>
                            </w:tcPr>
                            <w:p w:rsidR="00AA3691" w:rsidRDefault="00AA3691" w:rsidP="00474A1B">
                              <w:pPr>
                                <w:tabs>
                                  <w:tab w:val="left" w:pos="284"/>
                                </w:tabs>
                                <w:spacing w:line="180" w:lineRule="exact"/>
                                <w:ind w:left="180" w:hanging="6"/>
                                <w:rPr>
                                  <w:rFonts w:ascii="Arial" w:hAnsi="Arial" w:cs="Arial"/>
                                  <w:sz w:val="14"/>
                                  <w:szCs w:val="14"/>
                                </w:rPr>
                              </w:pPr>
                            </w:p>
                          </w:tc>
                        </w:tr>
                        <w:tr w:rsidR="00AA3691" w:rsidRPr="00526F94" w:rsidTr="00474A1B">
                          <w:trPr>
                            <w:trHeight w:hRule="exact" w:val="227"/>
                          </w:trPr>
                          <w:tc>
                            <w:tcPr>
                              <w:tcW w:w="1789" w:type="dxa"/>
                              <w:tcBorders>
                                <w:top w:val="nil"/>
                                <w:left w:val="nil"/>
                                <w:bottom w:val="nil"/>
                                <w:right w:val="nil"/>
                              </w:tcBorders>
                              <w:noWrap/>
                              <w:vAlign w:val="center"/>
                            </w:tcPr>
                            <w:p w:rsidR="00AA3691" w:rsidRDefault="00AA3691" w:rsidP="00474A1B">
                              <w:pPr>
                                <w:tabs>
                                  <w:tab w:val="left" w:pos="284"/>
                                </w:tabs>
                                <w:spacing w:line="180" w:lineRule="exact"/>
                                <w:ind w:left="180" w:hanging="6"/>
                                <w:rPr>
                                  <w:rFonts w:ascii="Arial" w:hAnsi="Arial" w:cs="Arial"/>
                                  <w:sz w:val="14"/>
                                  <w:szCs w:val="14"/>
                                </w:rPr>
                              </w:pPr>
                            </w:p>
                          </w:tc>
                        </w:tr>
                        <w:tr w:rsidR="00AA3691" w:rsidRPr="00526F94" w:rsidTr="00474A1B">
                          <w:trPr>
                            <w:trHeight w:hRule="exact" w:val="227"/>
                          </w:trPr>
                          <w:tc>
                            <w:tcPr>
                              <w:tcW w:w="1789" w:type="dxa"/>
                              <w:tcBorders>
                                <w:top w:val="nil"/>
                                <w:left w:val="nil"/>
                                <w:bottom w:val="nil"/>
                                <w:right w:val="nil"/>
                              </w:tcBorders>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AA3691" w:rsidRPr="00526F94" w:rsidRDefault="00AA3691"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AA3691" w:rsidRPr="00526F94" w:rsidRDefault="00AA3691" w:rsidP="00474A1B">
                        <w:pPr>
                          <w:tabs>
                            <w:tab w:val="left" w:pos="284"/>
                          </w:tabs>
                          <w:spacing w:line="180" w:lineRule="exact"/>
                          <w:ind w:hanging="6"/>
                          <w:rPr>
                            <w:rFonts w:ascii="Arial" w:hAnsi="Arial" w:cs="Arial"/>
                            <w:sz w:val="14"/>
                            <w:szCs w:val="14"/>
                          </w:rPr>
                        </w:pPr>
                      </w:p>
                    </w:tc>
                  </w:tr>
                  <w:tr w:rsidR="00AA3691" w:rsidRPr="00526F94" w:rsidTr="00474A1B">
                    <w:trPr>
                      <w:trHeight w:val="77"/>
                    </w:trPr>
                    <w:tc>
                      <w:tcPr>
                        <w:tcW w:w="987" w:type="dxa"/>
                        <w:noWrap/>
                        <w:vAlign w:val="center"/>
                      </w:tcPr>
                      <w:p w:rsidR="00AA3691" w:rsidRPr="00526F94" w:rsidRDefault="00AA3691"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AA3691" w:rsidRPr="00526F94" w:rsidRDefault="00AA3691"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AA3691" w:rsidRPr="00526F94" w:rsidRDefault="00AA3691" w:rsidP="00474A1B">
                        <w:pPr>
                          <w:tabs>
                            <w:tab w:val="left" w:pos="284"/>
                          </w:tabs>
                          <w:spacing w:line="180" w:lineRule="exact"/>
                          <w:ind w:left="180" w:hanging="6"/>
                          <w:jc w:val="center"/>
                          <w:rPr>
                            <w:rFonts w:ascii="Arial" w:hAnsi="Arial" w:cs="Arial"/>
                            <w:bCs/>
                            <w:sz w:val="14"/>
                            <w:szCs w:val="14"/>
                          </w:rPr>
                        </w:pPr>
                      </w:p>
                    </w:tc>
                  </w:tr>
                </w:tbl>
                <w:p w:rsidR="00AA3691" w:rsidRDefault="00AA3691"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AA3691" w:rsidRPr="00526F94" w:rsidRDefault="00AA3691"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AA3691" w:rsidRPr="00526F94" w:rsidTr="00474A1B">
                    <w:trPr>
                      <w:trHeight w:hRule="exact" w:val="52"/>
                    </w:trPr>
                    <w:tc>
                      <w:tcPr>
                        <w:tcW w:w="709" w:type="dxa"/>
                        <w:noWrap/>
                        <w:vAlign w:val="center"/>
                      </w:tcPr>
                      <w:p w:rsidR="00AA3691" w:rsidRPr="00526F94" w:rsidRDefault="00AA3691" w:rsidP="00474A1B">
                        <w:pPr>
                          <w:tabs>
                            <w:tab w:val="left" w:pos="0"/>
                            <w:tab w:val="left" w:pos="284"/>
                          </w:tabs>
                          <w:ind w:hanging="6"/>
                          <w:jc w:val="center"/>
                          <w:rPr>
                            <w:rFonts w:ascii="Arial" w:hAnsi="Arial" w:cs="Arial"/>
                            <w:b/>
                            <w:sz w:val="14"/>
                            <w:szCs w:val="14"/>
                          </w:rPr>
                        </w:pPr>
                      </w:p>
                    </w:tc>
                    <w:tc>
                      <w:tcPr>
                        <w:tcW w:w="710" w:type="dxa"/>
                        <w:noWrap/>
                        <w:vAlign w:val="center"/>
                      </w:tcPr>
                      <w:p w:rsidR="00AA3691" w:rsidRPr="00526F94" w:rsidRDefault="00AA3691" w:rsidP="00474A1B">
                        <w:pPr>
                          <w:tabs>
                            <w:tab w:val="left" w:pos="0"/>
                            <w:tab w:val="left" w:pos="284"/>
                          </w:tabs>
                          <w:ind w:left="25" w:hanging="6"/>
                          <w:jc w:val="center"/>
                          <w:rPr>
                            <w:rFonts w:ascii="Arial" w:hAnsi="Arial" w:cs="Arial"/>
                            <w:sz w:val="14"/>
                            <w:szCs w:val="14"/>
                          </w:rPr>
                        </w:pPr>
                      </w:p>
                    </w:tc>
                    <w:tc>
                      <w:tcPr>
                        <w:tcW w:w="709" w:type="dxa"/>
                        <w:noWrap/>
                        <w:vAlign w:val="center"/>
                      </w:tcPr>
                      <w:p w:rsidR="00AA3691" w:rsidRPr="00526F94" w:rsidRDefault="00AA3691" w:rsidP="00474A1B">
                        <w:pPr>
                          <w:tabs>
                            <w:tab w:val="left" w:pos="82"/>
                            <w:tab w:val="left" w:pos="284"/>
                          </w:tabs>
                          <w:ind w:left="82" w:hanging="6"/>
                          <w:jc w:val="center"/>
                          <w:rPr>
                            <w:rFonts w:ascii="Arial" w:hAnsi="Arial" w:cs="Arial"/>
                            <w:sz w:val="14"/>
                            <w:szCs w:val="14"/>
                          </w:rPr>
                        </w:pPr>
                      </w:p>
                    </w:tc>
                    <w:tc>
                      <w:tcPr>
                        <w:tcW w:w="710" w:type="dxa"/>
                        <w:noWrap/>
                        <w:vAlign w:val="center"/>
                      </w:tcPr>
                      <w:p w:rsidR="00AA3691" w:rsidRPr="00526F94" w:rsidRDefault="00AA3691" w:rsidP="00474A1B">
                        <w:pPr>
                          <w:tabs>
                            <w:tab w:val="left" w:pos="139"/>
                            <w:tab w:val="left" w:pos="284"/>
                          </w:tabs>
                          <w:ind w:left="139" w:hanging="6"/>
                          <w:jc w:val="center"/>
                          <w:rPr>
                            <w:rFonts w:ascii="Arial" w:hAnsi="Arial" w:cs="Arial"/>
                            <w:sz w:val="14"/>
                            <w:szCs w:val="14"/>
                          </w:rPr>
                        </w:pPr>
                      </w:p>
                    </w:tc>
                    <w:tc>
                      <w:tcPr>
                        <w:tcW w:w="710" w:type="dxa"/>
                        <w:noWrap/>
                        <w:vAlign w:val="center"/>
                      </w:tcPr>
                      <w:p w:rsidR="00AA3691" w:rsidRPr="00526F94" w:rsidRDefault="00AA3691" w:rsidP="00474A1B">
                        <w:pPr>
                          <w:tabs>
                            <w:tab w:val="left" w:pos="16"/>
                            <w:tab w:val="left" w:pos="284"/>
                          </w:tabs>
                          <w:ind w:left="16" w:hanging="6"/>
                          <w:jc w:val="center"/>
                          <w:rPr>
                            <w:rFonts w:ascii="Arial" w:hAnsi="Arial" w:cs="Arial"/>
                            <w:sz w:val="14"/>
                            <w:szCs w:val="14"/>
                          </w:rPr>
                        </w:pPr>
                      </w:p>
                    </w:tc>
                    <w:tc>
                      <w:tcPr>
                        <w:tcW w:w="709" w:type="dxa"/>
                        <w:noWrap/>
                        <w:vAlign w:val="center"/>
                      </w:tcPr>
                      <w:p w:rsidR="00AA3691" w:rsidRPr="00526F94" w:rsidRDefault="00AA3691" w:rsidP="00474A1B">
                        <w:pPr>
                          <w:tabs>
                            <w:tab w:val="left" w:pos="73"/>
                            <w:tab w:val="left" w:pos="284"/>
                          </w:tabs>
                          <w:ind w:left="73" w:hanging="6"/>
                          <w:jc w:val="center"/>
                          <w:rPr>
                            <w:rFonts w:ascii="Arial" w:hAnsi="Arial" w:cs="Arial"/>
                            <w:sz w:val="14"/>
                            <w:szCs w:val="14"/>
                          </w:rPr>
                        </w:pPr>
                      </w:p>
                    </w:tc>
                    <w:tc>
                      <w:tcPr>
                        <w:tcW w:w="710" w:type="dxa"/>
                        <w:noWrap/>
                        <w:vAlign w:val="center"/>
                      </w:tcPr>
                      <w:p w:rsidR="00AA3691" w:rsidRPr="00526F94" w:rsidRDefault="00AA3691" w:rsidP="00474A1B">
                        <w:pPr>
                          <w:tabs>
                            <w:tab w:val="left" w:pos="-50"/>
                            <w:tab w:val="left" w:pos="284"/>
                          </w:tabs>
                          <w:ind w:left="130" w:hanging="6"/>
                          <w:jc w:val="center"/>
                          <w:rPr>
                            <w:rFonts w:ascii="Arial" w:hAnsi="Arial" w:cs="Arial"/>
                            <w:sz w:val="14"/>
                            <w:szCs w:val="14"/>
                          </w:rPr>
                        </w:pPr>
                      </w:p>
                    </w:tc>
                    <w:tc>
                      <w:tcPr>
                        <w:tcW w:w="709" w:type="dxa"/>
                        <w:noWrap/>
                        <w:vAlign w:val="center"/>
                      </w:tcPr>
                      <w:p w:rsidR="00AA3691" w:rsidRPr="00526F94" w:rsidRDefault="00AA3691" w:rsidP="00474A1B">
                        <w:pPr>
                          <w:tabs>
                            <w:tab w:val="left" w:pos="7"/>
                            <w:tab w:val="left" w:pos="284"/>
                          </w:tabs>
                          <w:ind w:hanging="6"/>
                          <w:jc w:val="center"/>
                          <w:rPr>
                            <w:rFonts w:ascii="Arial" w:hAnsi="Arial" w:cs="Arial"/>
                            <w:sz w:val="14"/>
                            <w:szCs w:val="14"/>
                          </w:rPr>
                        </w:pPr>
                      </w:p>
                    </w:tc>
                    <w:tc>
                      <w:tcPr>
                        <w:tcW w:w="710" w:type="dxa"/>
                      </w:tcPr>
                      <w:p w:rsidR="00AA3691" w:rsidRPr="00526F94" w:rsidRDefault="00AA3691" w:rsidP="00474A1B">
                        <w:pPr>
                          <w:tabs>
                            <w:tab w:val="left" w:pos="72"/>
                            <w:tab w:val="left" w:pos="284"/>
                          </w:tabs>
                          <w:ind w:left="72" w:hanging="6"/>
                          <w:jc w:val="center"/>
                          <w:rPr>
                            <w:rFonts w:ascii="Arial" w:hAnsi="Arial" w:cs="Arial"/>
                            <w:sz w:val="14"/>
                            <w:szCs w:val="14"/>
                          </w:rPr>
                        </w:pPr>
                      </w:p>
                    </w:tc>
                    <w:tc>
                      <w:tcPr>
                        <w:tcW w:w="710" w:type="dxa"/>
                        <w:vAlign w:val="center"/>
                      </w:tcPr>
                      <w:p w:rsidR="00AA3691" w:rsidRPr="00526F94" w:rsidRDefault="00AA3691" w:rsidP="00474A1B">
                        <w:pPr>
                          <w:tabs>
                            <w:tab w:val="left" w:pos="72"/>
                            <w:tab w:val="left" w:pos="284"/>
                          </w:tabs>
                          <w:ind w:left="72" w:hanging="6"/>
                          <w:jc w:val="center"/>
                          <w:rPr>
                            <w:rFonts w:ascii="Arial" w:hAnsi="Arial" w:cs="Arial"/>
                            <w:sz w:val="14"/>
                            <w:szCs w:val="14"/>
                          </w:rPr>
                        </w:pPr>
                      </w:p>
                    </w:tc>
                    <w:tc>
                      <w:tcPr>
                        <w:tcW w:w="710" w:type="dxa"/>
                        <w:vAlign w:val="center"/>
                      </w:tcPr>
                      <w:p w:rsidR="00AA3691" w:rsidRPr="00526F94" w:rsidRDefault="00AA3691" w:rsidP="00474A1B">
                        <w:pPr>
                          <w:tabs>
                            <w:tab w:val="left" w:pos="72"/>
                            <w:tab w:val="left" w:pos="284"/>
                          </w:tabs>
                          <w:ind w:left="72" w:hanging="6"/>
                          <w:jc w:val="center"/>
                          <w:rPr>
                            <w:rFonts w:ascii="Arial" w:hAnsi="Arial" w:cs="Arial"/>
                            <w:sz w:val="14"/>
                            <w:szCs w:val="14"/>
                          </w:rPr>
                        </w:pPr>
                      </w:p>
                    </w:tc>
                    <w:tc>
                      <w:tcPr>
                        <w:tcW w:w="540" w:type="dxa"/>
                      </w:tcPr>
                      <w:p w:rsidR="00AA3691" w:rsidRPr="00526F94" w:rsidRDefault="00AA3691" w:rsidP="00474A1B">
                        <w:pPr>
                          <w:tabs>
                            <w:tab w:val="left" w:pos="72"/>
                            <w:tab w:val="left" w:pos="284"/>
                          </w:tabs>
                          <w:ind w:left="72" w:hanging="6"/>
                          <w:jc w:val="center"/>
                          <w:rPr>
                            <w:rFonts w:ascii="Arial" w:hAnsi="Arial" w:cs="Arial"/>
                            <w:sz w:val="14"/>
                            <w:szCs w:val="14"/>
                          </w:rPr>
                        </w:pPr>
                      </w:p>
                    </w:tc>
                  </w:tr>
                </w:tbl>
                <w:p w:rsidR="00AA3691" w:rsidRDefault="00AA3691" w:rsidP="00784C3D">
                  <w:pPr>
                    <w:tabs>
                      <w:tab w:val="left" w:pos="284"/>
                    </w:tabs>
                    <w:rPr>
                      <w:rFonts w:ascii="Arial" w:hAnsi="Arial" w:cs="Arial"/>
                      <w:b/>
                      <w:sz w:val="14"/>
                      <w:szCs w:val="14"/>
                    </w:rPr>
                  </w:pPr>
                </w:p>
                <w:p w:rsidR="00AA3691" w:rsidRPr="00526F94" w:rsidRDefault="00AA3691"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AA3691" w:rsidRPr="00067FE5" w:rsidRDefault="00AA3691" w:rsidP="00784C3D">
                  <w:pPr>
                    <w:tabs>
                      <w:tab w:val="left" w:pos="284"/>
                    </w:tabs>
                    <w:ind w:hanging="6"/>
                    <w:rPr>
                      <w:rFonts w:ascii="Arial" w:hAnsi="Arial" w:cs="Arial"/>
                      <w:b/>
                      <w:sz w:val="14"/>
                      <w:szCs w:val="14"/>
                    </w:rPr>
                  </w:pPr>
                </w:p>
                <w:p w:rsidR="00AA3691" w:rsidRPr="00526F94" w:rsidRDefault="00AA3691"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AA3691" w:rsidRDefault="00AA3691"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AA3691" w:rsidRPr="00526F94" w:rsidRDefault="00AA3691"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AA3691" w:rsidRPr="00526F94" w:rsidTr="00474A1B">
                    <w:trPr>
                      <w:trHeight w:val="288"/>
                    </w:trPr>
                    <w:tc>
                      <w:tcPr>
                        <w:tcW w:w="1701" w:type="dxa"/>
                        <w:noWrap/>
                        <w:vAlign w:val="center"/>
                      </w:tcPr>
                      <w:p w:rsidR="00AA3691" w:rsidRPr="00526F94" w:rsidRDefault="00AA3691"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AA3691" w:rsidRPr="00526F94" w:rsidRDefault="00AA3691"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AA3691" w:rsidRPr="00526F94" w:rsidRDefault="00AA3691"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AA3691" w:rsidRPr="00526F94" w:rsidRDefault="00AA3691"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AA3691" w:rsidRPr="00526F94" w:rsidRDefault="00AA3691"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AA3691" w:rsidRPr="00526F94" w:rsidRDefault="00AA3691"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AA3691" w:rsidRPr="00526F94" w:rsidRDefault="00AA3691"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AA3691" w:rsidRPr="00526F94" w:rsidTr="00474A1B">
                    <w:trPr>
                      <w:trHeight w:val="227"/>
                    </w:trPr>
                    <w:tc>
                      <w:tcPr>
                        <w:tcW w:w="1701" w:type="dxa"/>
                        <w:noWrap/>
                        <w:vAlign w:val="center"/>
                      </w:tcPr>
                      <w:p w:rsidR="00AA3691" w:rsidRPr="00526F94" w:rsidRDefault="00AA3691"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AA3691" w:rsidRPr="00526F94" w:rsidRDefault="00AA3691"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AA3691" w:rsidRPr="00526F94" w:rsidRDefault="00AA3691"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AA3691" w:rsidRPr="00526F94" w:rsidRDefault="00AA3691"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AA3691" w:rsidRPr="00526F94" w:rsidRDefault="00AA3691"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AA3691" w:rsidRPr="00526F94" w:rsidRDefault="00AA3691"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AA3691" w:rsidRPr="00526F94" w:rsidRDefault="00AA3691"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AA3691" w:rsidRPr="00526F94" w:rsidTr="00474A1B">
                    <w:trPr>
                      <w:trHeight w:val="227"/>
                    </w:trPr>
                    <w:tc>
                      <w:tcPr>
                        <w:tcW w:w="1701" w:type="dxa"/>
                        <w:noWrap/>
                        <w:vAlign w:val="center"/>
                      </w:tcPr>
                      <w:p w:rsidR="00AA3691" w:rsidRPr="00526F94" w:rsidRDefault="00AA3691" w:rsidP="00474A1B">
                        <w:pPr>
                          <w:tabs>
                            <w:tab w:val="left" w:pos="284"/>
                          </w:tabs>
                          <w:ind w:hanging="6"/>
                          <w:rPr>
                            <w:rFonts w:ascii="Arial" w:hAnsi="Arial" w:cs="Arial"/>
                            <w:bCs/>
                            <w:sz w:val="14"/>
                            <w:szCs w:val="14"/>
                          </w:rPr>
                        </w:pPr>
                      </w:p>
                    </w:tc>
                    <w:tc>
                      <w:tcPr>
                        <w:tcW w:w="709" w:type="dxa"/>
                        <w:noWrap/>
                        <w:vAlign w:val="center"/>
                      </w:tcPr>
                      <w:p w:rsidR="00AA3691" w:rsidRPr="00526F94" w:rsidRDefault="00AA3691" w:rsidP="00474A1B">
                        <w:pPr>
                          <w:tabs>
                            <w:tab w:val="left" w:pos="0"/>
                            <w:tab w:val="left" w:pos="284"/>
                          </w:tabs>
                          <w:ind w:hanging="6"/>
                          <w:jc w:val="center"/>
                          <w:rPr>
                            <w:rFonts w:ascii="Arial" w:hAnsi="Arial" w:cs="Arial"/>
                            <w:sz w:val="14"/>
                            <w:szCs w:val="14"/>
                          </w:rPr>
                        </w:pPr>
                      </w:p>
                    </w:tc>
                    <w:tc>
                      <w:tcPr>
                        <w:tcW w:w="710" w:type="dxa"/>
                        <w:noWrap/>
                        <w:vAlign w:val="center"/>
                      </w:tcPr>
                      <w:p w:rsidR="00AA3691" w:rsidRPr="00526F94" w:rsidRDefault="00AA3691" w:rsidP="00474A1B">
                        <w:pPr>
                          <w:tabs>
                            <w:tab w:val="left" w:pos="0"/>
                            <w:tab w:val="left" w:pos="284"/>
                          </w:tabs>
                          <w:ind w:left="25" w:hanging="6"/>
                          <w:jc w:val="center"/>
                          <w:rPr>
                            <w:rFonts w:ascii="Arial" w:hAnsi="Arial" w:cs="Arial"/>
                            <w:sz w:val="14"/>
                            <w:szCs w:val="14"/>
                          </w:rPr>
                        </w:pPr>
                      </w:p>
                    </w:tc>
                    <w:tc>
                      <w:tcPr>
                        <w:tcW w:w="709" w:type="dxa"/>
                        <w:noWrap/>
                        <w:vAlign w:val="center"/>
                      </w:tcPr>
                      <w:p w:rsidR="00AA3691" w:rsidRPr="00526F94" w:rsidRDefault="00AA3691" w:rsidP="00474A1B">
                        <w:pPr>
                          <w:tabs>
                            <w:tab w:val="left" w:pos="82"/>
                            <w:tab w:val="left" w:pos="284"/>
                          </w:tabs>
                          <w:ind w:left="82" w:hanging="6"/>
                          <w:jc w:val="center"/>
                          <w:rPr>
                            <w:rFonts w:ascii="Arial" w:hAnsi="Arial" w:cs="Arial"/>
                            <w:sz w:val="14"/>
                            <w:szCs w:val="14"/>
                          </w:rPr>
                        </w:pPr>
                      </w:p>
                    </w:tc>
                    <w:tc>
                      <w:tcPr>
                        <w:tcW w:w="710" w:type="dxa"/>
                        <w:noWrap/>
                        <w:vAlign w:val="center"/>
                      </w:tcPr>
                      <w:p w:rsidR="00AA3691" w:rsidRPr="00526F94" w:rsidRDefault="00AA3691" w:rsidP="00474A1B">
                        <w:pPr>
                          <w:tabs>
                            <w:tab w:val="left" w:pos="139"/>
                            <w:tab w:val="left" w:pos="284"/>
                          </w:tabs>
                          <w:ind w:left="139" w:hanging="6"/>
                          <w:jc w:val="center"/>
                          <w:rPr>
                            <w:rFonts w:ascii="Arial" w:hAnsi="Arial" w:cs="Arial"/>
                            <w:sz w:val="14"/>
                            <w:szCs w:val="14"/>
                          </w:rPr>
                        </w:pPr>
                      </w:p>
                    </w:tc>
                    <w:tc>
                      <w:tcPr>
                        <w:tcW w:w="710" w:type="dxa"/>
                        <w:noWrap/>
                        <w:vAlign w:val="center"/>
                      </w:tcPr>
                      <w:p w:rsidR="00AA3691" w:rsidRPr="00526F94" w:rsidRDefault="00AA3691" w:rsidP="00474A1B">
                        <w:pPr>
                          <w:tabs>
                            <w:tab w:val="left" w:pos="16"/>
                            <w:tab w:val="left" w:pos="284"/>
                          </w:tabs>
                          <w:ind w:left="16" w:hanging="6"/>
                          <w:jc w:val="center"/>
                          <w:rPr>
                            <w:rFonts w:ascii="Arial" w:hAnsi="Arial" w:cs="Arial"/>
                            <w:sz w:val="14"/>
                            <w:szCs w:val="14"/>
                          </w:rPr>
                        </w:pPr>
                      </w:p>
                    </w:tc>
                    <w:tc>
                      <w:tcPr>
                        <w:tcW w:w="540" w:type="dxa"/>
                      </w:tcPr>
                      <w:p w:rsidR="00AA3691" w:rsidRDefault="00AA3691" w:rsidP="00474A1B">
                        <w:pPr>
                          <w:tabs>
                            <w:tab w:val="left" w:pos="72"/>
                            <w:tab w:val="left" w:pos="284"/>
                          </w:tabs>
                          <w:ind w:left="72" w:hanging="6"/>
                          <w:jc w:val="center"/>
                          <w:rPr>
                            <w:rFonts w:ascii="Arial" w:hAnsi="Arial" w:cs="Arial"/>
                            <w:sz w:val="14"/>
                            <w:szCs w:val="14"/>
                          </w:rPr>
                        </w:pPr>
                      </w:p>
                    </w:tc>
                  </w:tr>
                </w:tbl>
                <w:p w:rsidR="00AA3691" w:rsidRDefault="00AA3691" w:rsidP="00784C3D">
                  <w:pPr>
                    <w:tabs>
                      <w:tab w:val="left" w:pos="284"/>
                    </w:tabs>
                    <w:ind w:hanging="6"/>
                    <w:rPr>
                      <w:rFonts w:ascii="Arial" w:hAnsi="Arial" w:cs="Arial"/>
                      <w:b/>
                      <w:spacing w:val="-4"/>
                      <w:sz w:val="14"/>
                      <w:szCs w:val="14"/>
                    </w:rPr>
                  </w:pPr>
                </w:p>
                <w:p w:rsidR="00AA3691" w:rsidRPr="00526F94" w:rsidRDefault="00AA3691"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AA3691" w:rsidRPr="00526F94" w:rsidTr="00474A1B">
                    <w:trPr>
                      <w:trHeight w:val="224"/>
                    </w:trPr>
                    <w:tc>
                      <w:tcPr>
                        <w:tcW w:w="0" w:type="auto"/>
                        <w:vAlign w:val="center"/>
                      </w:tcPr>
                      <w:p w:rsidR="00AA3691" w:rsidRPr="00526F94" w:rsidRDefault="00AA3691"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AA3691" w:rsidRPr="00526F94" w:rsidTr="00474A1B">
                    <w:trPr>
                      <w:trHeight w:val="224"/>
                    </w:trPr>
                    <w:tc>
                      <w:tcPr>
                        <w:tcW w:w="0" w:type="auto"/>
                        <w:vAlign w:val="center"/>
                      </w:tcPr>
                      <w:p w:rsidR="00AA3691" w:rsidRPr="00526F94" w:rsidRDefault="00AA3691"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AA3691" w:rsidRPr="00526F94" w:rsidTr="00474A1B">
                    <w:trPr>
                      <w:trHeight w:val="224"/>
                    </w:trPr>
                    <w:tc>
                      <w:tcPr>
                        <w:tcW w:w="0" w:type="auto"/>
                        <w:vAlign w:val="center"/>
                      </w:tcPr>
                      <w:p w:rsidR="00AA3691" w:rsidRPr="00526F94" w:rsidRDefault="00AA3691"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AA3691" w:rsidRPr="00526F94" w:rsidRDefault="00AA3691"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AA3691" w:rsidRDefault="00AA3691" w:rsidP="00784C3D">
                  <w:pPr>
                    <w:tabs>
                      <w:tab w:val="left" w:pos="284"/>
                    </w:tabs>
                    <w:ind w:hanging="6"/>
                    <w:rPr>
                      <w:rFonts w:ascii="Arial" w:hAnsi="Arial" w:cs="Arial"/>
                      <w:bCs/>
                      <w:sz w:val="8"/>
                      <w:szCs w:val="8"/>
                    </w:rPr>
                  </w:pPr>
                </w:p>
                <w:p w:rsidR="00AA3691" w:rsidRDefault="00AA3691" w:rsidP="00784C3D">
                  <w:pPr>
                    <w:tabs>
                      <w:tab w:val="left" w:pos="284"/>
                    </w:tabs>
                    <w:ind w:hanging="6"/>
                    <w:rPr>
                      <w:rFonts w:ascii="Arial" w:hAnsi="Arial" w:cs="Arial"/>
                      <w:bCs/>
                      <w:sz w:val="8"/>
                      <w:szCs w:val="8"/>
                    </w:rPr>
                  </w:pPr>
                  <w:r>
                    <w:rPr>
                      <w:rFonts w:ascii="Arial" w:hAnsi="Arial" w:cs="Arial"/>
                      <w:bCs/>
                      <w:sz w:val="8"/>
                      <w:szCs w:val="8"/>
                    </w:rPr>
                    <w:t xml:space="preserve">              </w:t>
                  </w:r>
                </w:p>
                <w:p w:rsidR="00AA3691" w:rsidRPr="00CD16B9" w:rsidRDefault="00AA3691"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AA3691" w:rsidRPr="00CC58A0" w:rsidRDefault="00AA3691" w:rsidP="00784C3D">
                  <w:pPr>
                    <w:tabs>
                      <w:tab w:val="left" w:pos="284"/>
                    </w:tabs>
                    <w:rPr>
                      <w:rFonts w:ascii="Arial" w:hAnsi="Arial" w:cs="Arial"/>
                      <w:b/>
                      <w:sz w:val="14"/>
                      <w:szCs w:val="14"/>
                    </w:rPr>
                  </w:pPr>
                </w:p>
                <w:p w:rsidR="00AA3691" w:rsidRPr="00CC58A0" w:rsidRDefault="00AA3691"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AA3691" w:rsidRPr="00FF29E1" w:rsidRDefault="00AA3691" w:rsidP="00784C3D">
                  <w:pPr>
                    <w:tabs>
                      <w:tab w:val="left" w:pos="284"/>
                      <w:tab w:val="left" w:pos="426"/>
                    </w:tabs>
                    <w:ind w:hanging="6"/>
                    <w:rPr>
                      <w:rFonts w:ascii="Arial" w:hAnsi="Arial" w:cs="Arial"/>
                      <w:b/>
                      <w:sz w:val="14"/>
                      <w:szCs w:val="14"/>
                    </w:rPr>
                  </w:pPr>
                </w:p>
                <w:p w:rsidR="00AA3691" w:rsidRPr="007B4C8F" w:rsidRDefault="00AA3691"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AA3691" w:rsidRDefault="00AA3691" w:rsidP="00784C3D">
                  <w:pPr>
                    <w:tabs>
                      <w:tab w:val="left" w:pos="284"/>
                    </w:tabs>
                    <w:ind w:hanging="6"/>
                    <w:rPr>
                      <w:rFonts w:ascii="Arial" w:hAnsi="Arial" w:cs="Arial"/>
                      <w:b/>
                      <w:sz w:val="14"/>
                      <w:szCs w:val="14"/>
                    </w:rPr>
                  </w:pPr>
                </w:p>
                <w:p w:rsidR="00AA3691" w:rsidRPr="007B4C8F" w:rsidRDefault="00AA3691"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AA3691" w:rsidRDefault="00AA3691"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AA3691" w:rsidRDefault="00AA3691"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AA3691" w:rsidRPr="004726C9" w:rsidRDefault="00AA3691" w:rsidP="00784C3D">
                  <w:pPr>
                    <w:tabs>
                      <w:tab w:val="left" w:pos="284"/>
                    </w:tabs>
                    <w:ind w:hanging="6"/>
                    <w:rPr>
                      <w:rFonts w:ascii="Arial" w:hAnsi="Arial" w:cs="Arial"/>
                      <w:b/>
                      <w:sz w:val="14"/>
                      <w:szCs w:val="14"/>
                    </w:rPr>
                  </w:pPr>
                </w:p>
                <w:p w:rsidR="00AA3691" w:rsidRPr="00067FE5" w:rsidRDefault="00AA3691"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AA3691" w:rsidRPr="00067FE5" w:rsidRDefault="00AA3691"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A3691" w:rsidRPr="00526F94" w:rsidTr="00474A1B">
                    <w:trPr>
                      <w:trHeight w:val="341"/>
                    </w:trPr>
                    <w:tc>
                      <w:tcPr>
                        <w:tcW w:w="1425" w:type="dxa"/>
                        <w:vAlign w:val="center"/>
                      </w:tcPr>
                      <w:p w:rsidR="00AA3691" w:rsidRPr="00526F94" w:rsidRDefault="00AA3691"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AA3691" w:rsidRDefault="00AA3691" w:rsidP="00474A1B">
                        <w:pPr>
                          <w:tabs>
                            <w:tab w:val="left" w:pos="284"/>
                          </w:tabs>
                          <w:ind w:hanging="6"/>
                          <w:jc w:val="center"/>
                          <w:rPr>
                            <w:rFonts w:ascii="Arial" w:hAnsi="Arial" w:cs="Arial"/>
                            <w:sz w:val="13"/>
                            <w:szCs w:val="13"/>
                          </w:rPr>
                        </w:pPr>
                      </w:p>
                      <w:p w:rsidR="00AA3691" w:rsidRPr="000A2155" w:rsidRDefault="00AA3691"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AA3691" w:rsidRPr="00526F94" w:rsidTr="00474A1B">
                    <w:trPr>
                      <w:trHeight w:val="341"/>
                    </w:trPr>
                    <w:tc>
                      <w:tcPr>
                        <w:tcW w:w="1425" w:type="dxa"/>
                        <w:vAlign w:val="center"/>
                      </w:tcPr>
                      <w:p w:rsidR="00AA3691" w:rsidRPr="00526F94" w:rsidRDefault="00AA3691"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AA3691" w:rsidRDefault="00AA3691" w:rsidP="00474A1B">
                        <w:pPr>
                          <w:tabs>
                            <w:tab w:val="left" w:pos="284"/>
                          </w:tabs>
                          <w:ind w:hanging="6"/>
                          <w:jc w:val="center"/>
                          <w:rPr>
                            <w:rFonts w:ascii="Arial" w:hAnsi="Arial" w:cs="Arial"/>
                            <w:sz w:val="13"/>
                            <w:szCs w:val="13"/>
                          </w:rPr>
                        </w:pPr>
                      </w:p>
                      <w:p w:rsidR="00AA3691" w:rsidRPr="00526F94" w:rsidRDefault="00AA3691"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AA3691" w:rsidRPr="0022008A" w:rsidRDefault="00AA3691" w:rsidP="00784C3D">
                  <w:pPr>
                    <w:tabs>
                      <w:tab w:val="left" w:pos="284"/>
                    </w:tabs>
                    <w:ind w:hanging="6"/>
                    <w:rPr>
                      <w:sz w:val="8"/>
                      <w:szCs w:val="8"/>
                    </w:rPr>
                  </w:pPr>
                </w:p>
                <w:p w:rsidR="00AA3691" w:rsidRDefault="00AA3691" w:rsidP="00784C3D">
                  <w:pPr>
                    <w:tabs>
                      <w:tab w:val="left" w:pos="284"/>
                    </w:tabs>
                    <w:ind w:hanging="6"/>
                    <w:rPr>
                      <w:rFonts w:ascii="Arial" w:hAnsi="Arial" w:cs="Arial"/>
                      <w:b/>
                      <w:sz w:val="14"/>
                      <w:szCs w:val="14"/>
                    </w:rPr>
                  </w:pPr>
                </w:p>
                <w:p w:rsidR="00AA3691" w:rsidRPr="00526F94" w:rsidRDefault="00AA3691"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AA3691" w:rsidRPr="0089712D" w:rsidRDefault="00AA3691" w:rsidP="00784C3D">
                  <w:pPr>
                    <w:tabs>
                      <w:tab w:val="left" w:pos="284"/>
                    </w:tabs>
                    <w:ind w:hanging="6"/>
                    <w:rPr>
                      <w:sz w:val="8"/>
                      <w:szCs w:val="8"/>
                    </w:rPr>
                  </w:pPr>
                </w:p>
                <w:p w:rsidR="00AA3691" w:rsidRPr="00067FE5" w:rsidRDefault="00AA3691" w:rsidP="00784C3D">
                  <w:pPr>
                    <w:tabs>
                      <w:tab w:val="left" w:pos="284"/>
                    </w:tabs>
                    <w:ind w:hanging="6"/>
                    <w:rPr>
                      <w:rFonts w:ascii="Arial" w:hAnsi="Arial" w:cs="Arial"/>
                      <w:b/>
                      <w:sz w:val="14"/>
                      <w:szCs w:val="14"/>
                    </w:rPr>
                  </w:pPr>
                </w:p>
                <w:p w:rsidR="00AA3691" w:rsidRDefault="00AA3691"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AA3691" w:rsidRPr="00067FE5" w:rsidRDefault="00AA3691" w:rsidP="00784C3D">
                  <w:pPr>
                    <w:tabs>
                      <w:tab w:val="left" w:pos="284"/>
                    </w:tabs>
                    <w:ind w:hanging="6"/>
                    <w:rPr>
                      <w:rFonts w:ascii="Arial" w:hAnsi="Arial" w:cs="Arial"/>
                      <w:b/>
                      <w:sz w:val="14"/>
                      <w:szCs w:val="14"/>
                    </w:rPr>
                  </w:pPr>
                </w:p>
                <w:p w:rsidR="00AA3691" w:rsidRPr="009069DE" w:rsidRDefault="00AA3691"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AA3691" w:rsidRPr="00BC3D5B" w:rsidRDefault="00AA3691" w:rsidP="00572040">
      <w:pPr>
        <w:spacing w:after="120"/>
        <w:jc w:val="both"/>
        <w:rPr>
          <w:rFonts w:ascii="Arial" w:hAnsi="Arial" w:cs="Arial"/>
          <w:sz w:val="12"/>
          <w:szCs w:val="12"/>
        </w:rPr>
      </w:pPr>
    </w:p>
    <w:sectPr w:rsidR="00AA3691" w:rsidRPr="00BC3D5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91" w:rsidRDefault="00AA3691">
      <w:r>
        <w:separator/>
      </w:r>
    </w:p>
  </w:endnote>
  <w:endnote w:type="continuationSeparator" w:id="0">
    <w:p w:rsidR="00AA3691" w:rsidRDefault="00AA3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1" w:usb1="08070000" w:usb2="00000010" w:usb3="00000000" w:csb0="00020000" w:csb1="00000000"/>
  </w:font>
  <w:font w:name="MS Mincho">
    <w:altName w:val="‚l‚r –Ύ’©"/>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91" w:rsidRDefault="00AA3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3691" w:rsidRDefault="00AA36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91" w:rsidRPr="00DD1EAD" w:rsidRDefault="00AA3691" w:rsidP="00A928D6">
    <w:pPr>
      <w:pStyle w:val="Footer"/>
      <w:framePr w:wrap="around" w:vAnchor="text" w:hAnchor="page" w:x="5941" w:y="262"/>
      <w:rPr>
        <w:rStyle w:val="PageNumber"/>
        <w:rFonts w:ascii="Arial" w:hAnsi="Arial" w:cs="Arial"/>
        <w:sz w:val="20"/>
      </w:rPr>
    </w:pPr>
    <w:r w:rsidRPr="00DD1EAD">
      <w:rPr>
        <w:rStyle w:val="PageNumber"/>
        <w:rFonts w:ascii="Arial" w:hAnsi="Arial" w:cs="Arial"/>
        <w:sz w:val="20"/>
      </w:rPr>
      <w:fldChar w:fldCharType="begin"/>
    </w:r>
    <w:r w:rsidRPr="00DD1EAD">
      <w:rPr>
        <w:rStyle w:val="PageNumber"/>
        <w:rFonts w:ascii="Arial" w:hAnsi="Arial" w:cs="Arial"/>
        <w:sz w:val="20"/>
      </w:rPr>
      <w:instrText xml:space="preserve">PAGE  </w:instrText>
    </w:r>
    <w:r w:rsidRPr="00DD1EAD">
      <w:rPr>
        <w:rStyle w:val="PageNumber"/>
        <w:rFonts w:ascii="Arial" w:hAnsi="Arial" w:cs="Arial"/>
        <w:sz w:val="20"/>
      </w:rPr>
      <w:fldChar w:fldCharType="separate"/>
    </w:r>
    <w:r>
      <w:rPr>
        <w:rStyle w:val="PageNumber"/>
        <w:rFonts w:ascii="Arial" w:hAnsi="Arial" w:cs="Arial"/>
        <w:noProof/>
        <w:sz w:val="20"/>
      </w:rPr>
      <w:t>46</w:t>
    </w:r>
    <w:r w:rsidRPr="00DD1EAD">
      <w:rPr>
        <w:rStyle w:val="PageNumber"/>
        <w:rFonts w:ascii="Arial" w:hAnsi="Arial" w:cs="Arial"/>
        <w:sz w:val="20"/>
      </w:rPr>
      <w:fldChar w:fldCharType="end"/>
    </w:r>
  </w:p>
  <w:p w:rsidR="00AA3691" w:rsidRPr="00E23C21" w:rsidRDefault="00AA3691" w:rsidP="00A928D6">
    <w:pPr>
      <w:pStyle w:val="Footer"/>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91" w:rsidRDefault="00AA3691">
      <w:r>
        <w:separator/>
      </w:r>
    </w:p>
  </w:footnote>
  <w:footnote w:type="continuationSeparator" w:id="0">
    <w:p w:rsidR="00AA3691" w:rsidRDefault="00AA3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91" w:rsidRPr="006125C2" w:rsidRDefault="00AA3691" w:rsidP="005C182C">
    <w:pPr>
      <w:pStyle w:val="Header"/>
      <w:jc w:val="right"/>
      <w:rPr>
        <w:rFonts w:ascii="Arial" w:hAnsi="Arial" w:cs="Arial"/>
      </w:rPr>
    </w:pPr>
    <w:r w:rsidRPr="00280A25">
      <w:rPr>
        <w:rFonts w:ascii="Arial" w:hAnsi="Arial" w:cs="Arial"/>
        <w:b/>
      </w:rPr>
      <w:t>10.06.2021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cs="Times New Roman" w:hint="default"/>
        <w:b/>
      </w:rPr>
    </w:lvl>
    <w:lvl w:ilvl="1" w:tplc="04080019" w:tentative="1">
      <w:start w:val="1"/>
      <w:numFmt w:val="lowerLetter"/>
      <w:lvlText w:val="%2."/>
      <w:lvlJc w:val="left"/>
      <w:pPr>
        <w:tabs>
          <w:tab w:val="num" w:pos="2340"/>
        </w:tabs>
        <w:ind w:left="2340" w:hanging="360"/>
      </w:pPr>
      <w:rPr>
        <w:rFonts w:cs="Times New Roman"/>
      </w:rPr>
    </w:lvl>
    <w:lvl w:ilvl="2" w:tplc="0408001B" w:tentative="1">
      <w:start w:val="1"/>
      <w:numFmt w:val="lowerRoman"/>
      <w:lvlText w:val="%3."/>
      <w:lvlJc w:val="right"/>
      <w:pPr>
        <w:tabs>
          <w:tab w:val="num" w:pos="3060"/>
        </w:tabs>
        <w:ind w:left="3060" w:hanging="180"/>
      </w:pPr>
      <w:rPr>
        <w:rFonts w:cs="Times New Roman"/>
      </w:rPr>
    </w:lvl>
    <w:lvl w:ilvl="3" w:tplc="0408000F" w:tentative="1">
      <w:start w:val="1"/>
      <w:numFmt w:val="decimal"/>
      <w:lvlText w:val="%4."/>
      <w:lvlJc w:val="left"/>
      <w:pPr>
        <w:tabs>
          <w:tab w:val="num" w:pos="3780"/>
        </w:tabs>
        <w:ind w:left="3780" w:hanging="360"/>
      </w:pPr>
      <w:rPr>
        <w:rFonts w:cs="Times New Roman"/>
      </w:rPr>
    </w:lvl>
    <w:lvl w:ilvl="4" w:tplc="04080019" w:tentative="1">
      <w:start w:val="1"/>
      <w:numFmt w:val="lowerLetter"/>
      <w:lvlText w:val="%5."/>
      <w:lvlJc w:val="left"/>
      <w:pPr>
        <w:tabs>
          <w:tab w:val="num" w:pos="4500"/>
        </w:tabs>
        <w:ind w:left="4500" w:hanging="360"/>
      </w:pPr>
      <w:rPr>
        <w:rFonts w:cs="Times New Roman"/>
      </w:rPr>
    </w:lvl>
    <w:lvl w:ilvl="5" w:tplc="0408001B" w:tentative="1">
      <w:start w:val="1"/>
      <w:numFmt w:val="lowerRoman"/>
      <w:lvlText w:val="%6."/>
      <w:lvlJc w:val="right"/>
      <w:pPr>
        <w:tabs>
          <w:tab w:val="num" w:pos="5220"/>
        </w:tabs>
        <w:ind w:left="5220" w:hanging="180"/>
      </w:pPr>
      <w:rPr>
        <w:rFonts w:cs="Times New Roman"/>
      </w:rPr>
    </w:lvl>
    <w:lvl w:ilvl="6" w:tplc="0408000F" w:tentative="1">
      <w:start w:val="1"/>
      <w:numFmt w:val="decimal"/>
      <w:lvlText w:val="%7."/>
      <w:lvlJc w:val="left"/>
      <w:pPr>
        <w:tabs>
          <w:tab w:val="num" w:pos="5940"/>
        </w:tabs>
        <w:ind w:left="5940" w:hanging="360"/>
      </w:pPr>
      <w:rPr>
        <w:rFonts w:cs="Times New Roman"/>
      </w:rPr>
    </w:lvl>
    <w:lvl w:ilvl="7" w:tplc="04080019" w:tentative="1">
      <w:start w:val="1"/>
      <w:numFmt w:val="lowerLetter"/>
      <w:lvlText w:val="%8."/>
      <w:lvlJc w:val="left"/>
      <w:pPr>
        <w:tabs>
          <w:tab w:val="num" w:pos="6660"/>
        </w:tabs>
        <w:ind w:left="6660" w:hanging="360"/>
      </w:pPr>
      <w:rPr>
        <w:rFonts w:cs="Times New Roman"/>
      </w:rPr>
    </w:lvl>
    <w:lvl w:ilvl="8" w:tplc="0408001B" w:tentative="1">
      <w:start w:val="1"/>
      <w:numFmt w:val="lowerRoman"/>
      <w:lvlText w:val="%9."/>
      <w:lvlJc w:val="right"/>
      <w:pPr>
        <w:tabs>
          <w:tab w:val="num" w:pos="7380"/>
        </w:tabs>
        <w:ind w:left="7380" w:hanging="180"/>
      </w:pPr>
      <w:rPr>
        <w:rFonts w:cs="Times New Roman"/>
      </w:rPr>
    </w:lvl>
  </w:abstractNum>
  <w:abstractNum w:abstractNumId="1">
    <w:nsid w:val="07A60D23"/>
    <w:multiLevelType w:val="singleLevel"/>
    <w:tmpl w:val="D242E17A"/>
    <w:lvl w:ilvl="0">
      <w:start w:val="1"/>
      <w:numFmt w:val="decimal"/>
      <w:lvlText w:val="(%1)"/>
      <w:lvlJc w:val="left"/>
      <w:pPr>
        <w:tabs>
          <w:tab w:val="num" w:pos="390"/>
        </w:tabs>
        <w:ind w:left="390" w:hanging="390"/>
      </w:pPr>
      <w:rPr>
        <w:rFonts w:cs="Times New Roman"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cs="Times New Roman" w:hint="default"/>
        <w:b/>
      </w:rPr>
    </w:lvl>
  </w:abstractNum>
  <w:abstractNum w:abstractNumId="3">
    <w:nsid w:val="0E0101A7"/>
    <w:multiLevelType w:val="singleLevel"/>
    <w:tmpl w:val="07B892C8"/>
    <w:lvl w:ilvl="0">
      <w:start w:val="1"/>
      <w:numFmt w:val="lowerRoman"/>
      <w:lvlText w:val="%1)"/>
      <w:legacy w:legacy="1" w:legacySpace="0" w:legacyIndent="360"/>
      <w:lvlJc w:val="left"/>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cs="Times New Roman" w:hint="default"/>
      </w:rPr>
    </w:lvl>
    <w:lvl w:ilvl="1" w:tplc="04080019" w:tentative="1">
      <w:start w:val="1"/>
      <w:numFmt w:val="lowerLetter"/>
      <w:lvlText w:val="%2."/>
      <w:lvlJc w:val="left"/>
      <w:pPr>
        <w:ind w:left="1152" w:hanging="360"/>
      </w:pPr>
      <w:rPr>
        <w:rFonts w:cs="Times New Roman"/>
      </w:rPr>
    </w:lvl>
    <w:lvl w:ilvl="2" w:tplc="0408001B" w:tentative="1">
      <w:start w:val="1"/>
      <w:numFmt w:val="lowerRoman"/>
      <w:lvlText w:val="%3."/>
      <w:lvlJc w:val="right"/>
      <w:pPr>
        <w:ind w:left="1872" w:hanging="180"/>
      </w:pPr>
      <w:rPr>
        <w:rFonts w:cs="Times New Roman"/>
      </w:rPr>
    </w:lvl>
    <w:lvl w:ilvl="3" w:tplc="0408000F" w:tentative="1">
      <w:start w:val="1"/>
      <w:numFmt w:val="decimal"/>
      <w:lvlText w:val="%4."/>
      <w:lvlJc w:val="left"/>
      <w:pPr>
        <w:ind w:left="2592" w:hanging="360"/>
      </w:pPr>
      <w:rPr>
        <w:rFonts w:cs="Times New Roman"/>
      </w:rPr>
    </w:lvl>
    <w:lvl w:ilvl="4" w:tplc="04080019" w:tentative="1">
      <w:start w:val="1"/>
      <w:numFmt w:val="lowerLetter"/>
      <w:lvlText w:val="%5."/>
      <w:lvlJc w:val="left"/>
      <w:pPr>
        <w:ind w:left="3312" w:hanging="360"/>
      </w:pPr>
      <w:rPr>
        <w:rFonts w:cs="Times New Roman"/>
      </w:rPr>
    </w:lvl>
    <w:lvl w:ilvl="5" w:tplc="0408001B" w:tentative="1">
      <w:start w:val="1"/>
      <w:numFmt w:val="lowerRoman"/>
      <w:lvlText w:val="%6."/>
      <w:lvlJc w:val="right"/>
      <w:pPr>
        <w:ind w:left="4032" w:hanging="180"/>
      </w:pPr>
      <w:rPr>
        <w:rFonts w:cs="Times New Roman"/>
      </w:rPr>
    </w:lvl>
    <w:lvl w:ilvl="6" w:tplc="0408000F" w:tentative="1">
      <w:start w:val="1"/>
      <w:numFmt w:val="decimal"/>
      <w:lvlText w:val="%7."/>
      <w:lvlJc w:val="left"/>
      <w:pPr>
        <w:ind w:left="4752" w:hanging="360"/>
      </w:pPr>
      <w:rPr>
        <w:rFonts w:cs="Times New Roman"/>
      </w:rPr>
    </w:lvl>
    <w:lvl w:ilvl="7" w:tplc="04080019" w:tentative="1">
      <w:start w:val="1"/>
      <w:numFmt w:val="lowerLetter"/>
      <w:lvlText w:val="%8."/>
      <w:lvlJc w:val="left"/>
      <w:pPr>
        <w:ind w:left="5472" w:hanging="360"/>
      </w:pPr>
      <w:rPr>
        <w:rFonts w:cs="Times New Roman"/>
      </w:rPr>
    </w:lvl>
    <w:lvl w:ilvl="8" w:tplc="0408001B" w:tentative="1">
      <w:start w:val="1"/>
      <w:numFmt w:val="lowerRoman"/>
      <w:lvlText w:val="%9."/>
      <w:lvlJc w:val="right"/>
      <w:pPr>
        <w:ind w:left="6192" w:hanging="180"/>
      </w:pPr>
      <w:rPr>
        <w:rFonts w:cs="Times New Roman"/>
      </w:rPr>
    </w:lvl>
  </w:abstractNum>
  <w:abstractNum w:abstractNumId="5">
    <w:nsid w:val="0FA01445"/>
    <w:multiLevelType w:val="hybridMultilevel"/>
    <w:tmpl w:val="8A5C94DE"/>
    <w:lvl w:ilvl="0" w:tplc="CE3EA2F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cs="Times New Roman"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cs="Times New Roman" w:hint="default"/>
        <w:b/>
        <w:i w:val="0"/>
      </w:rPr>
    </w:lvl>
    <w:lvl w:ilvl="1" w:tplc="04080019" w:tentative="1">
      <w:start w:val="1"/>
      <w:numFmt w:val="lowerLetter"/>
      <w:lvlText w:val="%2."/>
      <w:lvlJc w:val="left"/>
      <w:pPr>
        <w:tabs>
          <w:tab w:val="num" w:pos="3420"/>
        </w:tabs>
        <w:ind w:left="3420" w:hanging="360"/>
      </w:pPr>
      <w:rPr>
        <w:rFonts w:cs="Times New Roman"/>
      </w:rPr>
    </w:lvl>
    <w:lvl w:ilvl="2" w:tplc="0408001B" w:tentative="1">
      <w:start w:val="1"/>
      <w:numFmt w:val="lowerRoman"/>
      <w:lvlText w:val="%3."/>
      <w:lvlJc w:val="right"/>
      <w:pPr>
        <w:tabs>
          <w:tab w:val="num" w:pos="4140"/>
        </w:tabs>
        <w:ind w:left="4140" w:hanging="180"/>
      </w:pPr>
      <w:rPr>
        <w:rFonts w:cs="Times New Roman"/>
      </w:rPr>
    </w:lvl>
    <w:lvl w:ilvl="3" w:tplc="0408000F" w:tentative="1">
      <w:start w:val="1"/>
      <w:numFmt w:val="decimal"/>
      <w:lvlText w:val="%4."/>
      <w:lvlJc w:val="left"/>
      <w:pPr>
        <w:tabs>
          <w:tab w:val="num" w:pos="4860"/>
        </w:tabs>
        <w:ind w:left="4860" w:hanging="360"/>
      </w:pPr>
      <w:rPr>
        <w:rFonts w:cs="Times New Roman"/>
      </w:rPr>
    </w:lvl>
    <w:lvl w:ilvl="4" w:tplc="04080019" w:tentative="1">
      <w:start w:val="1"/>
      <w:numFmt w:val="lowerLetter"/>
      <w:lvlText w:val="%5."/>
      <w:lvlJc w:val="left"/>
      <w:pPr>
        <w:tabs>
          <w:tab w:val="num" w:pos="5580"/>
        </w:tabs>
        <w:ind w:left="5580" w:hanging="360"/>
      </w:pPr>
      <w:rPr>
        <w:rFonts w:cs="Times New Roman"/>
      </w:rPr>
    </w:lvl>
    <w:lvl w:ilvl="5" w:tplc="0408001B" w:tentative="1">
      <w:start w:val="1"/>
      <w:numFmt w:val="lowerRoman"/>
      <w:lvlText w:val="%6."/>
      <w:lvlJc w:val="right"/>
      <w:pPr>
        <w:tabs>
          <w:tab w:val="num" w:pos="6300"/>
        </w:tabs>
        <w:ind w:left="6300" w:hanging="180"/>
      </w:pPr>
      <w:rPr>
        <w:rFonts w:cs="Times New Roman"/>
      </w:rPr>
    </w:lvl>
    <w:lvl w:ilvl="6" w:tplc="0408000F" w:tentative="1">
      <w:start w:val="1"/>
      <w:numFmt w:val="decimal"/>
      <w:lvlText w:val="%7."/>
      <w:lvlJc w:val="left"/>
      <w:pPr>
        <w:tabs>
          <w:tab w:val="num" w:pos="7020"/>
        </w:tabs>
        <w:ind w:left="7020" w:hanging="360"/>
      </w:pPr>
      <w:rPr>
        <w:rFonts w:cs="Times New Roman"/>
      </w:rPr>
    </w:lvl>
    <w:lvl w:ilvl="7" w:tplc="04080019" w:tentative="1">
      <w:start w:val="1"/>
      <w:numFmt w:val="lowerLetter"/>
      <w:lvlText w:val="%8."/>
      <w:lvlJc w:val="left"/>
      <w:pPr>
        <w:tabs>
          <w:tab w:val="num" w:pos="7740"/>
        </w:tabs>
        <w:ind w:left="7740" w:hanging="360"/>
      </w:pPr>
      <w:rPr>
        <w:rFonts w:cs="Times New Roman"/>
      </w:rPr>
    </w:lvl>
    <w:lvl w:ilvl="8" w:tplc="0408001B" w:tentative="1">
      <w:start w:val="1"/>
      <w:numFmt w:val="lowerRoman"/>
      <w:lvlText w:val="%9."/>
      <w:lvlJc w:val="right"/>
      <w:pPr>
        <w:tabs>
          <w:tab w:val="num" w:pos="8460"/>
        </w:tabs>
        <w:ind w:left="8460" w:hanging="180"/>
      </w:pPr>
      <w:rPr>
        <w:rFonts w:cs="Times New Roman"/>
      </w:r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cs="Times New Roman" w:hint="default"/>
        <w:b/>
        <w:i w:val="0"/>
        <w:strike w:val="0"/>
      </w:rPr>
    </w:lvl>
    <w:lvl w:ilvl="1" w:tplc="04080019" w:tentative="1">
      <w:start w:val="1"/>
      <w:numFmt w:val="lowerLetter"/>
      <w:lvlText w:val="%2."/>
      <w:lvlJc w:val="left"/>
      <w:pPr>
        <w:tabs>
          <w:tab w:val="num" w:pos="1260"/>
        </w:tabs>
        <w:ind w:left="1260" w:hanging="360"/>
      </w:pPr>
      <w:rPr>
        <w:rFonts w:cs="Times New Roman"/>
      </w:rPr>
    </w:lvl>
    <w:lvl w:ilvl="2" w:tplc="0408001B" w:tentative="1">
      <w:start w:val="1"/>
      <w:numFmt w:val="lowerRoman"/>
      <w:lvlText w:val="%3."/>
      <w:lvlJc w:val="right"/>
      <w:pPr>
        <w:tabs>
          <w:tab w:val="num" w:pos="1980"/>
        </w:tabs>
        <w:ind w:left="1980" w:hanging="180"/>
      </w:pPr>
      <w:rPr>
        <w:rFonts w:cs="Times New Roman"/>
      </w:rPr>
    </w:lvl>
    <w:lvl w:ilvl="3" w:tplc="0408000F" w:tentative="1">
      <w:start w:val="1"/>
      <w:numFmt w:val="decimal"/>
      <w:lvlText w:val="%4."/>
      <w:lvlJc w:val="left"/>
      <w:pPr>
        <w:tabs>
          <w:tab w:val="num" w:pos="2700"/>
        </w:tabs>
        <w:ind w:left="2700" w:hanging="360"/>
      </w:pPr>
      <w:rPr>
        <w:rFonts w:cs="Times New Roman"/>
      </w:rPr>
    </w:lvl>
    <w:lvl w:ilvl="4" w:tplc="04080019" w:tentative="1">
      <w:start w:val="1"/>
      <w:numFmt w:val="lowerLetter"/>
      <w:lvlText w:val="%5."/>
      <w:lvlJc w:val="left"/>
      <w:pPr>
        <w:tabs>
          <w:tab w:val="num" w:pos="3420"/>
        </w:tabs>
        <w:ind w:left="3420" w:hanging="360"/>
      </w:pPr>
      <w:rPr>
        <w:rFonts w:cs="Times New Roman"/>
      </w:rPr>
    </w:lvl>
    <w:lvl w:ilvl="5" w:tplc="0408001B" w:tentative="1">
      <w:start w:val="1"/>
      <w:numFmt w:val="lowerRoman"/>
      <w:lvlText w:val="%6."/>
      <w:lvlJc w:val="right"/>
      <w:pPr>
        <w:tabs>
          <w:tab w:val="num" w:pos="4140"/>
        </w:tabs>
        <w:ind w:left="4140" w:hanging="180"/>
      </w:pPr>
      <w:rPr>
        <w:rFonts w:cs="Times New Roman"/>
      </w:rPr>
    </w:lvl>
    <w:lvl w:ilvl="6" w:tplc="0408000F" w:tentative="1">
      <w:start w:val="1"/>
      <w:numFmt w:val="decimal"/>
      <w:lvlText w:val="%7."/>
      <w:lvlJc w:val="left"/>
      <w:pPr>
        <w:tabs>
          <w:tab w:val="num" w:pos="4860"/>
        </w:tabs>
        <w:ind w:left="4860" w:hanging="360"/>
      </w:pPr>
      <w:rPr>
        <w:rFonts w:cs="Times New Roman"/>
      </w:rPr>
    </w:lvl>
    <w:lvl w:ilvl="7" w:tplc="04080019" w:tentative="1">
      <w:start w:val="1"/>
      <w:numFmt w:val="lowerLetter"/>
      <w:lvlText w:val="%8."/>
      <w:lvlJc w:val="left"/>
      <w:pPr>
        <w:tabs>
          <w:tab w:val="num" w:pos="5580"/>
        </w:tabs>
        <w:ind w:left="5580" w:hanging="360"/>
      </w:pPr>
      <w:rPr>
        <w:rFonts w:cs="Times New Roman"/>
      </w:rPr>
    </w:lvl>
    <w:lvl w:ilvl="8" w:tplc="0408001B" w:tentative="1">
      <w:start w:val="1"/>
      <w:numFmt w:val="lowerRoman"/>
      <w:lvlText w:val="%9."/>
      <w:lvlJc w:val="right"/>
      <w:pPr>
        <w:tabs>
          <w:tab w:val="num" w:pos="6300"/>
        </w:tabs>
        <w:ind w:left="6300" w:hanging="180"/>
      </w:pPr>
      <w:rPr>
        <w:rFonts w:cs="Times New Roman"/>
      </w:r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23E363E1"/>
    <w:multiLevelType w:val="hybridMultilevel"/>
    <w:tmpl w:val="5E44B8C4"/>
    <w:lvl w:ilvl="0" w:tplc="6688037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37CB3142"/>
    <w:multiLevelType w:val="hybridMultilevel"/>
    <w:tmpl w:val="77F464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cs="Times New Roman"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cs="Times New Roman" w:hint="default"/>
      </w:rPr>
    </w:lvl>
    <w:lvl w:ilvl="1" w:tplc="04080019" w:tentative="1">
      <w:start w:val="1"/>
      <w:numFmt w:val="lowerLetter"/>
      <w:lvlText w:val="%2."/>
      <w:lvlJc w:val="left"/>
      <w:pPr>
        <w:ind w:left="1356" w:hanging="360"/>
      </w:pPr>
      <w:rPr>
        <w:rFonts w:cs="Times New Roman"/>
      </w:rPr>
    </w:lvl>
    <w:lvl w:ilvl="2" w:tplc="0408001B" w:tentative="1">
      <w:start w:val="1"/>
      <w:numFmt w:val="lowerRoman"/>
      <w:lvlText w:val="%3."/>
      <w:lvlJc w:val="right"/>
      <w:pPr>
        <w:ind w:left="2076" w:hanging="180"/>
      </w:pPr>
      <w:rPr>
        <w:rFonts w:cs="Times New Roman"/>
      </w:rPr>
    </w:lvl>
    <w:lvl w:ilvl="3" w:tplc="0408000F" w:tentative="1">
      <w:start w:val="1"/>
      <w:numFmt w:val="decimal"/>
      <w:lvlText w:val="%4."/>
      <w:lvlJc w:val="left"/>
      <w:pPr>
        <w:ind w:left="2796" w:hanging="360"/>
      </w:pPr>
      <w:rPr>
        <w:rFonts w:cs="Times New Roman"/>
      </w:rPr>
    </w:lvl>
    <w:lvl w:ilvl="4" w:tplc="04080019" w:tentative="1">
      <w:start w:val="1"/>
      <w:numFmt w:val="lowerLetter"/>
      <w:lvlText w:val="%5."/>
      <w:lvlJc w:val="left"/>
      <w:pPr>
        <w:ind w:left="3516" w:hanging="360"/>
      </w:pPr>
      <w:rPr>
        <w:rFonts w:cs="Times New Roman"/>
      </w:rPr>
    </w:lvl>
    <w:lvl w:ilvl="5" w:tplc="0408001B" w:tentative="1">
      <w:start w:val="1"/>
      <w:numFmt w:val="lowerRoman"/>
      <w:lvlText w:val="%6."/>
      <w:lvlJc w:val="right"/>
      <w:pPr>
        <w:ind w:left="4236" w:hanging="180"/>
      </w:pPr>
      <w:rPr>
        <w:rFonts w:cs="Times New Roman"/>
      </w:rPr>
    </w:lvl>
    <w:lvl w:ilvl="6" w:tplc="0408000F" w:tentative="1">
      <w:start w:val="1"/>
      <w:numFmt w:val="decimal"/>
      <w:lvlText w:val="%7."/>
      <w:lvlJc w:val="left"/>
      <w:pPr>
        <w:ind w:left="4956" w:hanging="360"/>
      </w:pPr>
      <w:rPr>
        <w:rFonts w:cs="Times New Roman"/>
      </w:rPr>
    </w:lvl>
    <w:lvl w:ilvl="7" w:tplc="04080019" w:tentative="1">
      <w:start w:val="1"/>
      <w:numFmt w:val="lowerLetter"/>
      <w:lvlText w:val="%8."/>
      <w:lvlJc w:val="left"/>
      <w:pPr>
        <w:ind w:left="5676" w:hanging="360"/>
      </w:pPr>
      <w:rPr>
        <w:rFonts w:cs="Times New Roman"/>
      </w:rPr>
    </w:lvl>
    <w:lvl w:ilvl="8" w:tplc="0408001B" w:tentative="1">
      <w:start w:val="1"/>
      <w:numFmt w:val="lowerRoman"/>
      <w:lvlText w:val="%9."/>
      <w:lvlJc w:val="right"/>
      <w:pPr>
        <w:ind w:left="6396" w:hanging="180"/>
      </w:pPr>
      <w:rPr>
        <w:rFonts w:cs="Times New Roman"/>
      </w:r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color w:val="auto"/>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cs="Times New Roman" w:hint="default"/>
        <w:b/>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0">
    <w:nsid w:val="4B565EB7"/>
    <w:multiLevelType w:val="hybridMultilevel"/>
    <w:tmpl w:val="0C080C56"/>
    <w:lvl w:ilvl="0" w:tplc="0408000F">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cs="Times New Roman" w:hint="default"/>
        <w:b/>
        <w:i w:val="0"/>
        <w:color w:val="00597B"/>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54F575A2"/>
    <w:multiLevelType w:val="hybridMultilevel"/>
    <w:tmpl w:val="B24A62C6"/>
    <w:lvl w:ilvl="0" w:tplc="9BC45E66">
      <w:start w:val="1"/>
      <w:numFmt w:val="decimal"/>
      <w:lvlText w:val="%1."/>
      <w:lvlJc w:val="left"/>
      <w:pPr>
        <w:ind w:left="360" w:hanging="360"/>
      </w:pPr>
      <w:rPr>
        <w:rFonts w:cs="Times New Roman"/>
        <w:b/>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rPr>
    </w:lvl>
    <w:lvl w:ilvl="1" w:tplc="27FC5D72">
      <w:start w:val="6"/>
      <w:numFmt w:val="bullet"/>
      <w:lvlText w:val="-"/>
      <w:lvlJc w:val="left"/>
      <w:pPr>
        <w:tabs>
          <w:tab w:val="num" w:pos="2655"/>
        </w:tabs>
        <w:ind w:left="2655" w:hanging="855"/>
      </w:pPr>
      <w:rPr>
        <w:rFonts w:ascii="Arial Narrow" w:eastAsia="Times New Roman" w:hAnsi="Arial Narrow" w:hint="default"/>
        <w:b/>
        <w:sz w:val="28"/>
      </w:rPr>
    </w:lvl>
    <w:lvl w:ilvl="2" w:tplc="04080005">
      <w:start w:val="1"/>
      <w:numFmt w:val="bullet"/>
      <w:lvlText w:val=""/>
      <w:lvlJc w:val="left"/>
      <w:pPr>
        <w:tabs>
          <w:tab w:val="num" w:pos="1495"/>
        </w:tabs>
        <w:ind w:left="1495" w:hanging="360"/>
      </w:pPr>
      <w:rPr>
        <w:rFonts w:ascii="Wingdings" w:hAnsi="Wingdings" w:hint="default"/>
        <w:sz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cs="Times New Roman" w:hint="default"/>
        <w:b/>
      </w:rPr>
    </w:lvl>
    <w:lvl w:ilvl="1" w:tplc="590A27A2">
      <w:start w:val="3"/>
      <w:numFmt w:val="decimal"/>
      <w:lvlText w:val="%2."/>
      <w:lvlJc w:val="left"/>
      <w:pPr>
        <w:tabs>
          <w:tab w:val="num" w:pos="1440"/>
        </w:tabs>
        <w:ind w:left="1440" w:hanging="360"/>
      </w:pPr>
      <w:rPr>
        <w:rFonts w:cs="Times New Roman" w:hint="default"/>
        <w:b w:val="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4CCD"/>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1876"/>
    <w:rsid w:val="0014315E"/>
    <w:rsid w:val="00146BCB"/>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634"/>
    <w:rsid w:val="00224D92"/>
    <w:rsid w:val="00226FEC"/>
    <w:rsid w:val="002278A6"/>
    <w:rsid w:val="00230B5C"/>
    <w:rsid w:val="002374F4"/>
    <w:rsid w:val="00240CFF"/>
    <w:rsid w:val="0024238B"/>
    <w:rsid w:val="00252CB3"/>
    <w:rsid w:val="00253931"/>
    <w:rsid w:val="00254C92"/>
    <w:rsid w:val="002572F5"/>
    <w:rsid w:val="00260990"/>
    <w:rsid w:val="00260B5C"/>
    <w:rsid w:val="002649D0"/>
    <w:rsid w:val="002676C8"/>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A46"/>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B76E4"/>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6F94"/>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36A9"/>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3C3"/>
    <w:rsid w:val="007739C1"/>
    <w:rsid w:val="007764DF"/>
    <w:rsid w:val="00777B82"/>
    <w:rsid w:val="00782946"/>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B4C8F"/>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B88"/>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26F4"/>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3691"/>
    <w:rsid w:val="00AA58CE"/>
    <w:rsid w:val="00AA7764"/>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2E79"/>
    <w:rsid w:val="00CC58A0"/>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4F31"/>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1EAD"/>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23C21"/>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CA5"/>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54B"/>
    <w:rPr>
      <w:sz w:val="24"/>
    </w:rPr>
  </w:style>
  <w:style w:type="paragraph" w:styleId="Heading1">
    <w:name w:val="heading 1"/>
    <w:basedOn w:val="Normal"/>
    <w:next w:val="Normal"/>
    <w:link w:val="Heading1Char"/>
    <w:uiPriority w:val="9"/>
    <w:qFormat/>
    <w:rsid w:val="0012354B"/>
    <w:pPr>
      <w:keepNext/>
      <w:tabs>
        <w:tab w:val="left" w:pos="0"/>
      </w:tabs>
      <w:outlineLvl w:val="0"/>
    </w:pPr>
    <w:rPr>
      <w:b/>
      <w:sz w:val="28"/>
      <w:u w:val="single"/>
    </w:rPr>
  </w:style>
  <w:style w:type="paragraph" w:styleId="Heading2">
    <w:name w:val="heading 2"/>
    <w:basedOn w:val="Normal"/>
    <w:next w:val="Normal"/>
    <w:link w:val="Heading2Char"/>
    <w:uiPriority w:val="9"/>
    <w:qFormat/>
    <w:rsid w:val="0012354B"/>
    <w:pPr>
      <w:keepNext/>
      <w:tabs>
        <w:tab w:val="left" w:pos="0"/>
      </w:tabs>
      <w:ind w:firstLine="709"/>
      <w:outlineLvl w:val="1"/>
    </w:pPr>
    <w:rPr>
      <w:b/>
      <w:sz w:val="28"/>
      <w:u w:val="single"/>
    </w:rPr>
  </w:style>
  <w:style w:type="paragraph" w:styleId="Heading3">
    <w:name w:val="heading 3"/>
    <w:basedOn w:val="Normal"/>
    <w:next w:val="Normal"/>
    <w:link w:val="Heading3Char"/>
    <w:uiPriority w:val="9"/>
    <w:qFormat/>
    <w:rsid w:val="0012354B"/>
    <w:pPr>
      <w:keepNext/>
      <w:tabs>
        <w:tab w:val="left" w:pos="0"/>
      </w:tabs>
      <w:outlineLvl w:val="2"/>
    </w:pPr>
    <w:rPr>
      <w:sz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A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7EA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7EA2"/>
    <w:rPr>
      <w:rFonts w:asciiTheme="majorHAnsi" w:eastAsiaTheme="majorEastAsia" w:hAnsiTheme="majorHAnsi" w:cstheme="majorBidi"/>
      <w:b/>
      <w:bCs/>
      <w:sz w:val="26"/>
      <w:szCs w:val="26"/>
    </w:rPr>
  </w:style>
  <w:style w:type="paragraph" w:styleId="BodyTextIndent">
    <w:name w:val="Body Text Indent"/>
    <w:basedOn w:val="Normal"/>
    <w:link w:val="BodyTextIndentChar"/>
    <w:uiPriority w:val="99"/>
    <w:rsid w:val="0012354B"/>
    <w:pPr>
      <w:ind w:left="360"/>
    </w:pPr>
    <w:rPr>
      <w:sz w:val="28"/>
    </w:rPr>
  </w:style>
  <w:style w:type="character" w:customStyle="1" w:styleId="BodyTextIndentChar">
    <w:name w:val="Body Text Indent Char"/>
    <w:basedOn w:val="DefaultParagraphFont"/>
    <w:link w:val="BodyTextIndent"/>
    <w:uiPriority w:val="99"/>
    <w:locked/>
    <w:rsid w:val="009D3F3D"/>
    <w:rPr>
      <w:sz w:val="28"/>
    </w:rPr>
  </w:style>
  <w:style w:type="paragraph" w:styleId="BodyTextIndent2">
    <w:name w:val="Body Text Indent 2"/>
    <w:basedOn w:val="Normal"/>
    <w:link w:val="BodyTextIndent2Char"/>
    <w:uiPriority w:val="99"/>
    <w:rsid w:val="0012354B"/>
    <w:pPr>
      <w:tabs>
        <w:tab w:val="left" w:pos="0"/>
      </w:tabs>
      <w:ind w:firstLine="709"/>
    </w:pPr>
    <w:rPr>
      <w:sz w:val="28"/>
    </w:rPr>
  </w:style>
  <w:style w:type="character" w:customStyle="1" w:styleId="BodyTextIndent2Char">
    <w:name w:val="Body Text Indent 2 Char"/>
    <w:basedOn w:val="DefaultParagraphFont"/>
    <w:link w:val="BodyTextIndent2"/>
    <w:uiPriority w:val="99"/>
    <w:semiHidden/>
    <w:rsid w:val="00567EA2"/>
    <w:rPr>
      <w:sz w:val="24"/>
    </w:rPr>
  </w:style>
  <w:style w:type="paragraph" w:styleId="Footer">
    <w:name w:val="footer"/>
    <w:basedOn w:val="Normal"/>
    <w:link w:val="FooterChar"/>
    <w:uiPriority w:val="99"/>
    <w:rsid w:val="0012354B"/>
    <w:pPr>
      <w:tabs>
        <w:tab w:val="center" w:pos="4153"/>
        <w:tab w:val="right" w:pos="8306"/>
      </w:tabs>
    </w:pPr>
  </w:style>
  <w:style w:type="character" w:customStyle="1" w:styleId="FooterChar">
    <w:name w:val="Footer Char"/>
    <w:basedOn w:val="DefaultParagraphFont"/>
    <w:link w:val="Footer"/>
    <w:uiPriority w:val="99"/>
    <w:semiHidden/>
    <w:rsid w:val="00567EA2"/>
    <w:rPr>
      <w:sz w:val="24"/>
    </w:rPr>
  </w:style>
  <w:style w:type="character" w:styleId="PageNumber">
    <w:name w:val="page number"/>
    <w:basedOn w:val="DefaultParagraphFont"/>
    <w:uiPriority w:val="99"/>
    <w:rsid w:val="0012354B"/>
    <w:rPr>
      <w:rFonts w:cs="Times New Roman"/>
    </w:rPr>
  </w:style>
  <w:style w:type="paragraph" w:customStyle="1" w:styleId="BodyText21">
    <w:name w:val="Body Text 21"/>
    <w:basedOn w:val="Normal"/>
    <w:rsid w:val="0012354B"/>
    <w:pPr>
      <w:ind w:firstLine="426"/>
      <w:jc w:val="both"/>
    </w:pPr>
    <w:rPr>
      <w:sz w:val="28"/>
    </w:rPr>
  </w:style>
  <w:style w:type="paragraph" w:customStyle="1" w:styleId="a">
    <w:name w:val="Προσόντα"/>
    <w:basedOn w:val="Normal"/>
    <w:link w:val="Char"/>
    <w:rsid w:val="0012354B"/>
    <w:pPr>
      <w:ind w:firstLine="680"/>
      <w:jc w:val="both"/>
    </w:pPr>
    <w:rPr>
      <w:rFonts w:ascii="Verdana" w:hAnsi="Verdana"/>
      <w:sz w:val="26"/>
    </w:rPr>
  </w:style>
  <w:style w:type="character" w:customStyle="1" w:styleId="Char">
    <w:name w:val="Προσόντα Char"/>
    <w:link w:val="a"/>
    <w:locked/>
    <w:rsid w:val="0012354B"/>
    <w:rPr>
      <w:rFonts w:ascii="Verdana" w:hAnsi="Verdana"/>
      <w:sz w:val="26"/>
      <w:lang w:val="el-GR" w:eastAsia="el-GR"/>
    </w:rPr>
  </w:style>
  <w:style w:type="paragraph" w:styleId="BodyText2">
    <w:name w:val="Body Text 2"/>
    <w:basedOn w:val="Normal"/>
    <w:link w:val="BodyText2Char"/>
    <w:uiPriority w:val="99"/>
    <w:rsid w:val="0012354B"/>
    <w:pPr>
      <w:spacing w:after="120" w:line="480" w:lineRule="auto"/>
    </w:pPr>
  </w:style>
  <w:style w:type="character" w:customStyle="1" w:styleId="BodyText2Char">
    <w:name w:val="Body Text 2 Char"/>
    <w:basedOn w:val="DefaultParagraphFont"/>
    <w:link w:val="BodyText2"/>
    <w:uiPriority w:val="99"/>
    <w:locked/>
    <w:rsid w:val="00470743"/>
    <w:rPr>
      <w:sz w:val="24"/>
    </w:rPr>
  </w:style>
  <w:style w:type="paragraph" w:customStyle="1" w:styleId="a0">
    <w:name w:val="ΟΣ_παρ_κειμένου"/>
    <w:basedOn w:val="Normal"/>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0"/>
    <w:locked/>
    <w:rsid w:val="0012354B"/>
    <w:rPr>
      <w:rFonts w:ascii="Tahoma" w:hAnsi="Tahoma"/>
      <w:sz w:val="22"/>
      <w:lang w:val="el-GR" w:eastAsia="el-GR"/>
    </w:rPr>
  </w:style>
  <w:style w:type="paragraph" w:customStyle="1" w:styleId="a1">
    <w:name w:val="ΟΣ_παρ_σημείωσης"/>
    <w:basedOn w:val="a0"/>
    <w:rsid w:val="0012354B"/>
    <w:pPr>
      <w:spacing w:before="0" w:after="80"/>
    </w:pPr>
  </w:style>
  <w:style w:type="table" w:styleId="TableGrid">
    <w:name w:val="Table Grid"/>
    <w:basedOn w:val="TableNormal"/>
    <w:uiPriority w:val="59"/>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ΟΣ_διάστημα"/>
    <w:basedOn w:val="a0"/>
    <w:rsid w:val="0012354B"/>
    <w:pPr>
      <w:spacing w:before="0" w:line="240" w:lineRule="auto"/>
    </w:pPr>
    <w:rPr>
      <w:rFonts w:cs="Times New Roman"/>
      <w:b/>
      <w:bCs/>
      <w:sz w:val="12"/>
      <w:szCs w:val="12"/>
    </w:rPr>
  </w:style>
  <w:style w:type="paragraph" w:customStyle="1" w:styleId="a3">
    <w:name w:val="ΟΣ_ΑριθΤιτλΕνοτ"/>
    <w:basedOn w:val="Normal"/>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0"/>
    <w:next w:val="a0"/>
    <w:rsid w:val="0012354B"/>
    <w:pPr>
      <w:spacing w:before="0"/>
    </w:pPr>
    <w:rPr>
      <w:rFonts w:cs="Times New Roman"/>
      <w:position w:val="12"/>
    </w:rPr>
  </w:style>
  <w:style w:type="paragraph" w:customStyle="1" w:styleId="a5">
    <w:name w:val="ΟΣ_ΥΠΕΡΤΙΤΛΟΣ"/>
    <w:basedOn w:val="a3"/>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0"/>
    <w:link w:val="Char1"/>
    <w:rsid w:val="0012354B"/>
    <w:pPr>
      <w:spacing w:before="160"/>
      <w:ind w:hanging="181"/>
    </w:pPr>
    <w:rPr>
      <w:rFonts w:cs="Times New Roman"/>
      <w:szCs w:val="20"/>
    </w:rPr>
  </w:style>
  <w:style w:type="character" w:customStyle="1" w:styleId="Char1">
    <w:name w:val="ΟΣ_παρ_πεδίου Char"/>
    <w:basedOn w:val="Char0"/>
    <w:link w:val="a6"/>
    <w:locked/>
    <w:rsid w:val="0012354B"/>
    <w:rPr>
      <w:rFonts w:cs="Tahoma"/>
      <w:szCs w:val="22"/>
      <w:lang w:bidi="ar-SA"/>
    </w:rPr>
  </w:style>
  <w:style w:type="character" w:customStyle="1" w:styleId="a7">
    <w:name w:val="ΟΣ_χαρ_πεδίου"/>
    <w:rsid w:val="0012354B"/>
    <w:rPr>
      <w:b/>
      <w:color w:val="008000"/>
    </w:rPr>
  </w:style>
  <w:style w:type="paragraph" w:styleId="Header">
    <w:name w:val="header"/>
    <w:basedOn w:val="Normal"/>
    <w:link w:val="HeaderChar"/>
    <w:uiPriority w:val="99"/>
    <w:rsid w:val="0012354B"/>
    <w:pPr>
      <w:tabs>
        <w:tab w:val="center" w:pos="4153"/>
        <w:tab w:val="right" w:pos="8306"/>
      </w:tabs>
    </w:pPr>
  </w:style>
  <w:style w:type="character" w:customStyle="1" w:styleId="HeaderChar">
    <w:name w:val="Header Char"/>
    <w:basedOn w:val="DefaultParagraphFont"/>
    <w:link w:val="Header"/>
    <w:uiPriority w:val="99"/>
    <w:locked/>
    <w:rsid w:val="00DF2235"/>
    <w:rPr>
      <w:sz w:val="24"/>
    </w:rPr>
  </w:style>
  <w:style w:type="paragraph" w:customStyle="1" w:styleId="1">
    <w:name w:val="ΟΣ_παραδ_1"/>
    <w:basedOn w:val="Normal"/>
    <w:rsid w:val="0012354B"/>
    <w:pPr>
      <w:spacing w:before="120" w:after="60" w:line="280" w:lineRule="atLeast"/>
      <w:ind w:left="851" w:right="851"/>
      <w:jc w:val="both"/>
    </w:pPr>
    <w:rPr>
      <w:rFonts w:ascii="Tahoma" w:hAnsi="Tahoma" w:cs="Tahoma"/>
      <w:i/>
      <w:sz w:val="20"/>
      <w:szCs w:val="22"/>
    </w:rPr>
  </w:style>
  <w:style w:type="paragraph" w:customStyle="1" w:styleId="a8">
    <w:name w:val="ΟΣ_παράδ"/>
    <w:basedOn w:val="a0"/>
    <w:link w:val="Char2"/>
    <w:rsid w:val="0012354B"/>
    <w:pPr>
      <w:spacing w:after="60" w:line="280" w:lineRule="atLeast"/>
      <w:ind w:left="851" w:right="851"/>
    </w:pPr>
    <w:rPr>
      <w:i/>
    </w:rPr>
  </w:style>
  <w:style w:type="character" w:customStyle="1" w:styleId="Char2">
    <w:name w:val="ΟΣ_παράδ Char"/>
    <w:link w:val="a8"/>
    <w:locked/>
    <w:rsid w:val="0012354B"/>
    <w:rPr>
      <w:rFonts w:ascii="Tahoma" w:hAnsi="Tahoma"/>
      <w:i/>
      <w:sz w:val="22"/>
      <w:lang w:val="el-GR" w:eastAsia="el-GR"/>
    </w:rPr>
  </w:style>
  <w:style w:type="paragraph" w:customStyle="1" w:styleId="-">
    <w:name w:val="ΟΣ_τιτλάκι-βελάκι"/>
    <w:basedOn w:val="Normal"/>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locked/>
    <w:rsid w:val="0012354B"/>
    <w:rPr>
      <w:rFonts w:ascii="Tahoma" w:hAnsi="Tahoma"/>
      <w:b/>
      <w:i/>
      <w:color w:val="00597B"/>
      <w:sz w:val="22"/>
      <w:u w:val="single"/>
      <w:lang w:val="el-GR" w:eastAsia="el-GR"/>
    </w:rPr>
  </w:style>
  <w:style w:type="paragraph" w:styleId="BodyText3">
    <w:name w:val="Body Text 3"/>
    <w:basedOn w:val="Normal"/>
    <w:link w:val="BodyText3Char"/>
    <w:uiPriority w:val="99"/>
    <w:rsid w:val="0012354B"/>
    <w:pPr>
      <w:spacing w:after="120"/>
    </w:pPr>
    <w:rPr>
      <w:sz w:val="16"/>
      <w:szCs w:val="16"/>
    </w:rPr>
  </w:style>
  <w:style w:type="character" w:customStyle="1" w:styleId="BodyText3Char">
    <w:name w:val="Body Text 3 Char"/>
    <w:basedOn w:val="DefaultParagraphFont"/>
    <w:link w:val="BodyText3"/>
    <w:uiPriority w:val="99"/>
    <w:semiHidden/>
    <w:rsid w:val="00567EA2"/>
    <w:rPr>
      <w:sz w:val="16"/>
      <w:szCs w:val="16"/>
    </w:rPr>
  </w:style>
  <w:style w:type="paragraph" w:styleId="BodyText">
    <w:name w:val="Body Text"/>
    <w:basedOn w:val="Normal"/>
    <w:link w:val="BodyTextChar"/>
    <w:uiPriority w:val="99"/>
    <w:rsid w:val="0012354B"/>
    <w:pPr>
      <w:spacing w:after="120"/>
    </w:pPr>
  </w:style>
  <w:style w:type="character" w:customStyle="1" w:styleId="BodyTextChar">
    <w:name w:val="Body Text Char"/>
    <w:basedOn w:val="DefaultParagraphFont"/>
    <w:link w:val="BodyText"/>
    <w:uiPriority w:val="99"/>
    <w:semiHidden/>
    <w:rsid w:val="00567EA2"/>
    <w:rPr>
      <w:sz w:val="24"/>
    </w:rPr>
  </w:style>
  <w:style w:type="paragraph" w:styleId="BodyTextIndent3">
    <w:name w:val="Body Text Indent 3"/>
    <w:basedOn w:val="Normal"/>
    <w:link w:val="BodyTextIndent3Char"/>
    <w:uiPriority w:val="99"/>
    <w:rsid w:val="0012354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61120"/>
    <w:rPr>
      <w:sz w:val="16"/>
    </w:rPr>
  </w:style>
  <w:style w:type="paragraph" w:customStyle="1" w:styleId="BodyText31">
    <w:name w:val="Body Text 31"/>
    <w:basedOn w:val="Normal"/>
    <w:rsid w:val="0012354B"/>
    <w:pPr>
      <w:widowControl w:val="0"/>
      <w:tabs>
        <w:tab w:val="left" w:pos="360"/>
      </w:tabs>
      <w:jc w:val="both"/>
    </w:pPr>
    <w:rPr>
      <w:rFonts w:ascii="Courier New" w:hAnsi="Courier New"/>
      <w:b/>
      <w:lang w:val="en-US"/>
    </w:rPr>
  </w:style>
  <w:style w:type="paragraph" w:styleId="Title">
    <w:name w:val="Title"/>
    <w:basedOn w:val="Normal"/>
    <w:link w:val="TitleChar"/>
    <w:uiPriority w:val="10"/>
    <w:qFormat/>
    <w:rsid w:val="0012354B"/>
    <w:pPr>
      <w:jc w:val="center"/>
    </w:pPr>
    <w:rPr>
      <w:b/>
      <w:sz w:val="28"/>
    </w:rPr>
  </w:style>
  <w:style w:type="character" w:customStyle="1" w:styleId="TitleChar">
    <w:name w:val="Title Char"/>
    <w:basedOn w:val="DefaultParagraphFont"/>
    <w:link w:val="Title"/>
    <w:uiPriority w:val="10"/>
    <w:rsid w:val="00567EA2"/>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2354B"/>
    <w:rPr>
      <w:color w:val="0000FF"/>
      <w:u w:val="single"/>
    </w:rPr>
  </w:style>
  <w:style w:type="character" w:customStyle="1" w:styleId="a9">
    <w:name w:val="Στυλ Βασικό +"/>
    <w:basedOn w:val="DefaultParagraphFont"/>
    <w:rsid w:val="0012354B"/>
    <w:rPr>
      <w:rFonts w:cs="Times New Roman"/>
    </w:rPr>
  </w:style>
  <w:style w:type="paragraph" w:styleId="CommentText">
    <w:name w:val="annotation text"/>
    <w:basedOn w:val="Normal"/>
    <w:link w:val="CommentTextChar"/>
    <w:uiPriority w:val="99"/>
    <w:semiHidden/>
    <w:rsid w:val="0012354B"/>
    <w:rPr>
      <w:sz w:val="20"/>
    </w:rPr>
  </w:style>
  <w:style w:type="character" w:customStyle="1" w:styleId="CommentTextChar">
    <w:name w:val="Comment Text Char"/>
    <w:basedOn w:val="DefaultParagraphFont"/>
    <w:link w:val="CommentText"/>
    <w:uiPriority w:val="99"/>
    <w:semiHidden/>
    <w:rsid w:val="00567EA2"/>
  </w:style>
  <w:style w:type="character" w:styleId="CommentReference">
    <w:name w:val="annotation reference"/>
    <w:basedOn w:val="DefaultParagraphFont"/>
    <w:uiPriority w:val="99"/>
    <w:semiHidden/>
    <w:rsid w:val="00CE38FD"/>
    <w:rPr>
      <w:sz w:val="16"/>
    </w:rPr>
  </w:style>
  <w:style w:type="paragraph" w:styleId="CommentSubject">
    <w:name w:val="annotation subject"/>
    <w:basedOn w:val="CommentText"/>
    <w:next w:val="CommentText"/>
    <w:link w:val="CommentSubjectChar"/>
    <w:uiPriority w:val="99"/>
    <w:semiHidden/>
    <w:rsid w:val="00CE38FD"/>
    <w:rPr>
      <w:b/>
      <w:bCs/>
    </w:rPr>
  </w:style>
  <w:style w:type="character" w:customStyle="1" w:styleId="CommentSubjectChar">
    <w:name w:val="Comment Subject Char"/>
    <w:basedOn w:val="CommentTextChar"/>
    <w:link w:val="CommentSubject"/>
    <w:uiPriority w:val="99"/>
    <w:semiHidden/>
    <w:rsid w:val="00567EA2"/>
    <w:rPr>
      <w:b/>
      <w:bCs/>
    </w:rPr>
  </w:style>
  <w:style w:type="paragraph" w:styleId="BalloonText">
    <w:name w:val="Balloon Text"/>
    <w:basedOn w:val="Normal"/>
    <w:link w:val="BalloonTextChar"/>
    <w:uiPriority w:val="99"/>
    <w:semiHidden/>
    <w:rsid w:val="00CE38FD"/>
    <w:rPr>
      <w:rFonts w:ascii="Tahoma" w:hAnsi="Tahoma" w:cs="Tahoma"/>
      <w:sz w:val="16"/>
      <w:szCs w:val="16"/>
    </w:rPr>
  </w:style>
  <w:style w:type="character" w:customStyle="1" w:styleId="BalloonTextChar">
    <w:name w:val="Balloon Text Char"/>
    <w:basedOn w:val="DefaultParagraphFont"/>
    <w:link w:val="BalloonText"/>
    <w:uiPriority w:val="99"/>
    <w:semiHidden/>
    <w:rsid w:val="00567EA2"/>
    <w:rPr>
      <w:sz w:val="0"/>
      <w:szCs w:val="0"/>
    </w:rPr>
  </w:style>
  <w:style w:type="paragraph" w:customStyle="1" w:styleId="BodyText22">
    <w:name w:val="Body Text 22"/>
    <w:basedOn w:val="Normal"/>
    <w:rsid w:val="0079485D"/>
    <w:pPr>
      <w:suppressAutoHyphens/>
      <w:jc w:val="both"/>
    </w:pPr>
    <w:rPr>
      <w:rFonts w:ascii="Courier New" w:hAnsi="Courier New"/>
      <w:color w:val="000000"/>
      <w:lang w:eastAsia="ar-SA"/>
    </w:rPr>
  </w:style>
  <w:style w:type="paragraph" w:styleId="NormalWeb">
    <w:name w:val="Normal (Web)"/>
    <w:basedOn w:val="Normal"/>
    <w:uiPriority w:val="99"/>
    <w:unhideWhenUsed/>
    <w:rsid w:val="00406AE3"/>
    <w:pPr>
      <w:spacing w:before="100" w:beforeAutospacing="1" w:after="100" w:afterAutospacing="1"/>
    </w:pPr>
    <w:rPr>
      <w:szCs w:val="24"/>
    </w:rPr>
  </w:style>
  <w:style w:type="character" w:styleId="Strong">
    <w:name w:val="Strong"/>
    <w:basedOn w:val="DefaultParagraphFont"/>
    <w:uiPriority w:val="22"/>
    <w:qFormat/>
    <w:rsid w:val="00636F5C"/>
    <w:rPr>
      <w:b/>
    </w:rPr>
  </w:style>
  <w:style w:type="paragraph" w:customStyle="1" w:styleId="BodyText23">
    <w:name w:val="Body Text 23"/>
    <w:basedOn w:val="Normal"/>
    <w:rsid w:val="00861120"/>
    <w:pPr>
      <w:jc w:val="both"/>
    </w:pPr>
    <w:rPr>
      <w:rFonts w:ascii="Courier New" w:hAnsi="Courier New"/>
      <w:color w:val="000000"/>
    </w:rPr>
  </w:style>
  <w:style w:type="paragraph" w:customStyle="1" w:styleId="BodyText32">
    <w:name w:val="Body Text 32"/>
    <w:basedOn w:val="Normal"/>
    <w:rsid w:val="00861120"/>
    <w:pPr>
      <w:widowControl w:val="0"/>
      <w:tabs>
        <w:tab w:val="left" w:pos="360"/>
      </w:tabs>
      <w:jc w:val="both"/>
    </w:pPr>
    <w:rPr>
      <w:rFonts w:ascii="Courier New" w:hAnsi="Courier New"/>
      <w:b/>
      <w:lang w:val="en-US"/>
    </w:rPr>
  </w:style>
  <w:style w:type="paragraph" w:customStyle="1" w:styleId="BodyText24">
    <w:name w:val="Body Text 24"/>
    <w:basedOn w:val="Normal"/>
    <w:rsid w:val="00861120"/>
    <w:pPr>
      <w:jc w:val="both"/>
    </w:pPr>
    <w:rPr>
      <w:rFonts w:ascii="Courier New" w:hAnsi="Courier New"/>
      <w:color w:val="000000"/>
    </w:rPr>
  </w:style>
</w:styles>
</file>

<file path=word/webSettings.xml><?xml version="1.0" encoding="utf-8"?>
<w:webSettings xmlns:r="http://schemas.openxmlformats.org/officeDocument/2006/relationships" xmlns:w="http://schemas.openxmlformats.org/wordprocessingml/2006/main">
  <w:divs>
    <w:div w:id="1772819864">
      <w:marLeft w:val="0"/>
      <w:marRight w:val="0"/>
      <w:marTop w:val="0"/>
      <w:marBottom w:val="0"/>
      <w:divBdr>
        <w:top w:val="none" w:sz="0" w:space="0" w:color="auto"/>
        <w:left w:val="none" w:sz="0" w:space="0" w:color="auto"/>
        <w:bottom w:val="none" w:sz="0" w:space="0" w:color="auto"/>
        <w:right w:val="none" w:sz="0" w:space="0" w:color="auto"/>
      </w:divBdr>
    </w:div>
    <w:div w:id="1772819865">
      <w:marLeft w:val="0"/>
      <w:marRight w:val="0"/>
      <w:marTop w:val="0"/>
      <w:marBottom w:val="0"/>
      <w:divBdr>
        <w:top w:val="none" w:sz="0" w:space="0" w:color="auto"/>
        <w:left w:val="none" w:sz="0" w:space="0" w:color="auto"/>
        <w:bottom w:val="none" w:sz="0" w:space="0" w:color="auto"/>
        <w:right w:val="none" w:sz="0" w:space="0" w:color="auto"/>
      </w:divBdr>
    </w:div>
    <w:div w:id="1772819866">
      <w:marLeft w:val="0"/>
      <w:marRight w:val="0"/>
      <w:marTop w:val="0"/>
      <w:marBottom w:val="0"/>
      <w:divBdr>
        <w:top w:val="none" w:sz="0" w:space="0" w:color="auto"/>
        <w:left w:val="none" w:sz="0" w:space="0" w:color="auto"/>
        <w:bottom w:val="none" w:sz="0" w:space="0" w:color="auto"/>
        <w:right w:val="none" w:sz="0" w:space="0" w:color="auto"/>
      </w:divBdr>
    </w:div>
    <w:div w:id="1772819867">
      <w:marLeft w:val="0"/>
      <w:marRight w:val="0"/>
      <w:marTop w:val="0"/>
      <w:marBottom w:val="0"/>
      <w:divBdr>
        <w:top w:val="none" w:sz="0" w:space="0" w:color="auto"/>
        <w:left w:val="none" w:sz="0" w:space="0" w:color="auto"/>
        <w:bottom w:val="none" w:sz="0" w:space="0" w:color="auto"/>
        <w:right w:val="none" w:sz="0" w:space="0" w:color="auto"/>
      </w:divBdr>
    </w:div>
    <w:div w:id="1772819868">
      <w:marLeft w:val="0"/>
      <w:marRight w:val="0"/>
      <w:marTop w:val="0"/>
      <w:marBottom w:val="0"/>
      <w:divBdr>
        <w:top w:val="none" w:sz="0" w:space="0" w:color="auto"/>
        <w:left w:val="none" w:sz="0" w:space="0" w:color="auto"/>
        <w:bottom w:val="none" w:sz="0" w:space="0" w:color="auto"/>
        <w:right w:val="none" w:sz="0" w:space="0" w:color="auto"/>
      </w:divBdr>
    </w:div>
    <w:div w:id="1772819869">
      <w:marLeft w:val="0"/>
      <w:marRight w:val="0"/>
      <w:marTop w:val="0"/>
      <w:marBottom w:val="0"/>
      <w:divBdr>
        <w:top w:val="none" w:sz="0" w:space="0" w:color="auto"/>
        <w:left w:val="none" w:sz="0" w:space="0" w:color="auto"/>
        <w:bottom w:val="none" w:sz="0" w:space="0" w:color="auto"/>
        <w:right w:val="none" w:sz="0" w:space="0" w:color="auto"/>
      </w:divBdr>
    </w:div>
    <w:div w:id="1772819870">
      <w:marLeft w:val="0"/>
      <w:marRight w:val="0"/>
      <w:marTop w:val="0"/>
      <w:marBottom w:val="0"/>
      <w:divBdr>
        <w:top w:val="none" w:sz="0" w:space="0" w:color="auto"/>
        <w:left w:val="none" w:sz="0" w:space="0" w:color="auto"/>
        <w:bottom w:val="none" w:sz="0" w:space="0" w:color="auto"/>
        <w:right w:val="none" w:sz="0" w:space="0" w:color="auto"/>
      </w:divBdr>
    </w:div>
    <w:div w:id="1772819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46</Pages>
  <Words>21112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dc:description/>
  <cp:lastModifiedBy>pmakoy</cp:lastModifiedBy>
  <cp:revision>2</cp:revision>
  <cp:lastPrinted>2021-06-14T09:28:00Z</cp:lastPrinted>
  <dcterms:created xsi:type="dcterms:W3CDTF">2022-03-11T12:55:00Z</dcterms:created>
  <dcterms:modified xsi:type="dcterms:W3CDTF">2022-03-11T12:55:00Z</dcterms:modified>
</cp:coreProperties>
</file>