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6C5C13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`</w:t>
      </w: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E3CF2" w:rsidRDefault="00BE3CF2" w:rsidP="00B14191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BE3CF2">
              <w:rPr>
                <w:rFonts w:ascii="Arial" w:hAnsi="Arial" w:cs="Arial"/>
                <w:b/>
                <w:sz w:val="22"/>
                <w:szCs w:val="22"/>
              </w:rPr>
              <w:t>ΛΗΞΙΑΡΧΕΙΟ ΔΗΜΟΥ ΑΓΙΑΣ ΒΑΡΒΑΡΑΣ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2525E9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7AD" w:rsidRDefault="00E117AD">
      <w:pPr>
        <w:sectPr w:rsidR="00E117AD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000"/>
      </w:tblPr>
      <w:tblGrid>
        <w:gridCol w:w="10360"/>
      </w:tblGrid>
      <w:tr w:rsidR="00C83A6E" w:rsidTr="00E117AD">
        <w:trPr>
          <w:cantSplit/>
          <w:trHeight w:val="750"/>
        </w:trPr>
        <w:tc>
          <w:tcPr>
            <w:tcW w:w="10360" w:type="dxa"/>
            <w:shd w:val="clear" w:color="auto" w:fill="FFFFFF" w:themeFill="background1"/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Pr="008726CC" w:rsidRDefault="00C83A6E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8726CC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726CC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8726CC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8726CC" w:rsidRDefault="008726CC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A565F" w:rsidRPr="00B14191" w:rsidTr="00E117AD">
        <w:trPr>
          <w:cantSplit/>
          <w:trHeight w:val="454"/>
        </w:trPr>
        <w:tc>
          <w:tcPr>
            <w:tcW w:w="10360" w:type="dxa"/>
            <w:shd w:val="clear" w:color="auto" w:fill="FFFFFF" w:themeFill="background1"/>
          </w:tcPr>
          <w:p w:rsidR="00EA565F" w:rsidRPr="00BE3CF2" w:rsidRDefault="00EA565F" w:rsidP="002525E9">
            <w:pPr>
              <w:spacing w:before="60" w:line="48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</w:t>
            </w:r>
            <w:r w:rsidR="002525E9">
              <w:rPr>
                <w:rFonts w:ascii="Arial" w:hAnsi="Arial" w:cs="Arial"/>
                <w:sz w:val="20"/>
                <w:szCs w:val="20"/>
              </w:rPr>
              <w:t xml:space="preserve">γώ ο γονέας του τέκνου μου που γεννήθηκε στο Δήμο…………………………………. στις ………………………… και συντάχθηκε Ληξιαρχική πράξη γέννησης στο Ληξιαρχείο ………………………….. ……………………………..με στοιχεία </w:t>
            </w:r>
            <w:r>
              <w:rPr>
                <w:rFonts w:ascii="Arial" w:hAnsi="Arial" w:cs="Arial"/>
                <w:sz w:val="20"/>
                <w:szCs w:val="20"/>
              </w:rPr>
              <w:t xml:space="preserve">αρ. Πράξης </w:t>
            </w:r>
            <w:r w:rsidR="002525E9">
              <w:rPr>
                <w:rFonts w:ascii="Arial" w:hAnsi="Arial" w:cs="Arial"/>
                <w:sz w:val="20"/>
                <w:szCs w:val="20"/>
              </w:rPr>
              <w:t xml:space="preserve">……………. Τόμος ………..Έτος………………… </w:t>
            </w:r>
            <w:r w:rsidR="002525E9" w:rsidRPr="002525E9">
              <w:rPr>
                <w:rFonts w:ascii="Arial" w:hAnsi="Arial" w:cs="Arial"/>
                <w:b/>
                <w:sz w:val="20"/>
                <w:szCs w:val="20"/>
              </w:rPr>
              <w:t>ΔΙΝΩ ΟΡΙΣΤΙΚΑ ΚΑΙ ΑΜΕΤΑΚΛΗΤΑ</w:t>
            </w:r>
            <w:r w:rsidR="002525E9">
              <w:rPr>
                <w:rFonts w:ascii="Arial" w:hAnsi="Arial" w:cs="Arial"/>
                <w:sz w:val="20"/>
                <w:szCs w:val="20"/>
              </w:rPr>
              <w:t xml:space="preserve"> αυτό το όνομα………………………………………………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</w:tr>
    </w:tbl>
    <w:p w:rsidR="00EA565F" w:rsidRDefault="00EA565F" w:rsidP="00E117AD"/>
    <w:p w:rsidR="005075D8" w:rsidRDefault="005075D8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8726CC">
        <w:rPr>
          <w:sz w:val="16"/>
          <w:szCs w:val="16"/>
        </w:rPr>
        <w:t>.….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E3CF2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8726CC">
        <w:rPr>
          <w:color w:val="000000"/>
          <w:sz w:val="18"/>
          <w:szCs w:val="16"/>
        </w:rPr>
        <w:t>….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8726CC">
        <w:rPr>
          <w:color w:val="000000"/>
          <w:sz w:val="18"/>
          <w:szCs w:val="16"/>
        </w:rPr>
        <w:t>….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8726C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595147" w:rsidRDefault="00595147">
      <w:pPr>
        <w:jc w:val="both"/>
        <w:rPr>
          <w:rFonts w:ascii="Arial" w:hAnsi="Arial"/>
          <w:sz w:val="18"/>
        </w:rPr>
      </w:pPr>
    </w:p>
    <w:p w:rsidR="00595147" w:rsidRDefault="00595147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4E42E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0B" w:rsidRDefault="0018710B">
      <w:r>
        <w:separator/>
      </w:r>
    </w:p>
  </w:endnote>
  <w:endnote w:type="continuationSeparator" w:id="0">
    <w:p w:rsidR="0018710B" w:rsidRDefault="0018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0B" w:rsidRDefault="0018710B">
      <w:r>
        <w:separator/>
      </w:r>
    </w:p>
  </w:footnote>
  <w:footnote w:type="continuationSeparator" w:id="0">
    <w:p w:rsidR="0018710B" w:rsidRDefault="0018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D02FD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7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37D20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4B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25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6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6C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CB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2F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CB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728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1EC0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FA8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D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44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2D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84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E3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85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5D0A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4F67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16CE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66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84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C048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D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86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DDE5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DC8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AD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E8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00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2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6E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0A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61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8A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5D6D2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C4B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68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A8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5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A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CE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A6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03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E60EF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78E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88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84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4B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A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6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CC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8710B"/>
    <w:rsid w:val="002525E9"/>
    <w:rsid w:val="00353785"/>
    <w:rsid w:val="00410185"/>
    <w:rsid w:val="0043032D"/>
    <w:rsid w:val="004E42E1"/>
    <w:rsid w:val="005075D8"/>
    <w:rsid w:val="005267F6"/>
    <w:rsid w:val="00595147"/>
    <w:rsid w:val="0060134C"/>
    <w:rsid w:val="006C5C13"/>
    <w:rsid w:val="00857F4B"/>
    <w:rsid w:val="008726CC"/>
    <w:rsid w:val="008E5666"/>
    <w:rsid w:val="009465CA"/>
    <w:rsid w:val="009B7BD2"/>
    <w:rsid w:val="00A47580"/>
    <w:rsid w:val="00A66437"/>
    <w:rsid w:val="00B14191"/>
    <w:rsid w:val="00B72978"/>
    <w:rsid w:val="00BE3CF2"/>
    <w:rsid w:val="00C1361E"/>
    <w:rsid w:val="00C83A6E"/>
    <w:rsid w:val="00C95476"/>
    <w:rsid w:val="00D02FD0"/>
    <w:rsid w:val="00DF3668"/>
    <w:rsid w:val="00E117AD"/>
    <w:rsid w:val="00E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E1"/>
    <w:rPr>
      <w:sz w:val="24"/>
      <w:szCs w:val="24"/>
    </w:rPr>
  </w:style>
  <w:style w:type="paragraph" w:styleId="1">
    <w:name w:val="heading 1"/>
    <w:basedOn w:val="a"/>
    <w:next w:val="a"/>
    <w:qFormat/>
    <w:rsid w:val="004E42E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42E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E42E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E42E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E42E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E42E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E42E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E42E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E42E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E42E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E42E1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4E42E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4E42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4E42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4E42E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E3C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E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56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lina</cp:lastModifiedBy>
  <cp:revision>12</cp:revision>
  <cp:lastPrinted>2019-11-12T06:21:00Z</cp:lastPrinted>
  <dcterms:created xsi:type="dcterms:W3CDTF">2019-10-06T10:31:00Z</dcterms:created>
  <dcterms:modified xsi:type="dcterms:W3CDTF">2022-01-21T10:02:00Z</dcterms:modified>
</cp:coreProperties>
</file>