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E3CF2" w:rsidRDefault="00BE3CF2" w:rsidP="00B14191">
            <w:pPr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BE3CF2">
              <w:rPr>
                <w:rFonts w:ascii="Arial" w:hAnsi="Arial" w:cs="Arial"/>
                <w:b/>
                <w:sz w:val="22"/>
                <w:szCs w:val="22"/>
              </w:rPr>
              <w:t>ΛΗΞΙΑΡΧΕΙΟ ΔΗΜΟΥ ΑΓΙΑΣ ΒΑΡΒΑΡΑΣ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23632F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17AD" w:rsidRDefault="00E117AD">
      <w:pPr>
        <w:sectPr w:rsidR="00E117AD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ayout w:type="fixed"/>
        <w:tblLook w:val="0000"/>
      </w:tblPr>
      <w:tblGrid>
        <w:gridCol w:w="10360"/>
      </w:tblGrid>
      <w:tr w:rsidR="00C83A6E" w:rsidTr="00E117AD">
        <w:trPr>
          <w:cantSplit/>
          <w:trHeight w:val="750"/>
        </w:trPr>
        <w:tc>
          <w:tcPr>
            <w:tcW w:w="10360" w:type="dxa"/>
            <w:shd w:val="clear" w:color="auto" w:fill="FFFFFF" w:themeFill="background1"/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Pr="008726CC" w:rsidRDefault="00C83A6E">
            <w:pPr>
              <w:ind w:right="124"/>
              <w:rPr>
                <w:rFonts w:ascii="Arial" w:hAnsi="Arial"/>
                <w:sz w:val="20"/>
                <w:szCs w:val="20"/>
              </w:rPr>
            </w:pPr>
            <w:r w:rsidRPr="008726CC">
              <w:rPr>
                <w:rFonts w:ascii="Arial" w:hAnsi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8726CC">
              <w:rPr>
                <w:rFonts w:ascii="Arial" w:hAnsi="Arial"/>
                <w:sz w:val="20"/>
                <w:szCs w:val="20"/>
                <w:vertAlign w:val="superscript"/>
              </w:rPr>
              <w:t>(3)</w:t>
            </w:r>
            <w:r w:rsidRPr="008726CC">
              <w:rPr>
                <w:rFonts w:ascii="Arial" w:hAnsi="Arial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  <w:p w:rsidR="008726CC" w:rsidRDefault="008726CC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A565F" w:rsidRPr="00B14191" w:rsidTr="00E117AD">
        <w:trPr>
          <w:cantSplit/>
          <w:trHeight w:val="454"/>
        </w:trPr>
        <w:tc>
          <w:tcPr>
            <w:tcW w:w="10360" w:type="dxa"/>
            <w:shd w:val="clear" w:color="auto" w:fill="FFFFFF" w:themeFill="background1"/>
          </w:tcPr>
          <w:p w:rsidR="00EA565F" w:rsidRPr="0023632F" w:rsidRDefault="0023632F" w:rsidP="0023632F">
            <w:pPr>
              <w:spacing w:before="60" w:line="480" w:lineRule="auto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 w:rsidRPr="0023632F">
              <w:rPr>
                <w:rFonts w:ascii="Arial" w:hAnsi="Arial" w:cs="Arial"/>
                <w:b/>
                <w:sz w:val="20"/>
                <w:szCs w:val="20"/>
              </w:rPr>
              <w:t>Δεν βρίσκομαι σε ενεργό Γάμο ή σε ενεργό Σύμφωνο Συμβίωσης στην Ελλάδα ή στο εξωτερικό</w:t>
            </w:r>
          </w:p>
        </w:tc>
      </w:tr>
    </w:tbl>
    <w:p w:rsidR="00EA565F" w:rsidRDefault="00EA565F" w:rsidP="00E117AD"/>
    <w:p w:rsidR="005075D8" w:rsidRDefault="005075D8">
      <w:pPr>
        <w:pStyle w:val="a6"/>
        <w:ind w:left="0" w:right="484"/>
        <w:jc w:val="right"/>
        <w:rPr>
          <w:sz w:val="16"/>
          <w:szCs w:val="16"/>
        </w:rPr>
      </w:pP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8726CC">
        <w:rPr>
          <w:sz w:val="16"/>
          <w:szCs w:val="16"/>
        </w:rPr>
        <w:t>.….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E3CF2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8726CC">
        <w:rPr>
          <w:color w:val="000000"/>
          <w:sz w:val="18"/>
          <w:szCs w:val="16"/>
        </w:rPr>
        <w:t>….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8726CC">
        <w:rPr>
          <w:color w:val="000000"/>
          <w:sz w:val="18"/>
          <w:szCs w:val="16"/>
        </w:rPr>
        <w:t>….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8726C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23632F" w:rsidRDefault="0023632F">
      <w:pPr>
        <w:jc w:val="both"/>
        <w:rPr>
          <w:rFonts w:ascii="Arial" w:hAnsi="Arial"/>
          <w:sz w:val="18"/>
        </w:rPr>
      </w:pPr>
    </w:p>
    <w:p w:rsidR="0023632F" w:rsidRDefault="0023632F">
      <w:pPr>
        <w:jc w:val="both"/>
        <w:rPr>
          <w:rFonts w:ascii="Arial" w:hAnsi="Arial"/>
          <w:sz w:val="18"/>
        </w:rPr>
      </w:pPr>
    </w:p>
    <w:p w:rsidR="0023632F" w:rsidRDefault="0023632F">
      <w:pPr>
        <w:jc w:val="both"/>
        <w:rPr>
          <w:rFonts w:ascii="Arial" w:hAnsi="Arial"/>
          <w:sz w:val="18"/>
        </w:rPr>
      </w:pPr>
    </w:p>
    <w:p w:rsidR="00595147" w:rsidRDefault="00595147">
      <w:pPr>
        <w:jc w:val="both"/>
        <w:rPr>
          <w:rFonts w:ascii="Arial" w:hAnsi="Arial"/>
          <w:sz w:val="18"/>
        </w:rPr>
      </w:pPr>
    </w:p>
    <w:p w:rsidR="00595147" w:rsidRDefault="00595147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291DE4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4B" w:rsidRDefault="003A6A4B">
      <w:r>
        <w:separator/>
      </w:r>
    </w:p>
  </w:endnote>
  <w:endnote w:type="continuationSeparator" w:id="0">
    <w:p w:rsidR="003A6A4B" w:rsidRDefault="003A6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4B" w:rsidRDefault="003A6A4B">
      <w:r>
        <w:separator/>
      </w:r>
    </w:p>
  </w:footnote>
  <w:footnote w:type="continuationSeparator" w:id="0">
    <w:p w:rsidR="003A6A4B" w:rsidRDefault="003A6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D02FD0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58800" cy="52705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76CC0B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28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230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CCC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A1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6C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F4C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A5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2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444A40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B86B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760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0C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F0E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764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44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740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B07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DE5E6EE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3C6A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86D28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04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881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F5E02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EB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2A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E448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7FF0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487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2C4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E8C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AD0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22F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3E5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4E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A06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B6A0CD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BA4DA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D26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3CD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04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C8E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32A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504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784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9D6B1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783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BE2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4E7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A9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229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3C5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6D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B06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1414F3"/>
    <w:rsid w:val="0023632F"/>
    <w:rsid w:val="00291DE4"/>
    <w:rsid w:val="00353785"/>
    <w:rsid w:val="003A6A4B"/>
    <w:rsid w:val="00410185"/>
    <w:rsid w:val="0043032D"/>
    <w:rsid w:val="005075D8"/>
    <w:rsid w:val="005267F6"/>
    <w:rsid w:val="00595147"/>
    <w:rsid w:val="0060134C"/>
    <w:rsid w:val="008726CC"/>
    <w:rsid w:val="008E5666"/>
    <w:rsid w:val="009465CA"/>
    <w:rsid w:val="009B7BD2"/>
    <w:rsid w:val="00A47580"/>
    <w:rsid w:val="00A66437"/>
    <w:rsid w:val="00B14191"/>
    <w:rsid w:val="00BE3CF2"/>
    <w:rsid w:val="00C1361E"/>
    <w:rsid w:val="00C83A6E"/>
    <w:rsid w:val="00C95476"/>
    <w:rsid w:val="00D02FD0"/>
    <w:rsid w:val="00DF3668"/>
    <w:rsid w:val="00E117AD"/>
    <w:rsid w:val="00EA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E4"/>
    <w:rPr>
      <w:sz w:val="24"/>
      <w:szCs w:val="24"/>
    </w:rPr>
  </w:style>
  <w:style w:type="paragraph" w:styleId="1">
    <w:name w:val="heading 1"/>
    <w:basedOn w:val="a"/>
    <w:next w:val="a"/>
    <w:qFormat/>
    <w:rsid w:val="00291DE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91DE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91DE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91DE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91DE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91DE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91DE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91DE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91DE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91DE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291DE4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291DE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291D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291D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291DE4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BE3C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E3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49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Hewlett-Packard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lina</cp:lastModifiedBy>
  <cp:revision>9</cp:revision>
  <cp:lastPrinted>2019-10-06T10:43:00Z</cp:lastPrinted>
  <dcterms:created xsi:type="dcterms:W3CDTF">2019-10-06T10:31:00Z</dcterms:created>
  <dcterms:modified xsi:type="dcterms:W3CDTF">2021-06-11T08:56:00Z</dcterms:modified>
</cp:coreProperties>
</file>