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E3CF2" w:rsidRDefault="00BE3CF2" w:rsidP="00B14191">
            <w:pPr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r w:rsidRPr="00BE3CF2">
              <w:rPr>
                <w:rFonts w:ascii="Arial" w:hAnsi="Arial" w:cs="Arial"/>
                <w:b/>
                <w:sz w:val="22"/>
                <w:szCs w:val="22"/>
              </w:rPr>
              <w:t>ΛΗΞΙΑΡΧΕΙΟ ΔΗΜΟΥ ΑΓΙΑΣ ΒΑΡΒΑΡΑΣ</w:t>
            </w: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415F3F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17AD" w:rsidRDefault="00E117AD">
      <w:pPr>
        <w:sectPr w:rsidR="00E117AD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ayout w:type="fixed"/>
        <w:tblLook w:val="0000"/>
      </w:tblPr>
      <w:tblGrid>
        <w:gridCol w:w="10360"/>
      </w:tblGrid>
      <w:tr w:rsidR="00C83A6E" w:rsidTr="00E117AD">
        <w:trPr>
          <w:cantSplit/>
          <w:trHeight w:val="750"/>
        </w:trPr>
        <w:tc>
          <w:tcPr>
            <w:tcW w:w="10360" w:type="dxa"/>
            <w:shd w:val="clear" w:color="auto" w:fill="FFFFFF" w:themeFill="background1"/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Pr="008726CC" w:rsidRDefault="00C83A6E">
            <w:pPr>
              <w:ind w:right="124"/>
              <w:rPr>
                <w:rFonts w:ascii="Arial" w:hAnsi="Arial"/>
                <w:sz w:val="20"/>
                <w:szCs w:val="20"/>
              </w:rPr>
            </w:pPr>
            <w:r w:rsidRPr="008726CC">
              <w:rPr>
                <w:rFonts w:ascii="Arial" w:hAnsi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8726CC">
              <w:rPr>
                <w:rFonts w:ascii="Arial" w:hAnsi="Arial"/>
                <w:sz w:val="20"/>
                <w:szCs w:val="20"/>
                <w:vertAlign w:val="superscript"/>
              </w:rPr>
              <w:t>(3)</w:t>
            </w:r>
            <w:r w:rsidRPr="008726CC">
              <w:rPr>
                <w:rFonts w:ascii="Arial" w:hAnsi="Arial"/>
                <w:sz w:val="20"/>
                <w:szCs w:val="20"/>
              </w:rPr>
              <w:t>, που προβλέπονται από της διατάξεις της παρ. 6 του άρθρου 22 του Ν. 1599/1986, δηλώνω ότι:</w:t>
            </w:r>
          </w:p>
          <w:p w:rsidR="008726CC" w:rsidRDefault="008726CC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EA565F" w:rsidRPr="00B14191" w:rsidTr="00E117AD">
        <w:trPr>
          <w:cantSplit/>
          <w:trHeight w:val="454"/>
        </w:trPr>
        <w:tc>
          <w:tcPr>
            <w:tcW w:w="10360" w:type="dxa"/>
            <w:shd w:val="clear" w:color="auto" w:fill="FFFFFF" w:themeFill="background1"/>
          </w:tcPr>
          <w:p w:rsidR="00EA565F" w:rsidRPr="00BE3CF2" w:rsidRDefault="00EA565F" w:rsidP="00A57B12">
            <w:pPr>
              <w:spacing w:before="60" w:line="480" w:lineRule="auto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A524CC">
              <w:rPr>
                <w:rFonts w:ascii="Arial" w:hAnsi="Arial" w:cs="Arial"/>
                <w:b/>
              </w:rPr>
              <w:t xml:space="preserve">Εξουσιοδοτώ </w:t>
            </w:r>
            <w:r>
              <w:rPr>
                <w:rFonts w:ascii="Arial" w:hAnsi="Arial" w:cs="Arial"/>
                <w:sz w:val="20"/>
                <w:szCs w:val="20"/>
              </w:rPr>
              <w:t xml:space="preserve">τ…….. σύζυγό μου ………………………………………………………………………………….…  κάτοχο του υπ. Αρ..Δ.Τ.: ……………………………………  να  προσέλθει στο Ληξιαρχείο  Αγίας Βαρβάρας προκειμένου να προβεί στην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ονοματοδοσία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του τέκνου μας που γεννήθηκε  στις ………………………………...… στο/ην…………………………..   (αρ. Πράξης ……………. Τόμος ………..Έτος…………………)    </w:t>
            </w:r>
            <w:r w:rsidRPr="008726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  <w:r w:rsidR="00415F3F">
              <w:rPr>
                <w:rFonts w:ascii="Arial" w:hAnsi="Arial" w:cs="Arial"/>
                <w:b/>
                <w:sz w:val="20"/>
                <w:szCs w:val="20"/>
              </w:rPr>
              <w:t xml:space="preserve">το οποίο ΣΥΜΦΩΝΩ ΟΡΙΣΤΙΚΑ ΚΑΙ ΑΜΕΤΑΚΛΗΤΑ </w:t>
            </w:r>
            <w:r w:rsidRPr="008726CC">
              <w:rPr>
                <w:rFonts w:ascii="Arial" w:hAnsi="Arial" w:cs="Arial"/>
                <w:b/>
                <w:sz w:val="20"/>
                <w:szCs w:val="20"/>
              </w:rPr>
              <w:t xml:space="preserve">να είναι </w:t>
            </w:r>
            <w:r w:rsidRPr="00E117AD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 w:rsidR="00415F3F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</w:tr>
    </w:tbl>
    <w:p w:rsidR="00EA565F" w:rsidRDefault="00EA565F" w:rsidP="00E117AD"/>
    <w:p w:rsidR="005075D8" w:rsidRDefault="005075D8">
      <w:pPr>
        <w:pStyle w:val="a6"/>
        <w:ind w:left="0" w:right="484"/>
        <w:jc w:val="right"/>
        <w:rPr>
          <w:sz w:val="16"/>
          <w:szCs w:val="16"/>
        </w:rPr>
      </w:pP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8726CC">
        <w:rPr>
          <w:sz w:val="16"/>
          <w:szCs w:val="16"/>
        </w:rPr>
        <w:t>.….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E3CF2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8726CC">
        <w:rPr>
          <w:color w:val="000000"/>
          <w:sz w:val="18"/>
          <w:szCs w:val="16"/>
        </w:rPr>
        <w:t>….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8726CC">
        <w:rPr>
          <w:color w:val="000000"/>
          <w:sz w:val="18"/>
          <w:szCs w:val="16"/>
        </w:rPr>
        <w:t>….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8726CC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595147" w:rsidRDefault="00595147">
      <w:pPr>
        <w:jc w:val="both"/>
        <w:rPr>
          <w:rFonts w:ascii="Arial" w:hAnsi="Arial"/>
          <w:sz w:val="18"/>
        </w:rPr>
      </w:pPr>
    </w:p>
    <w:p w:rsidR="00595147" w:rsidRDefault="00595147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6D2E64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2C7" w:rsidRDefault="001622C7">
      <w:r>
        <w:separator/>
      </w:r>
    </w:p>
  </w:endnote>
  <w:endnote w:type="continuationSeparator" w:id="0">
    <w:p w:rsidR="001622C7" w:rsidRDefault="00162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2C7" w:rsidRDefault="001622C7">
      <w:r>
        <w:separator/>
      </w:r>
    </w:p>
  </w:footnote>
  <w:footnote w:type="continuationSeparator" w:id="0">
    <w:p w:rsidR="001622C7" w:rsidRDefault="00162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D02FD0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58800" cy="52705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35788A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E035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B6B4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B63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8405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7CC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03C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0F8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108E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90405D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11CA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8637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8CA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5225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989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E3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6C62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341F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F54E78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C5058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815E62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D85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8E8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A3C16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B84B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3681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1B7A8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58B23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A251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30DA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FEF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EEF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A4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2AC4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96A0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E22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65BEAB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529CAB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DEA9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FA2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0A1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5ED6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806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B468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6AEB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FD427F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DC44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0EFA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6EF7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08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2A7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83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8B6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CA77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noPunctuationKerning/>
  <w:characterSpacingControl w:val="doNotCompress"/>
  <w:hdrShapeDefaults>
    <o:shapedefaults v:ext="edit" spidmax="9218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6437"/>
    <w:rsid w:val="001414F3"/>
    <w:rsid w:val="001622C7"/>
    <w:rsid w:val="00353785"/>
    <w:rsid w:val="00410185"/>
    <w:rsid w:val="00415F3F"/>
    <w:rsid w:val="0043032D"/>
    <w:rsid w:val="005075D8"/>
    <w:rsid w:val="005267F6"/>
    <w:rsid w:val="00595147"/>
    <w:rsid w:val="0060134C"/>
    <w:rsid w:val="006D2E64"/>
    <w:rsid w:val="008726CC"/>
    <w:rsid w:val="008E5666"/>
    <w:rsid w:val="009465CA"/>
    <w:rsid w:val="009B7BD2"/>
    <w:rsid w:val="00A47580"/>
    <w:rsid w:val="00A524CC"/>
    <w:rsid w:val="00A66437"/>
    <w:rsid w:val="00B14191"/>
    <w:rsid w:val="00BE042E"/>
    <w:rsid w:val="00BE3CF2"/>
    <w:rsid w:val="00C1361E"/>
    <w:rsid w:val="00C83A6E"/>
    <w:rsid w:val="00C95476"/>
    <w:rsid w:val="00CF7021"/>
    <w:rsid w:val="00D02FD0"/>
    <w:rsid w:val="00DF3668"/>
    <w:rsid w:val="00E117AD"/>
    <w:rsid w:val="00EA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64"/>
    <w:rPr>
      <w:sz w:val="24"/>
      <w:szCs w:val="24"/>
    </w:rPr>
  </w:style>
  <w:style w:type="paragraph" w:styleId="1">
    <w:name w:val="heading 1"/>
    <w:basedOn w:val="a"/>
    <w:next w:val="a"/>
    <w:qFormat/>
    <w:rsid w:val="006D2E6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D2E6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D2E6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D2E6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D2E6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D2E6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D2E6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D2E6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D2E6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D2E6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6D2E64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6D2E6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6D2E6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6D2E6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6D2E64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BE3C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BE3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73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Hewlett-Packard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lina</cp:lastModifiedBy>
  <cp:revision>10</cp:revision>
  <cp:lastPrinted>2022-01-21T10:06:00Z</cp:lastPrinted>
  <dcterms:created xsi:type="dcterms:W3CDTF">2019-10-06T10:31:00Z</dcterms:created>
  <dcterms:modified xsi:type="dcterms:W3CDTF">2022-01-21T10:31:00Z</dcterms:modified>
</cp:coreProperties>
</file>