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06" w:type="dxa"/>
        <w:tblLayout w:type="fixed"/>
        <w:tblLook w:val="00A0"/>
      </w:tblPr>
      <w:tblGrid>
        <w:gridCol w:w="1242"/>
        <w:gridCol w:w="4678"/>
        <w:gridCol w:w="4111"/>
      </w:tblGrid>
      <w:tr w:rsidR="005B1054" w:rsidRPr="002611D8">
        <w:trPr>
          <w:trHeight w:val="2684"/>
        </w:trPr>
        <w:tc>
          <w:tcPr>
            <w:tcW w:w="1242" w:type="dxa"/>
          </w:tcPr>
          <w:p w:rsidR="005B1054" w:rsidRPr="002611D8" w:rsidRDefault="005B1054" w:rsidP="005D1C6E">
            <w:pPr>
              <w:spacing w:after="120"/>
              <w:ind w:left="284" w:right="36"/>
              <w:rPr>
                <w:rFonts w:ascii="Calibri" w:hAnsi="Calibri" w:cs="Calibri"/>
                <w:b/>
                <w:bCs/>
              </w:rPr>
            </w:pPr>
            <w:r w:rsidRPr="00F962DE">
              <w:rPr>
                <w:rFonts w:ascii="Calibri" w:hAnsi="Calibri" w:cs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55.5pt;height:73.5pt;visibility:visible">
                  <v:imagedata r:id="rId7" o:title=""/>
                </v:shape>
              </w:pict>
            </w:r>
          </w:p>
        </w:tc>
        <w:tc>
          <w:tcPr>
            <w:tcW w:w="4678" w:type="dxa"/>
          </w:tcPr>
          <w:p w:rsidR="005B1054" w:rsidRPr="002611D8" w:rsidRDefault="005B1054" w:rsidP="005D1C6E">
            <w:pPr>
              <w:spacing w:after="40"/>
              <w:ind w:left="176"/>
              <w:rPr>
                <w:rFonts w:ascii="Calibri" w:hAnsi="Calibri" w:cs="Calibri"/>
                <w:b/>
                <w:bCs/>
              </w:rPr>
            </w:pPr>
            <w:r w:rsidRPr="002611D8">
              <w:rPr>
                <w:rFonts w:ascii="Calibri" w:hAnsi="Calibri" w:cs="Calibri"/>
                <w:b/>
                <w:bCs/>
              </w:rPr>
              <w:t xml:space="preserve"> ΕΛΛΗΝΙΚΗ ΔΗΜΟΚΡΑΤΙΑ</w:t>
            </w:r>
          </w:p>
          <w:p w:rsidR="005B1054" w:rsidRPr="002611D8" w:rsidRDefault="005B1054" w:rsidP="005D1C6E">
            <w:pPr>
              <w:spacing w:after="40"/>
              <w:ind w:left="176"/>
              <w:rPr>
                <w:rFonts w:ascii="Calibri" w:hAnsi="Calibri" w:cs="Calibri"/>
                <w:b/>
                <w:bCs/>
              </w:rPr>
            </w:pPr>
            <w:r w:rsidRPr="002611D8">
              <w:rPr>
                <w:rFonts w:ascii="Calibri" w:hAnsi="Calibri" w:cs="Calibri"/>
                <w:b/>
                <w:bCs/>
              </w:rPr>
              <w:t>ΝΟΜΟΣ ΑΤΤΙΚΗΣ</w:t>
            </w:r>
          </w:p>
          <w:p w:rsidR="005B1054" w:rsidRPr="002611D8" w:rsidRDefault="005B1054" w:rsidP="005D1C6E">
            <w:pPr>
              <w:spacing w:after="40"/>
              <w:ind w:left="176"/>
              <w:rPr>
                <w:rFonts w:ascii="Calibri" w:hAnsi="Calibri" w:cs="Calibri"/>
                <w:b/>
                <w:bCs/>
              </w:rPr>
            </w:pPr>
            <w:r w:rsidRPr="002611D8">
              <w:rPr>
                <w:rFonts w:ascii="Calibri" w:hAnsi="Calibri" w:cs="Calibri"/>
                <w:b/>
                <w:bCs/>
              </w:rPr>
              <w:t>ΔΗΜΟΣ ΑΓΙΑΣ ΒΑΡΒΑΡΑΣ</w:t>
            </w:r>
          </w:p>
          <w:p w:rsidR="005B1054" w:rsidRPr="002611D8" w:rsidRDefault="005B1054" w:rsidP="005D1C6E">
            <w:pPr>
              <w:pStyle w:val="BodyText2"/>
              <w:spacing w:after="0" w:line="240" w:lineRule="auto"/>
              <w:ind w:left="176"/>
              <w:rPr>
                <w:rFonts w:ascii="Calibri" w:hAnsi="Calibri" w:cs="Calibri"/>
                <w:sz w:val="18"/>
                <w:szCs w:val="18"/>
              </w:rPr>
            </w:pPr>
            <w:r w:rsidRPr="002611D8">
              <w:rPr>
                <w:rFonts w:ascii="Calibri" w:hAnsi="Calibri" w:cs="Calibri"/>
                <w:sz w:val="18"/>
                <w:szCs w:val="18"/>
              </w:rPr>
              <w:t>Ταχ. Δ/νση : Αριστομένους 8 , 12351</w:t>
            </w:r>
          </w:p>
          <w:p w:rsidR="005B1054" w:rsidRPr="002611D8" w:rsidRDefault="005B1054" w:rsidP="005D1C6E">
            <w:pPr>
              <w:pStyle w:val="BodyText2"/>
              <w:spacing w:after="0" w:line="240" w:lineRule="auto"/>
              <w:ind w:left="176"/>
              <w:rPr>
                <w:rFonts w:ascii="Calibri" w:hAnsi="Calibri" w:cs="Calibri"/>
                <w:sz w:val="18"/>
                <w:szCs w:val="18"/>
              </w:rPr>
            </w:pPr>
            <w:r w:rsidRPr="002611D8">
              <w:rPr>
                <w:rFonts w:ascii="Calibri" w:hAnsi="Calibri" w:cs="Calibri"/>
                <w:sz w:val="18"/>
                <w:szCs w:val="18"/>
              </w:rPr>
              <w:t>Τηλ.: 2132019.300  -</w:t>
            </w:r>
            <w:r w:rsidRPr="002611D8">
              <w:rPr>
                <w:rFonts w:ascii="Calibri" w:hAnsi="Calibri" w:cs="Calibri"/>
                <w:sz w:val="18"/>
                <w:szCs w:val="18"/>
                <w:lang w:val="en-US"/>
              </w:rPr>
              <w:t>FAX</w:t>
            </w:r>
            <w:r w:rsidRPr="002611D8">
              <w:rPr>
                <w:rFonts w:ascii="Calibri" w:hAnsi="Calibri" w:cs="Calibri"/>
                <w:sz w:val="18"/>
                <w:szCs w:val="18"/>
              </w:rPr>
              <w:t>: 2132019.395</w:t>
            </w:r>
          </w:p>
          <w:p w:rsidR="005B1054" w:rsidRPr="002611D8" w:rsidRDefault="005B1054" w:rsidP="005D1C6E">
            <w:pPr>
              <w:pStyle w:val="BodyText2"/>
              <w:spacing w:after="0" w:line="240" w:lineRule="auto"/>
              <w:ind w:left="176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2611D8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Email</w:t>
            </w:r>
            <w:r w:rsidRPr="002611D8">
              <w:rPr>
                <w:rFonts w:ascii="Calibri" w:hAnsi="Calibri" w:cs="Calibri"/>
                <w:sz w:val="18"/>
                <w:szCs w:val="18"/>
                <w:u w:val="single"/>
              </w:rPr>
              <w:t xml:space="preserve">: </w:t>
            </w:r>
            <w:r w:rsidRPr="002611D8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protocol</w:t>
            </w:r>
            <w:r w:rsidRPr="002611D8">
              <w:rPr>
                <w:rFonts w:ascii="Calibri" w:hAnsi="Calibri" w:cs="Calibri"/>
                <w:sz w:val="18"/>
                <w:szCs w:val="18"/>
                <w:u w:val="single"/>
              </w:rPr>
              <w:t>@</w:t>
            </w:r>
            <w:r w:rsidRPr="002611D8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agiavarvara</w:t>
            </w:r>
            <w:r w:rsidRPr="002611D8">
              <w:rPr>
                <w:rFonts w:ascii="Calibri" w:hAnsi="Calibri" w:cs="Calibri"/>
                <w:sz w:val="18"/>
                <w:szCs w:val="18"/>
                <w:u w:val="single"/>
              </w:rPr>
              <w:t>.</w:t>
            </w:r>
            <w:r w:rsidRPr="002611D8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gr</w:t>
            </w:r>
          </w:p>
          <w:p w:rsidR="005B1054" w:rsidRPr="002611D8" w:rsidRDefault="005B1054" w:rsidP="005D1C6E">
            <w:pPr>
              <w:pStyle w:val="BodyText2"/>
              <w:spacing w:after="0" w:line="240" w:lineRule="auto"/>
              <w:ind w:left="176"/>
              <w:rPr>
                <w:rFonts w:ascii="Calibri" w:hAnsi="Calibri" w:cs="Calibri"/>
                <w:sz w:val="18"/>
                <w:szCs w:val="18"/>
              </w:rPr>
            </w:pPr>
            <w:r w:rsidRPr="002611D8">
              <w:rPr>
                <w:rFonts w:ascii="Calibri" w:hAnsi="Calibri" w:cs="Calibri"/>
                <w:sz w:val="18"/>
                <w:szCs w:val="18"/>
              </w:rPr>
              <w:t xml:space="preserve">ΔΙΕΥΘΥΝΣΗ ΔΙΟΙΚΗΤΙΚΩΝ ΥΠΗΡΕΣΙΩΝ </w:t>
            </w:r>
          </w:p>
          <w:p w:rsidR="005B1054" w:rsidRPr="002611D8" w:rsidRDefault="005B1054" w:rsidP="005D1C6E">
            <w:pPr>
              <w:pStyle w:val="BodyText2"/>
              <w:spacing w:after="0" w:line="240" w:lineRule="auto"/>
              <w:ind w:left="176"/>
              <w:rPr>
                <w:rFonts w:ascii="Calibri" w:hAnsi="Calibri" w:cs="Calibri"/>
                <w:sz w:val="18"/>
                <w:szCs w:val="18"/>
              </w:rPr>
            </w:pPr>
            <w:r w:rsidRPr="002611D8">
              <w:rPr>
                <w:rFonts w:ascii="Calibri" w:hAnsi="Calibri" w:cs="Calibri"/>
                <w:sz w:val="18"/>
                <w:szCs w:val="18"/>
              </w:rPr>
              <w:t>ΤΜΗΜΑ ΑΝΑΠΤΥΞΗΣ ΑΝΘΡ. ΔΥΝΑΜ. &amp; ΜΙΣΘΟΔΟΣΙΑΣ</w:t>
            </w:r>
          </w:p>
          <w:p w:rsidR="005B1054" w:rsidRPr="002611D8" w:rsidRDefault="005B1054" w:rsidP="005D1C6E">
            <w:pPr>
              <w:pStyle w:val="BodyText2"/>
              <w:spacing w:after="0" w:line="240" w:lineRule="auto"/>
              <w:ind w:left="176"/>
              <w:rPr>
                <w:rFonts w:ascii="Calibri" w:hAnsi="Calibri" w:cs="Calibri"/>
                <w:sz w:val="18"/>
                <w:szCs w:val="18"/>
              </w:rPr>
            </w:pPr>
            <w:r w:rsidRPr="002611D8">
              <w:rPr>
                <w:rFonts w:ascii="Calibri" w:hAnsi="Calibri" w:cs="Calibri"/>
                <w:sz w:val="18"/>
                <w:szCs w:val="18"/>
              </w:rPr>
              <w:t>Πληροφορίες: Παπανικολάου Μαρία</w:t>
            </w:r>
          </w:p>
          <w:p w:rsidR="005B1054" w:rsidRPr="002611D8" w:rsidRDefault="005B1054" w:rsidP="005D1C6E">
            <w:pPr>
              <w:ind w:left="176"/>
              <w:rPr>
                <w:rFonts w:ascii="Calibri" w:hAnsi="Calibri" w:cs="Calibri"/>
                <w:sz w:val="18"/>
                <w:szCs w:val="18"/>
              </w:rPr>
            </w:pPr>
            <w:r w:rsidRPr="002611D8">
              <w:rPr>
                <w:rFonts w:ascii="Calibri" w:hAnsi="Calibri" w:cs="Calibri"/>
                <w:sz w:val="18"/>
                <w:szCs w:val="18"/>
              </w:rPr>
              <w:t>Τηλέφωνο: 2132019 353 -346 -352</w:t>
            </w:r>
          </w:p>
          <w:p w:rsidR="005B1054" w:rsidRPr="002611D8" w:rsidRDefault="005B1054" w:rsidP="005D1C6E">
            <w:pPr>
              <w:pStyle w:val="BodyText2"/>
              <w:spacing w:after="0" w:line="240" w:lineRule="auto"/>
              <w:ind w:left="176"/>
              <w:rPr>
                <w:rFonts w:ascii="Calibri" w:hAnsi="Calibri" w:cs="Calibri"/>
              </w:rPr>
            </w:pPr>
            <w:r w:rsidRPr="002611D8">
              <w:rPr>
                <w:rFonts w:ascii="Calibri" w:hAnsi="Calibri" w:cs="Calibri"/>
                <w:sz w:val="18"/>
                <w:szCs w:val="18"/>
                <w:lang w:val="en-US"/>
              </w:rPr>
              <w:t>Email</w:t>
            </w:r>
            <w:r w:rsidRPr="002611D8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2611D8">
              <w:rPr>
                <w:rFonts w:ascii="Calibri" w:hAnsi="Calibri" w:cs="Calibri"/>
                <w:sz w:val="18"/>
                <w:szCs w:val="18"/>
                <w:lang w:val="en-US"/>
              </w:rPr>
              <w:t>prosopiko</w:t>
            </w:r>
            <w:r w:rsidRPr="002611D8">
              <w:rPr>
                <w:rFonts w:ascii="Calibri" w:hAnsi="Calibri" w:cs="Calibri"/>
                <w:sz w:val="18"/>
                <w:szCs w:val="18"/>
              </w:rPr>
              <w:t>@</w:t>
            </w:r>
            <w:r w:rsidRPr="002611D8">
              <w:rPr>
                <w:rFonts w:ascii="Calibri" w:hAnsi="Calibri" w:cs="Calibri"/>
                <w:sz w:val="18"/>
                <w:szCs w:val="18"/>
                <w:lang w:val="en-US"/>
              </w:rPr>
              <w:t>agiavarvara</w:t>
            </w:r>
            <w:r w:rsidRPr="002611D8">
              <w:rPr>
                <w:rFonts w:ascii="Calibri" w:hAnsi="Calibri" w:cs="Calibri"/>
                <w:sz w:val="18"/>
                <w:szCs w:val="18"/>
              </w:rPr>
              <w:t>.</w:t>
            </w:r>
            <w:r w:rsidRPr="002611D8">
              <w:rPr>
                <w:rFonts w:ascii="Calibri" w:hAnsi="Calibri" w:cs="Calibri"/>
                <w:sz w:val="18"/>
                <w:szCs w:val="18"/>
                <w:lang w:val="en-US"/>
              </w:rPr>
              <w:t>gr</w:t>
            </w:r>
          </w:p>
        </w:tc>
        <w:tc>
          <w:tcPr>
            <w:tcW w:w="4111" w:type="dxa"/>
          </w:tcPr>
          <w:p w:rsidR="005B1054" w:rsidRPr="007E2395" w:rsidRDefault="005B1054" w:rsidP="005D1C6E">
            <w:pPr>
              <w:pStyle w:val="Heading2"/>
              <w:spacing w:before="0" w:after="120"/>
              <w:ind w:left="28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E2395"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Αγία Βαρβάρα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 4/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/2020</w:t>
            </w:r>
          </w:p>
          <w:p w:rsidR="005B1054" w:rsidRPr="00BD4F5C" w:rsidRDefault="005B1054" w:rsidP="005D1C6E">
            <w:pPr>
              <w:spacing w:after="120"/>
              <w:ind w:left="284"/>
              <w:jc w:val="both"/>
              <w:rPr>
                <w:rFonts w:ascii="Calibri" w:hAnsi="Calibri" w:cs="Calibri"/>
                <w:lang w:val="en-US"/>
              </w:rPr>
            </w:pPr>
            <w:r w:rsidRPr="007E2395">
              <w:rPr>
                <w:rFonts w:ascii="Calibri" w:hAnsi="Calibri" w:cs="Calibri"/>
              </w:rPr>
              <w:t xml:space="preserve">Αρ. πρωτ.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6588</w:t>
            </w:r>
          </w:p>
          <w:p w:rsidR="005B1054" w:rsidRPr="002611D8" w:rsidRDefault="005B1054" w:rsidP="005D1C6E">
            <w:pPr>
              <w:spacing w:after="120"/>
              <w:ind w:left="284"/>
              <w:rPr>
                <w:rFonts w:ascii="Calibri" w:hAnsi="Calibri" w:cs="Calibri"/>
              </w:rPr>
            </w:pPr>
          </w:p>
        </w:tc>
      </w:tr>
    </w:tbl>
    <w:p w:rsidR="005B1054" w:rsidRPr="002611D8" w:rsidRDefault="005B1054" w:rsidP="00E57D76">
      <w:pPr>
        <w:pStyle w:val="Header"/>
        <w:tabs>
          <w:tab w:val="clear" w:pos="4153"/>
          <w:tab w:val="clear" w:pos="8306"/>
          <w:tab w:val="left" w:pos="6440"/>
        </w:tabs>
        <w:overflowPunct/>
        <w:autoSpaceDE/>
        <w:adjustRightInd/>
        <w:spacing w:after="120"/>
        <w:rPr>
          <w:rFonts w:ascii="Calibri" w:hAnsi="Calibri" w:cs="Calibri"/>
          <w:lang w:val="el-GR"/>
        </w:rPr>
      </w:pPr>
    </w:p>
    <w:p w:rsidR="005B1054" w:rsidRPr="002611D8" w:rsidRDefault="005B1054" w:rsidP="00E57D76">
      <w:pPr>
        <w:spacing w:after="120"/>
        <w:jc w:val="center"/>
        <w:rPr>
          <w:rFonts w:ascii="Calibri" w:hAnsi="Calibri" w:cs="Calibri"/>
          <w:b/>
          <w:bCs/>
          <w:u w:val="single"/>
        </w:rPr>
      </w:pPr>
      <w:r w:rsidRPr="002611D8">
        <w:rPr>
          <w:rFonts w:ascii="Calibri" w:hAnsi="Calibri" w:cs="Calibri"/>
          <w:b/>
          <w:bCs/>
          <w:u w:val="single"/>
        </w:rPr>
        <w:t xml:space="preserve">Α Ν Α Κ Ο Ι Ν Ω Σ Η  </w:t>
      </w:r>
    </w:p>
    <w:p w:rsidR="005B1054" w:rsidRPr="002611D8" w:rsidRDefault="005B1054" w:rsidP="00E57D76">
      <w:pPr>
        <w:spacing w:after="40"/>
        <w:jc w:val="center"/>
        <w:rPr>
          <w:rFonts w:ascii="Calibri" w:hAnsi="Calibri" w:cs="Calibri"/>
          <w:b/>
          <w:bCs/>
        </w:rPr>
      </w:pPr>
      <w:r w:rsidRPr="002611D8">
        <w:rPr>
          <w:rFonts w:ascii="Calibri" w:hAnsi="Calibri" w:cs="Calibri"/>
          <w:b/>
          <w:bCs/>
        </w:rPr>
        <w:t xml:space="preserve">Για την πρόσληψη προσωπικού με σύμβαση  εργασίας ιδιωτικού δικαίου ορισμένου </w:t>
      </w:r>
      <w:bookmarkStart w:id="0" w:name="_GoBack"/>
      <w:bookmarkEnd w:id="0"/>
      <w:r w:rsidRPr="002611D8">
        <w:rPr>
          <w:rFonts w:ascii="Calibri" w:hAnsi="Calibri" w:cs="Calibri"/>
          <w:b/>
          <w:bCs/>
        </w:rPr>
        <w:t>χρόνου</w:t>
      </w:r>
      <w:r w:rsidRPr="002611D8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4μηνης </w:t>
      </w:r>
      <w:r w:rsidRPr="002611D8">
        <w:rPr>
          <w:rFonts w:ascii="Calibri" w:hAnsi="Calibri" w:cs="Calibri"/>
          <w:b/>
          <w:bCs/>
        </w:rPr>
        <w:t>απασχόλησης.</w:t>
      </w:r>
    </w:p>
    <w:p w:rsidR="005B1054" w:rsidRPr="007E2395" w:rsidRDefault="005B1054" w:rsidP="00E57D76">
      <w:pPr>
        <w:spacing w:after="120"/>
        <w:ind w:left="400" w:firstLine="400"/>
        <w:jc w:val="both"/>
        <w:rPr>
          <w:rFonts w:ascii="Calibri" w:hAnsi="Calibri" w:cs="Calibri"/>
          <w:i/>
          <w:iCs/>
          <w:sz w:val="10"/>
          <w:szCs w:val="10"/>
        </w:rPr>
      </w:pPr>
    </w:p>
    <w:p w:rsidR="005B1054" w:rsidRPr="002611D8" w:rsidRDefault="005B1054" w:rsidP="00E57D76">
      <w:pPr>
        <w:jc w:val="center"/>
        <w:rPr>
          <w:rFonts w:ascii="Calibri" w:hAnsi="Calibri" w:cs="Calibri"/>
        </w:rPr>
      </w:pPr>
      <w:r w:rsidRPr="002611D8">
        <w:rPr>
          <w:rFonts w:ascii="Calibri" w:hAnsi="Calibri" w:cs="Calibri"/>
        </w:rPr>
        <w:t>Ο Δήμαρχος Αγίας Βαρβάρας-Αττικής</w:t>
      </w:r>
    </w:p>
    <w:p w:rsidR="005B1054" w:rsidRDefault="005B1054" w:rsidP="00E57D76">
      <w:pPr>
        <w:spacing w:after="120"/>
        <w:jc w:val="center"/>
        <w:rPr>
          <w:rFonts w:ascii="Calibri" w:hAnsi="Calibri" w:cs="Calibri"/>
        </w:rPr>
      </w:pPr>
      <w:r w:rsidRPr="002611D8">
        <w:rPr>
          <w:rFonts w:ascii="Calibri" w:hAnsi="Calibri" w:cs="Calibri"/>
        </w:rPr>
        <w:t>Έχοντας υπόψη:</w:t>
      </w:r>
    </w:p>
    <w:p w:rsidR="005B1054" w:rsidRPr="005568A8" w:rsidRDefault="005B1054" w:rsidP="00E57D76">
      <w:pPr>
        <w:spacing w:after="120"/>
        <w:jc w:val="center"/>
        <w:rPr>
          <w:rFonts w:ascii="Calibri" w:hAnsi="Calibri" w:cs="Calibri"/>
          <w:sz w:val="14"/>
          <w:szCs w:val="14"/>
        </w:rPr>
      </w:pPr>
    </w:p>
    <w:p w:rsidR="005B1054" w:rsidRPr="002E33FA" w:rsidRDefault="005B1054" w:rsidP="002E33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 w:rsidRPr="002E33FA">
        <w:t xml:space="preserve">Τις διατάξεις του  άρθρου  24  της  από 14/3/2020 Πράξης Νομοθετικού Περιεχομένου  «Κατεπείγοντα μέτρα αντιμετώπισης  της ανάγκης περιορισμού της διασποράς του κορωνοϊού  </w:t>
      </w:r>
      <w:r w:rsidRPr="002E33FA">
        <w:rPr>
          <w:lang w:val="en-US"/>
        </w:rPr>
        <w:t>COVID</w:t>
      </w:r>
      <w:r w:rsidRPr="002E33FA">
        <w:t xml:space="preserve">- 19» (ΦΕΚ 64/Α/2020) </w:t>
      </w:r>
    </w:p>
    <w:p w:rsidR="005B1054" w:rsidRPr="002E33FA" w:rsidRDefault="005B1054" w:rsidP="002E33FA">
      <w:pPr>
        <w:pStyle w:val="ListParagraph"/>
        <w:numPr>
          <w:ilvl w:val="0"/>
          <w:numId w:val="5"/>
        </w:numPr>
        <w:spacing w:after="120" w:line="276" w:lineRule="auto"/>
        <w:jc w:val="both"/>
      </w:pPr>
      <w:r w:rsidRPr="002E33FA">
        <w:t>Τις διατάξεις των άρθρων  206  και 2012 του  ν.3584 /2007 «Κώδικας Κατάστασης Δημοτικών και Κοινοτικών Υπαλλήλων» (ΦΕΚ 143/Α/2007) όπως  ισχύουν.</w:t>
      </w:r>
    </w:p>
    <w:p w:rsidR="005B1054" w:rsidRPr="002E33FA" w:rsidRDefault="005B1054" w:rsidP="002E33FA">
      <w:pPr>
        <w:pStyle w:val="ListParagraph"/>
        <w:numPr>
          <w:ilvl w:val="0"/>
          <w:numId w:val="5"/>
        </w:numPr>
        <w:spacing w:after="120" w:line="276" w:lineRule="auto"/>
        <w:jc w:val="both"/>
      </w:pPr>
      <w:r w:rsidRPr="002E33FA">
        <w:t>Τη διάταξη του άρθρου 9  του Ν.3812/2009 «Αναμόρφωση του συστήματος προσλήψεων στο δημόσιο τομέα και άλλες διατάξεις» (ΦΕΚ234/Α/2009) όπως  ισχύουν.</w:t>
      </w:r>
    </w:p>
    <w:p w:rsidR="005B1054" w:rsidRPr="002E33FA" w:rsidRDefault="005B1054" w:rsidP="002E33FA">
      <w:pPr>
        <w:pStyle w:val="ListParagraph"/>
        <w:numPr>
          <w:ilvl w:val="0"/>
          <w:numId w:val="5"/>
        </w:numPr>
        <w:spacing w:after="120" w:line="276" w:lineRule="auto"/>
        <w:jc w:val="both"/>
      </w:pPr>
      <w:r w:rsidRPr="002E33FA">
        <w:t xml:space="preserve">Τις διατάξεις του άρθρου 41 του ν.4325/2015 «Εκδημοκρατισμός  της Διοίκησης – Καταπολέμηση της Γραφειοκρατίας Ηλεκτρονική Διακυβέρνηση – Αποκατάσταση Αδικιών » (ΦΕΚ </w:t>
      </w:r>
      <w:r>
        <w:t>47/Α/</w:t>
      </w:r>
      <w:r w:rsidRPr="002E33FA">
        <w:t xml:space="preserve"> </w:t>
      </w:r>
      <w:r>
        <w:t>2015</w:t>
      </w:r>
      <w:r w:rsidRPr="002E33FA">
        <w:t>) όπως  ισχύουν .</w:t>
      </w:r>
    </w:p>
    <w:p w:rsidR="005B1054" w:rsidRPr="002E33FA" w:rsidRDefault="005B1054" w:rsidP="002E33FA">
      <w:pPr>
        <w:pStyle w:val="Default"/>
        <w:numPr>
          <w:ilvl w:val="0"/>
          <w:numId w:val="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E33FA">
        <w:rPr>
          <w:rFonts w:ascii="Calibri" w:hAnsi="Calibri" w:cs="Calibri"/>
          <w:sz w:val="22"/>
          <w:szCs w:val="22"/>
        </w:rPr>
        <w:t xml:space="preserve">Τη διάταξη του άρθρου 158 § 7 του ν. 3463/2006 </w:t>
      </w:r>
    </w:p>
    <w:p w:rsidR="005B1054" w:rsidRPr="002E33FA" w:rsidRDefault="005B1054" w:rsidP="002E33FA">
      <w:pPr>
        <w:pStyle w:val="ListParagraph"/>
        <w:numPr>
          <w:ilvl w:val="0"/>
          <w:numId w:val="5"/>
        </w:numPr>
        <w:spacing w:after="120"/>
        <w:jc w:val="both"/>
      </w:pPr>
      <w:r w:rsidRPr="002E33FA">
        <w:t>Τις διατάξεις του άρθρου</w:t>
      </w:r>
      <w:r w:rsidRPr="002E33FA">
        <w:rPr>
          <w:rStyle w:val="Heading2Char"/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 w:rsidRPr="002E33FA">
        <w:rPr>
          <w:rStyle w:val="Heading2Char"/>
          <w:rFonts w:ascii="Calibri" w:hAnsi="Calibri" w:cs="Calibri"/>
          <w:b w:val="0"/>
          <w:bCs w:val="0"/>
          <w:color w:val="000000"/>
          <w:sz w:val="22"/>
          <w:szCs w:val="22"/>
          <w:lang w:val="el-GR"/>
        </w:rPr>
        <w:t xml:space="preserve">3 του </w:t>
      </w:r>
      <w:r w:rsidRPr="002E33FA">
        <w:rPr>
          <w:rStyle w:val="Strong"/>
          <w:b w:val="0"/>
          <w:bCs w:val="0"/>
          <w:color w:val="000000"/>
        </w:rPr>
        <w:t>ν.4623/19</w:t>
      </w:r>
      <w:r w:rsidRPr="002E33FA">
        <w:rPr>
          <w:b/>
          <w:bCs/>
          <w:color w:val="000000"/>
        </w:rPr>
        <w:t xml:space="preserve">  </w:t>
      </w:r>
      <w:r w:rsidRPr="002E33FA">
        <w:rPr>
          <w:color w:val="000000"/>
        </w:rPr>
        <w:t>«Ρυθμίσεις του ΥΠ.ΕΣ, διατάξεις για την ψηφιακή διακυβέρνηση, συνταξιοδοτικές ρυθμίσεις και άλλα επείγοντα θέματα»  (ΦΕΚ 134/Α/2019) το οποίο αντικατέστησε το άρθρο 72 του ν. 3852/2020 «</w:t>
      </w:r>
      <w:r w:rsidRPr="002E33FA">
        <w:t>Νέα Αρχιτεκτονική της Αυτοδιοίκησης και της Αποκεντρωμένης Διοίκησης - Πρόγραμμα Καλλικράτης»</w:t>
      </w:r>
      <w:r w:rsidRPr="002E33FA">
        <w:rPr>
          <w:color w:val="000000"/>
        </w:rPr>
        <w:t xml:space="preserve"> (ΦΕΚ 87/Α/2010)  και τροποποιήθηκε  με το άρθρο </w:t>
      </w:r>
      <w:r w:rsidRPr="002E33FA">
        <w:t xml:space="preserve">10  του ν 4625/2019 «Ρυθμίσεις του Υπουργείου Υποδομών και Μεταφορών και άλλες επείγουσες διατάξεις» (ΦΕΚ 139/Α/2019) και  177 του ν 4635/2019 «Επενδύω στην Ελλάδα και άλλες διατάξεις» ( ΦΕΚ 167/Α/2019) </w:t>
      </w:r>
    </w:p>
    <w:p w:rsidR="005B1054" w:rsidRPr="002E33FA" w:rsidRDefault="005B1054" w:rsidP="00E57D76">
      <w:pPr>
        <w:pStyle w:val="ListParagraph"/>
        <w:numPr>
          <w:ilvl w:val="0"/>
          <w:numId w:val="5"/>
        </w:numPr>
        <w:spacing w:after="160" w:line="276" w:lineRule="auto"/>
        <w:ind w:left="714" w:hanging="357"/>
        <w:jc w:val="both"/>
      </w:pPr>
      <w:r w:rsidRPr="002E33FA">
        <w:t xml:space="preserve">Το δεδομένο ότι η Χώρα μας από τις αρχές Μαρτίου 2020  υφίσταται τις συνέπειες της πανδημίας εξαιτίας του Κορωνοϊό COVID-19 και απαιτείται λήψη  μέτρων  για την αντιμετώπιση των συνεπειών της πανδημίας, για την επάνοδο στην κανονικότητα  και πρόληψη νέας  διασποράς  του ιού  </w:t>
      </w:r>
      <w:r w:rsidRPr="002E33FA">
        <w:rPr>
          <w:lang w:val="en-US"/>
        </w:rPr>
        <w:t>COVID</w:t>
      </w:r>
      <w:r w:rsidRPr="00A66638">
        <w:t xml:space="preserve"> 19</w:t>
      </w:r>
      <w:r w:rsidRPr="002E33FA">
        <w:t xml:space="preserve"> .</w:t>
      </w:r>
    </w:p>
    <w:p w:rsidR="005B1054" w:rsidRPr="00B049D6" w:rsidRDefault="005B1054" w:rsidP="00B049D6">
      <w:pPr>
        <w:pStyle w:val="ListParagraph"/>
        <w:numPr>
          <w:ilvl w:val="0"/>
          <w:numId w:val="5"/>
        </w:numPr>
        <w:spacing w:after="60"/>
        <w:jc w:val="both"/>
      </w:pPr>
      <w:r w:rsidRPr="00B049D6">
        <w:t xml:space="preserve">Τις υπηρεσιακές ανάγκες για τη λήψη μέτρων αντιμετώπισης  της πανδημίας  λόγω του   ιού  </w:t>
      </w:r>
      <w:r w:rsidRPr="00B049D6">
        <w:rPr>
          <w:lang w:val="en-US"/>
        </w:rPr>
        <w:t>COVID</w:t>
      </w:r>
      <w:r w:rsidRPr="00A66638">
        <w:t xml:space="preserve"> 19</w:t>
      </w:r>
    </w:p>
    <w:p w:rsidR="005B1054" w:rsidRPr="00B049D6" w:rsidRDefault="005B1054" w:rsidP="00B049D6">
      <w:pPr>
        <w:pStyle w:val="ListParagraph"/>
        <w:numPr>
          <w:ilvl w:val="0"/>
          <w:numId w:val="5"/>
        </w:numPr>
        <w:spacing w:after="60"/>
        <w:jc w:val="both"/>
      </w:pPr>
      <w:r w:rsidRPr="00B049D6">
        <w:t>Την υπ αριθμό 71/2-06-2020 απόφαση της Οικονομικής Επιτροπής του Δήμου Αγίας Βαρβάρας.</w:t>
      </w:r>
    </w:p>
    <w:p w:rsidR="005B1054" w:rsidRPr="007E2395" w:rsidRDefault="005B1054" w:rsidP="00E57D76">
      <w:pPr>
        <w:spacing w:after="120"/>
        <w:jc w:val="center"/>
        <w:rPr>
          <w:rFonts w:ascii="Calibri" w:hAnsi="Calibri" w:cs="Calibri"/>
          <w:b/>
          <w:bCs/>
          <w:spacing w:val="20"/>
          <w:sz w:val="10"/>
          <w:szCs w:val="10"/>
        </w:rPr>
      </w:pPr>
    </w:p>
    <w:p w:rsidR="005B1054" w:rsidRDefault="005B1054" w:rsidP="00B049D6">
      <w:pPr>
        <w:spacing w:after="120"/>
        <w:jc w:val="center"/>
        <w:rPr>
          <w:rFonts w:ascii="Calibri" w:hAnsi="Calibri" w:cs="Calibri"/>
          <w:b/>
          <w:bCs/>
          <w:spacing w:val="20"/>
          <w:sz w:val="28"/>
          <w:szCs w:val="28"/>
        </w:rPr>
      </w:pPr>
      <w:r w:rsidRPr="00636FA7">
        <w:rPr>
          <w:rFonts w:ascii="Calibri" w:hAnsi="Calibri" w:cs="Calibri"/>
          <w:b/>
          <w:bCs/>
          <w:spacing w:val="20"/>
          <w:sz w:val="28"/>
          <w:szCs w:val="28"/>
        </w:rPr>
        <w:t>ΑΝΑΚΟΙΝΩΝΕ</w:t>
      </w:r>
      <w:r>
        <w:rPr>
          <w:rFonts w:ascii="Calibri" w:hAnsi="Calibri" w:cs="Calibri"/>
          <w:b/>
          <w:bCs/>
          <w:spacing w:val="20"/>
          <w:sz w:val="28"/>
          <w:szCs w:val="28"/>
        </w:rPr>
        <w:t>Ι</w:t>
      </w:r>
    </w:p>
    <w:p w:rsidR="005B1054" w:rsidRPr="00B049D6" w:rsidRDefault="005B1054" w:rsidP="00B049D6">
      <w:pPr>
        <w:spacing w:after="120"/>
        <w:jc w:val="both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22"/>
          <w:szCs w:val="22"/>
        </w:rPr>
        <w:t>Ό</w:t>
      </w:r>
      <w:r w:rsidRPr="007E2395">
        <w:rPr>
          <w:rFonts w:ascii="Calibri" w:hAnsi="Calibri" w:cs="Calibri"/>
          <w:sz w:val="22"/>
          <w:szCs w:val="22"/>
        </w:rPr>
        <w:t>τι θα προσλάβει προσωπικό με σύμβαση εργασίας ιδιωτικού δικαίου ορισμένου χρόνου, συνολικού αριθμού</w:t>
      </w:r>
      <w:r>
        <w:rPr>
          <w:rFonts w:ascii="Calibri" w:hAnsi="Calibri" w:cs="Calibri"/>
          <w:sz w:val="22"/>
          <w:szCs w:val="22"/>
        </w:rPr>
        <w:t xml:space="preserve"> δέκα</w:t>
      </w:r>
      <w:r w:rsidRPr="007E2395">
        <w:rPr>
          <w:rFonts w:ascii="Calibri" w:hAnsi="Calibri" w:cs="Calibri"/>
          <w:b/>
          <w:bCs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sz w:val="22"/>
          <w:szCs w:val="22"/>
        </w:rPr>
        <w:t>10</w:t>
      </w:r>
      <w:r w:rsidRPr="007E2395">
        <w:rPr>
          <w:rFonts w:ascii="Calibri" w:hAnsi="Calibri" w:cs="Calibri"/>
          <w:b/>
          <w:bCs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ατόμων </w:t>
      </w:r>
      <w:r w:rsidRPr="007E2395">
        <w:rPr>
          <w:rFonts w:ascii="Calibri" w:hAnsi="Calibri" w:cs="Calibri"/>
          <w:sz w:val="22"/>
          <w:szCs w:val="22"/>
        </w:rPr>
        <w:t>, προς κάλυψη των αναγκών των υπηρεσιών του για τ</w:t>
      </w:r>
      <w:r>
        <w:rPr>
          <w:rFonts w:ascii="Calibri" w:hAnsi="Calibri" w:cs="Calibri"/>
          <w:sz w:val="22"/>
          <w:szCs w:val="22"/>
        </w:rPr>
        <w:t>ην</w:t>
      </w:r>
      <w:r w:rsidRPr="007E2395">
        <w:rPr>
          <w:rFonts w:ascii="Calibri" w:hAnsi="Calibri" w:cs="Calibri"/>
          <w:sz w:val="22"/>
          <w:szCs w:val="22"/>
        </w:rPr>
        <w:t xml:space="preserve"> εξής κατά αριθμό ατόμ</w:t>
      </w:r>
      <w:r>
        <w:rPr>
          <w:rFonts w:ascii="Calibri" w:hAnsi="Calibri" w:cs="Calibri"/>
          <w:sz w:val="22"/>
          <w:szCs w:val="22"/>
        </w:rPr>
        <w:t xml:space="preserve">ου </w:t>
      </w:r>
      <w:r w:rsidRPr="007E2395">
        <w:rPr>
          <w:rFonts w:ascii="Calibri" w:hAnsi="Calibri" w:cs="Calibri"/>
          <w:sz w:val="22"/>
          <w:szCs w:val="22"/>
        </w:rPr>
        <w:t>, ειδικότητ</w:t>
      </w:r>
      <w:r>
        <w:rPr>
          <w:rFonts w:ascii="Calibri" w:hAnsi="Calibri" w:cs="Calibri"/>
          <w:sz w:val="22"/>
          <w:szCs w:val="22"/>
        </w:rPr>
        <w:t>α</w:t>
      </w:r>
      <w:r w:rsidRPr="007E2395">
        <w:rPr>
          <w:rFonts w:ascii="Calibri" w:hAnsi="Calibri" w:cs="Calibri"/>
          <w:sz w:val="22"/>
          <w:szCs w:val="22"/>
        </w:rPr>
        <w:t>, με τα αντίστοιχα ειδικά τυπικά προσόντα χρονική περίοδο:</w:t>
      </w:r>
    </w:p>
    <w:p w:rsidR="005B1054" w:rsidRPr="00636FA7" w:rsidRDefault="005B1054" w:rsidP="00E57D76">
      <w:pPr>
        <w:spacing w:after="120"/>
        <w:jc w:val="both"/>
        <w:rPr>
          <w:rFonts w:ascii="Calibri" w:hAnsi="Calibri" w:cs="Calibr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41"/>
        <w:gridCol w:w="1037"/>
        <w:gridCol w:w="3119"/>
        <w:gridCol w:w="1382"/>
      </w:tblGrid>
      <w:tr w:rsidR="005B1054" w:rsidRPr="002611D8">
        <w:tc>
          <w:tcPr>
            <w:tcW w:w="3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4" w:rsidRPr="00A36EB9" w:rsidRDefault="005B1054" w:rsidP="005D1C6E">
            <w:pPr>
              <w:spacing w:after="4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EB9">
              <w:rPr>
                <w:rFonts w:ascii="Calibri" w:hAnsi="Calibri" w:cs="Calibri"/>
                <w:b/>
                <w:bCs/>
                <w:sz w:val="20"/>
                <w:szCs w:val="20"/>
              </w:rPr>
              <w:t>ΕΙΔΙΚΟΤΗΤΑ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4" w:rsidRPr="00A36EB9" w:rsidRDefault="005B1054" w:rsidP="005D1C6E">
            <w:pPr>
              <w:spacing w:after="4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EB9">
              <w:rPr>
                <w:rFonts w:ascii="Calibri" w:hAnsi="Calibri" w:cs="Calibri"/>
                <w:b/>
                <w:bCs/>
                <w:sz w:val="20"/>
                <w:szCs w:val="20"/>
              </w:rPr>
              <w:t>ΑΡΙΘΜΟΣ ΑΤΟΜΩΝ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4" w:rsidRPr="00A36EB9" w:rsidRDefault="005B1054" w:rsidP="00AC6C18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A36EB9">
              <w:rPr>
                <w:rFonts w:ascii="Calibri" w:hAnsi="Calibri" w:cs="Calibri"/>
                <w:b/>
                <w:bCs/>
                <w:sz w:val="20"/>
                <w:szCs w:val="20"/>
              </w:rPr>
              <w:t>ΕΙΔΙΚΑ ΠΡΟΣΟΝΤΑ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054" w:rsidRPr="00A36EB9" w:rsidRDefault="005B1054" w:rsidP="005D1C6E">
            <w:pPr>
              <w:spacing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EB9">
              <w:rPr>
                <w:rFonts w:ascii="Calibri" w:hAnsi="Calibri" w:cs="Calibri"/>
                <w:b/>
                <w:bCs/>
                <w:sz w:val="20"/>
                <w:szCs w:val="20"/>
              </w:rPr>
              <w:t>ΧΡΟΝΙΚΗ ΔΙΑΡΚΕΙΑ</w:t>
            </w:r>
          </w:p>
        </w:tc>
      </w:tr>
      <w:tr w:rsidR="005B1054" w:rsidRPr="002611D8">
        <w:trPr>
          <w:trHeight w:hRule="exact" w:val="397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4" w:rsidRPr="003D4A3F" w:rsidRDefault="005B1054" w:rsidP="003D4A3F">
            <w:pPr>
              <w:spacing w:after="120"/>
              <w:rPr>
                <w:rFonts w:ascii="Calibri" w:hAnsi="Calibri" w:cs="Calibri"/>
              </w:rPr>
            </w:pPr>
            <w:r w:rsidRPr="003D4A3F">
              <w:rPr>
                <w:rFonts w:ascii="Calibri" w:hAnsi="Calibri" w:cs="Calibri"/>
                <w:sz w:val="22"/>
                <w:szCs w:val="22"/>
              </w:rPr>
              <w:t>ΥΕ ΕΛΑΙΟΧΡΩΜΑΤΙΣΤΗΣ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4" w:rsidRPr="00636FA7" w:rsidRDefault="005B1054" w:rsidP="005D1C6E">
            <w:pPr>
              <w:tabs>
                <w:tab w:val="left" w:pos="567"/>
              </w:tabs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4" w:rsidRDefault="005B1054">
            <w:r w:rsidRPr="002E73C2">
              <w:rPr>
                <w:rFonts w:ascii="Calibri" w:hAnsi="Calibri" w:cs="Calibri"/>
                <w:sz w:val="22"/>
                <w:szCs w:val="22"/>
              </w:rPr>
              <w:t>Αναφέρονται στο παράρτημα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054" w:rsidRPr="00636FA7" w:rsidRDefault="005B1054" w:rsidP="005D1C6E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μήνες</w:t>
            </w:r>
          </w:p>
        </w:tc>
      </w:tr>
      <w:tr w:rsidR="005B1054" w:rsidRPr="002611D8">
        <w:trPr>
          <w:trHeight w:hRule="exact" w:val="397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4" w:rsidRDefault="005B1054" w:rsidP="005D1C6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ΥΕ ΕΡΓΑΤΕΣ ΚΗΠΩΝ </w:t>
            </w:r>
          </w:p>
          <w:p w:rsidR="005B1054" w:rsidRPr="00AB05C3" w:rsidRDefault="005B1054" w:rsidP="00663F3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4" w:rsidRDefault="005B1054" w:rsidP="005D1C6E">
            <w:pPr>
              <w:tabs>
                <w:tab w:val="left" w:pos="567"/>
              </w:tabs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4" w:rsidRDefault="005B1054">
            <w:r w:rsidRPr="002E73C2">
              <w:rPr>
                <w:rFonts w:ascii="Calibri" w:hAnsi="Calibri" w:cs="Calibri"/>
                <w:sz w:val="22"/>
                <w:szCs w:val="22"/>
              </w:rPr>
              <w:t>Αναφέρονται στο παράρτημα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054" w:rsidRPr="00636FA7" w:rsidRDefault="005B1054" w:rsidP="005D1C6E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μήνες</w:t>
            </w:r>
          </w:p>
        </w:tc>
      </w:tr>
      <w:tr w:rsidR="005B1054" w:rsidRPr="002611D8">
        <w:trPr>
          <w:trHeight w:hRule="exact" w:val="397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4" w:rsidRPr="00AB05C3" w:rsidRDefault="005B1054" w:rsidP="005D1C6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ΥΕ ΥΔΡΑΥΛΙΚΟΣ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4" w:rsidRDefault="005B1054" w:rsidP="005D1C6E">
            <w:pPr>
              <w:tabs>
                <w:tab w:val="left" w:pos="567"/>
              </w:tabs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4" w:rsidRPr="00AC6C18" w:rsidRDefault="005B1054" w:rsidP="00AC6C18">
            <w:pPr>
              <w:pStyle w:val="NormalWeb"/>
              <w:rPr>
                <w:rFonts w:ascii="Calibri" w:hAnsi="Calibri" w:cs="Calibri"/>
              </w:rPr>
            </w:pPr>
            <w:r w:rsidRPr="002E73C2">
              <w:rPr>
                <w:rFonts w:ascii="Calibri" w:hAnsi="Calibri" w:cs="Calibri"/>
                <w:sz w:val="22"/>
                <w:szCs w:val="22"/>
              </w:rPr>
              <w:t>Αναφέρονται στο παράρτημα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054" w:rsidRPr="00636FA7" w:rsidRDefault="005B1054" w:rsidP="005D1C6E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μήνες</w:t>
            </w:r>
          </w:p>
        </w:tc>
      </w:tr>
      <w:tr w:rsidR="005B1054" w:rsidRPr="002611D8">
        <w:trPr>
          <w:trHeight w:hRule="exact" w:val="372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4" w:rsidRPr="00AB05C3" w:rsidRDefault="005B1054" w:rsidP="005D1C6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ΔΕ ΟΔΗΓΟΣ ΑΠΟΡΡΙΜΜΑΤΟΦΟΡΟΥ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4" w:rsidRDefault="005B1054" w:rsidP="005D1C6E">
            <w:pPr>
              <w:tabs>
                <w:tab w:val="left" w:pos="567"/>
              </w:tabs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4" w:rsidRPr="00636FA7" w:rsidRDefault="005B1054" w:rsidP="005D1C6E">
            <w:pPr>
              <w:spacing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Αναφέρονται στο παράρτημα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054" w:rsidRPr="00636FA7" w:rsidRDefault="005B1054" w:rsidP="005D1C6E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μήνες</w:t>
            </w:r>
          </w:p>
        </w:tc>
      </w:tr>
    </w:tbl>
    <w:p w:rsidR="005B1054" w:rsidRPr="00AC6C18" w:rsidRDefault="005B1054" w:rsidP="00E57D76">
      <w:pPr>
        <w:spacing w:after="120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5B1054" w:rsidRPr="00377352" w:rsidRDefault="005B1054" w:rsidP="00E57D7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77352">
        <w:rPr>
          <w:rFonts w:ascii="Calibri" w:hAnsi="Calibri" w:cs="Calibri"/>
          <w:b/>
          <w:bCs/>
          <w:sz w:val="22"/>
          <w:szCs w:val="22"/>
        </w:rPr>
        <w:t>ΓΕΝΙΚΑ ΠΡΟΣΟΝΤΑ ΠΡΟΣΛΗΨΗΣ:</w:t>
      </w:r>
      <w:r w:rsidRPr="00377352">
        <w:rPr>
          <w:rFonts w:ascii="Calibri" w:hAnsi="Calibri" w:cs="Calibri"/>
          <w:sz w:val="22"/>
          <w:szCs w:val="22"/>
        </w:rPr>
        <w:t xml:space="preserve"> </w:t>
      </w:r>
    </w:p>
    <w:p w:rsidR="005B1054" w:rsidRPr="007E2395" w:rsidRDefault="005B1054" w:rsidP="00E57D76">
      <w:pPr>
        <w:numPr>
          <w:ilvl w:val="0"/>
          <w:numId w:val="3"/>
        </w:numPr>
        <w:tabs>
          <w:tab w:val="left" w:pos="0"/>
        </w:tabs>
        <w:spacing w:after="40"/>
        <w:ind w:left="567" w:hanging="578"/>
        <w:rPr>
          <w:rFonts w:ascii="Calibri" w:hAnsi="Calibri" w:cs="Calibri"/>
          <w:b/>
          <w:bCs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>Οι υποψήφιοι πρέπει να έχουν ηλικία από 18 έως 65 ετών.</w:t>
      </w:r>
      <w:r w:rsidRPr="007E239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5B1054" w:rsidRPr="007E2395" w:rsidRDefault="005B1054" w:rsidP="00E57D76">
      <w:pPr>
        <w:numPr>
          <w:ilvl w:val="0"/>
          <w:numId w:val="3"/>
        </w:numPr>
        <w:tabs>
          <w:tab w:val="left" w:pos="0"/>
        </w:tabs>
        <w:spacing w:after="40"/>
        <w:ind w:left="567" w:hanging="578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>Να έχουν την υγεία και τη φυσική καταλληλότητα που τους επιτρέπει την εκτέλεση των   καθηκόντων της θέσεως που επιλέγουν.</w:t>
      </w:r>
    </w:p>
    <w:p w:rsidR="005B1054" w:rsidRPr="007E2395" w:rsidRDefault="005B1054" w:rsidP="00E57D76">
      <w:pPr>
        <w:pStyle w:val="BodyTextIndent2"/>
        <w:numPr>
          <w:ilvl w:val="0"/>
          <w:numId w:val="3"/>
        </w:numPr>
        <w:spacing w:after="40" w:line="240" w:lineRule="auto"/>
        <w:ind w:left="567" w:hanging="578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>Να μην έχουν κώλυμα κατά το άρθρο 8 του Υπαλληλικού Κώδικα (καταδίκη, υποδικία)</w:t>
      </w:r>
    </w:p>
    <w:p w:rsidR="005B1054" w:rsidRPr="007E2395" w:rsidRDefault="005B1054" w:rsidP="00E57D76">
      <w:pPr>
        <w:pStyle w:val="BodyTextIndent2"/>
        <w:spacing w:line="240" w:lineRule="auto"/>
        <w:ind w:left="0"/>
        <w:jc w:val="both"/>
        <w:rPr>
          <w:rFonts w:ascii="Calibri" w:hAnsi="Calibri" w:cs="Calibri"/>
          <w:b/>
          <w:bCs/>
          <w:sz w:val="14"/>
          <w:szCs w:val="14"/>
        </w:rPr>
      </w:pPr>
    </w:p>
    <w:p w:rsidR="005B1054" w:rsidRPr="007E2395" w:rsidRDefault="005B1054" w:rsidP="00E57D76">
      <w:pPr>
        <w:pStyle w:val="BodyTextIndent2"/>
        <w:spacing w:line="24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E2395">
        <w:rPr>
          <w:rFonts w:ascii="Calibri" w:hAnsi="Calibri" w:cs="Calibri"/>
          <w:b/>
          <w:bCs/>
          <w:sz w:val="22"/>
          <w:szCs w:val="22"/>
        </w:rPr>
        <w:t>ΑΠΑΙΤΟΥΜΕΝΑ ΔΙΚΑΙΟΛΟΓΗΤΙΚΑ</w:t>
      </w:r>
    </w:p>
    <w:p w:rsidR="005B1054" w:rsidRPr="007E2395" w:rsidRDefault="005B1054" w:rsidP="00A36EB9">
      <w:pPr>
        <w:pStyle w:val="BodyTextIndent2"/>
        <w:spacing w:after="4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>Αίτηση ενδιαφέροντος συνοδευόμενη με τα εξής:</w:t>
      </w:r>
    </w:p>
    <w:p w:rsidR="005B1054" w:rsidRPr="007E2395" w:rsidRDefault="005B1054" w:rsidP="00A36EB9">
      <w:pPr>
        <w:pStyle w:val="BodyTextIndent2"/>
        <w:numPr>
          <w:ilvl w:val="0"/>
          <w:numId w:val="2"/>
        </w:numPr>
        <w:spacing w:after="4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>Φωτοαντίγραφο των δύο όψεων της αστυνομικής τους ταυτότητας.</w:t>
      </w:r>
    </w:p>
    <w:p w:rsidR="005B1054" w:rsidRPr="007E2395" w:rsidRDefault="005B1054" w:rsidP="00A36EB9">
      <w:pPr>
        <w:pStyle w:val="BodyTextIndent2"/>
        <w:numPr>
          <w:ilvl w:val="0"/>
          <w:numId w:val="2"/>
        </w:numPr>
        <w:spacing w:after="4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 xml:space="preserve">Υπεύθυνη Δήλωση του Ν.1599/1986 στην οποία ο υποψήφιος να δηλώνει ότι: </w:t>
      </w:r>
    </w:p>
    <w:p w:rsidR="005B1054" w:rsidRPr="007E2395" w:rsidRDefault="005B1054" w:rsidP="00A36EB9">
      <w:pPr>
        <w:pStyle w:val="BodyTextIndent2"/>
        <w:numPr>
          <w:ilvl w:val="0"/>
          <w:numId w:val="7"/>
        </w:numPr>
        <w:spacing w:after="40" w:line="240" w:lineRule="auto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i/>
          <w:iCs/>
          <w:sz w:val="22"/>
          <w:szCs w:val="22"/>
        </w:rPr>
        <w:t xml:space="preserve">πληρούν τα γενικά προσόντα διορισμού που προβλέπονται για τους μόνιμους υπαλλήλους του πρώτου μέρους του Ν.3584/2007 </w:t>
      </w:r>
    </w:p>
    <w:p w:rsidR="005B1054" w:rsidRPr="007E2395" w:rsidRDefault="005B1054" w:rsidP="00A36EB9">
      <w:pPr>
        <w:pStyle w:val="BodyTextIndent2"/>
        <w:numPr>
          <w:ilvl w:val="0"/>
          <w:numId w:val="7"/>
        </w:numPr>
        <w:spacing w:after="40" w:line="240" w:lineRule="auto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i/>
          <w:iCs/>
          <w:color w:val="000000"/>
          <w:sz w:val="22"/>
          <w:szCs w:val="22"/>
        </w:rPr>
        <w:t xml:space="preserve">τους προηγούμενους 12 μήνες δεν έχουν εργαστεί σε φορείς του Δημοσίου τομέα όπως αυτοί ορίζονται στο άρθρο 1 του Ν.3812/2009 </w:t>
      </w:r>
    </w:p>
    <w:p w:rsidR="005B1054" w:rsidRPr="007E2395" w:rsidRDefault="005B1054" w:rsidP="00A36EB9">
      <w:pPr>
        <w:pStyle w:val="BodyTextIndent2"/>
        <w:numPr>
          <w:ilvl w:val="0"/>
          <w:numId w:val="7"/>
        </w:numPr>
        <w:spacing w:after="40" w:line="240" w:lineRule="auto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i/>
          <w:iCs/>
          <w:color w:val="000000"/>
          <w:sz w:val="22"/>
          <w:szCs w:val="22"/>
        </w:rPr>
        <w:t>δεν έχουν κώλυμα πρόσληψης με δίμηνη σύμβαση σύμφωνα με το άρθρο 21 παρ.2 του Ν.2190/1994</w:t>
      </w:r>
      <w:r w:rsidRPr="007E2395">
        <w:rPr>
          <w:rFonts w:ascii="Calibri" w:hAnsi="Calibri" w:cs="Calibri"/>
          <w:i/>
          <w:iCs/>
          <w:sz w:val="22"/>
          <w:szCs w:val="22"/>
        </w:rPr>
        <w:t xml:space="preserve">2). </w:t>
      </w:r>
    </w:p>
    <w:p w:rsidR="005B1054" w:rsidRDefault="005B1054" w:rsidP="00A36EB9">
      <w:pPr>
        <w:pStyle w:val="BodyTextIndent2"/>
        <w:numPr>
          <w:ilvl w:val="0"/>
          <w:numId w:val="2"/>
        </w:numPr>
        <w:spacing w:after="4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Τα δικαιολογητικά που αναφέρονται  στο παράρτημα της παρούσας ανακοίνωσης.</w:t>
      </w:r>
    </w:p>
    <w:p w:rsidR="005B1054" w:rsidRPr="007E2395" w:rsidRDefault="005B1054" w:rsidP="00A36EB9">
      <w:pPr>
        <w:pStyle w:val="BodyTextIndent2"/>
        <w:numPr>
          <w:ilvl w:val="0"/>
          <w:numId w:val="2"/>
        </w:numPr>
        <w:spacing w:after="4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>Πιστοποιητικό Οικογενειακής Κατάστασης.</w:t>
      </w:r>
    </w:p>
    <w:p w:rsidR="005B1054" w:rsidRPr="007E2395" w:rsidRDefault="005B1054" w:rsidP="00A36EB9">
      <w:pPr>
        <w:numPr>
          <w:ilvl w:val="0"/>
          <w:numId w:val="2"/>
        </w:numPr>
        <w:spacing w:before="100" w:beforeAutospacing="1" w:after="40"/>
        <w:ind w:left="426"/>
        <w:rPr>
          <w:rFonts w:ascii="Calibri" w:hAnsi="Calibri" w:cs="Calibri"/>
          <w:color w:val="000000"/>
          <w:sz w:val="22"/>
          <w:szCs w:val="22"/>
        </w:rPr>
      </w:pPr>
      <w:r w:rsidRPr="007E2395">
        <w:rPr>
          <w:rFonts w:ascii="Calibri" w:hAnsi="Calibri" w:cs="Calibri"/>
          <w:color w:val="000000"/>
          <w:sz w:val="22"/>
          <w:szCs w:val="22"/>
        </w:rPr>
        <w:t>Φωτοτυπία βιβλιαρίου τραπεζικού λογαριασμού.</w:t>
      </w:r>
    </w:p>
    <w:p w:rsidR="005B1054" w:rsidRPr="007E2395" w:rsidRDefault="005B1054" w:rsidP="00A36EB9">
      <w:pPr>
        <w:numPr>
          <w:ilvl w:val="0"/>
          <w:numId w:val="2"/>
        </w:numPr>
        <w:spacing w:before="100" w:beforeAutospacing="1" w:after="40"/>
        <w:ind w:left="426"/>
        <w:rPr>
          <w:rFonts w:ascii="Calibri" w:hAnsi="Calibri" w:cs="Calibri"/>
          <w:color w:val="000000"/>
          <w:sz w:val="22"/>
          <w:szCs w:val="22"/>
        </w:rPr>
      </w:pPr>
      <w:r w:rsidRPr="007E2395">
        <w:rPr>
          <w:rFonts w:ascii="Calibri" w:hAnsi="Calibri" w:cs="Calibri"/>
          <w:color w:val="000000"/>
          <w:sz w:val="22"/>
          <w:szCs w:val="22"/>
        </w:rPr>
        <w:t>Βεβαίωση για αριθμό ΑΦΜ και ΑΜΚΑ.</w:t>
      </w:r>
    </w:p>
    <w:p w:rsidR="005B1054" w:rsidRPr="007E2395" w:rsidRDefault="005B1054" w:rsidP="00A36EB9">
      <w:pPr>
        <w:numPr>
          <w:ilvl w:val="0"/>
          <w:numId w:val="2"/>
        </w:numPr>
        <w:spacing w:before="100" w:beforeAutospacing="1" w:after="40"/>
        <w:ind w:left="426"/>
        <w:rPr>
          <w:rFonts w:ascii="Calibri" w:hAnsi="Calibri" w:cs="Calibri"/>
          <w:color w:val="000000"/>
          <w:sz w:val="22"/>
          <w:szCs w:val="22"/>
        </w:rPr>
      </w:pPr>
      <w:r w:rsidRPr="007E2395">
        <w:rPr>
          <w:rFonts w:ascii="Calibri" w:hAnsi="Calibri" w:cs="Calibri"/>
          <w:color w:val="000000"/>
          <w:sz w:val="22"/>
          <w:szCs w:val="22"/>
        </w:rPr>
        <w:t>Βεβαίωση Αριθμού Μητρώου Ασφαλισμένου ΙΚΑ (ΑΜΑ).</w:t>
      </w:r>
    </w:p>
    <w:p w:rsidR="005B1054" w:rsidRPr="00A36EB9" w:rsidRDefault="005B1054" w:rsidP="00E57D76">
      <w:pPr>
        <w:pStyle w:val="BodyTextIndent2"/>
        <w:spacing w:line="240" w:lineRule="auto"/>
        <w:ind w:left="0"/>
        <w:jc w:val="both"/>
        <w:rPr>
          <w:rFonts w:ascii="Calibri" w:hAnsi="Calibri" w:cs="Calibri"/>
          <w:sz w:val="10"/>
          <w:szCs w:val="10"/>
        </w:rPr>
      </w:pPr>
    </w:p>
    <w:p w:rsidR="005B1054" w:rsidRPr="002611D8" w:rsidRDefault="005B1054" w:rsidP="00E57D76">
      <w:pPr>
        <w:pStyle w:val="BodyTextIndent2"/>
        <w:spacing w:line="240" w:lineRule="auto"/>
        <w:ind w:left="0"/>
        <w:jc w:val="both"/>
        <w:rPr>
          <w:rFonts w:ascii="Calibri" w:hAnsi="Calibri" w:cs="Calibri"/>
          <w:b/>
          <w:bCs/>
        </w:rPr>
      </w:pPr>
      <w:r w:rsidRPr="002611D8">
        <w:rPr>
          <w:rFonts w:ascii="Calibri" w:hAnsi="Calibri" w:cs="Calibri"/>
          <w:b/>
          <w:bCs/>
        </w:rPr>
        <w:t>ΤΟΠΟΣ ΚΑΙ ΠΡΟΘΕΣΜΙΑ ΥΠΟΒΟΛΗΣ ΑΙΤΗΣΕΩΝ</w:t>
      </w:r>
    </w:p>
    <w:p w:rsidR="005B1054" w:rsidRPr="002611D8" w:rsidRDefault="005B1054" w:rsidP="00E57D76">
      <w:pPr>
        <w:pStyle w:val="BodyTextIndent2"/>
        <w:spacing w:line="240" w:lineRule="auto"/>
        <w:ind w:left="0"/>
        <w:jc w:val="both"/>
        <w:rPr>
          <w:rFonts w:ascii="Calibri" w:hAnsi="Calibri" w:cs="Calibri"/>
        </w:rPr>
      </w:pPr>
      <w:r w:rsidRPr="002611D8">
        <w:rPr>
          <w:rFonts w:ascii="Calibri" w:hAnsi="Calibri" w:cs="Calibri"/>
        </w:rPr>
        <w:t xml:space="preserve">Οι ενδιαφερόμενοι μπορούν να υποβάλλουν </w:t>
      </w:r>
      <w:r>
        <w:rPr>
          <w:rFonts w:ascii="Calibri" w:hAnsi="Calibri" w:cs="Calibri"/>
        </w:rPr>
        <w:t xml:space="preserve">την </w:t>
      </w:r>
      <w:r w:rsidRPr="002611D8">
        <w:rPr>
          <w:rFonts w:ascii="Calibri" w:hAnsi="Calibri" w:cs="Calibri"/>
        </w:rPr>
        <w:t>αίτησ</w:t>
      </w:r>
      <w:r>
        <w:rPr>
          <w:rFonts w:ascii="Calibri" w:hAnsi="Calibri" w:cs="Calibri"/>
        </w:rPr>
        <w:t>ή</w:t>
      </w:r>
      <w:r w:rsidRPr="002611D8">
        <w:rPr>
          <w:rFonts w:ascii="Calibri" w:hAnsi="Calibri" w:cs="Calibri"/>
        </w:rPr>
        <w:t xml:space="preserve"> τους και τα απαιτούμενα δικαιολογητικά </w:t>
      </w:r>
      <w:r>
        <w:rPr>
          <w:rFonts w:ascii="Calibri" w:hAnsi="Calibri" w:cs="Calibri"/>
        </w:rPr>
        <w:t xml:space="preserve">ηλεκτρονικά  ή αυτοπροσώπως </w:t>
      </w:r>
      <w:r w:rsidRPr="002611D8">
        <w:rPr>
          <w:rFonts w:ascii="Calibri" w:hAnsi="Calibri" w:cs="Calibri"/>
        </w:rPr>
        <w:t>στο Δήμο Αγίας Βαρβάρας (Αριστομένους 8, 2</w:t>
      </w:r>
      <w:r w:rsidRPr="002611D8">
        <w:rPr>
          <w:rFonts w:ascii="Calibri" w:hAnsi="Calibri" w:cs="Calibri"/>
          <w:vertAlign w:val="superscript"/>
        </w:rPr>
        <w:t>ος</w:t>
      </w:r>
      <w:r w:rsidRPr="002611D8">
        <w:rPr>
          <w:rFonts w:ascii="Calibri" w:hAnsi="Calibri" w:cs="Calibri"/>
        </w:rPr>
        <w:t xml:space="preserve"> όροφος</w:t>
      </w:r>
      <w:r>
        <w:rPr>
          <w:rFonts w:ascii="Calibri" w:hAnsi="Calibri" w:cs="Calibri"/>
        </w:rPr>
        <w:t xml:space="preserve"> </w:t>
      </w:r>
      <w:r w:rsidRPr="002611D8">
        <w:rPr>
          <w:rFonts w:ascii="Calibri" w:hAnsi="Calibri" w:cs="Calibri"/>
        </w:rPr>
        <w:t>-Τμήμα Ανάπτυξης Ανθρωπίνου Δυναμικού &amp; Μισθοδοσίας</w:t>
      </w:r>
      <w:r>
        <w:rPr>
          <w:rFonts w:ascii="Calibri" w:hAnsi="Calibri" w:cs="Calibri"/>
        </w:rPr>
        <w:t xml:space="preserve">,  </w:t>
      </w:r>
      <w:r w:rsidRPr="002611D8">
        <w:rPr>
          <w:rFonts w:ascii="Calibri" w:hAnsi="Calibri" w:cs="Calibri"/>
        </w:rPr>
        <w:t xml:space="preserve">8.00 έως </w:t>
      </w:r>
      <w:r>
        <w:rPr>
          <w:rFonts w:ascii="Calibri" w:hAnsi="Calibri" w:cs="Calibri"/>
        </w:rPr>
        <w:t xml:space="preserve"> </w:t>
      </w:r>
      <w:r w:rsidRPr="002611D8">
        <w:rPr>
          <w:rFonts w:ascii="Calibri" w:hAnsi="Calibri" w:cs="Calibri"/>
        </w:rPr>
        <w:t>15.00</w:t>
      </w:r>
      <w:r>
        <w:rPr>
          <w:rFonts w:ascii="Calibri" w:hAnsi="Calibri" w:cs="Calibri"/>
        </w:rPr>
        <w:t xml:space="preserve"> τηλ ε</w:t>
      </w:r>
      <w:r w:rsidRPr="002611D8">
        <w:rPr>
          <w:rFonts w:ascii="Calibri" w:hAnsi="Calibri" w:cs="Calibri"/>
        </w:rPr>
        <w:t>πικοινωνίας 2132019352/3</w:t>
      </w:r>
      <w:r>
        <w:rPr>
          <w:rFonts w:ascii="Calibri" w:hAnsi="Calibri" w:cs="Calibri"/>
        </w:rPr>
        <w:t xml:space="preserve">) </w:t>
      </w:r>
      <w:r w:rsidRPr="00B049D6">
        <w:rPr>
          <w:rFonts w:ascii="Calibri" w:hAnsi="Calibri" w:cs="Calibri"/>
          <w:b/>
          <w:bCs/>
        </w:rPr>
        <w:t>από 4/6/2020  έως και την 9/6/2020</w:t>
      </w:r>
      <w:r w:rsidRPr="002611D8">
        <w:rPr>
          <w:rFonts w:ascii="Calibri" w:hAnsi="Calibri" w:cs="Calibri"/>
        </w:rPr>
        <w:t xml:space="preserve">  </w:t>
      </w:r>
    </w:p>
    <w:p w:rsidR="005B1054" w:rsidRDefault="005B1054" w:rsidP="00E57D76">
      <w:pPr>
        <w:pStyle w:val="BodyTextIndent2"/>
        <w:spacing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παρούσα αναρτάται στην στον πίνακα ανακοινώσεων του Δημοτικού Καταστήματος . </w:t>
      </w:r>
    </w:p>
    <w:p w:rsidR="005B1054" w:rsidRDefault="005B1054" w:rsidP="00E57D76">
      <w:pPr>
        <w:spacing w:after="120"/>
        <w:jc w:val="center"/>
        <w:rPr>
          <w:rFonts w:ascii="Calibri" w:hAnsi="Calibri" w:cs="Calibri"/>
          <w:b/>
          <w:bCs/>
        </w:rPr>
      </w:pPr>
      <w:r w:rsidRPr="002611D8">
        <w:rPr>
          <w:rFonts w:ascii="Calibri" w:hAnsi="Calibri" w:cs="Calibri"/>
        </w:rPr>
        <w:t xml:space="preserve">                                                                          </w:t>
      </w:r>
      <w:r w:rsidRPr="002611D8">
        <w:rPr>
          <w:rFonts w:ascii="Calibri" w:hAnsi="Calibri" w:cs="Calibri"/>
          <w:b/>
          <w:bCs/>
        </w:rPr>
        <w:t>Ο ΔΗΜΑΡΧΟΣ</w:t>
      </w:r>
    </w:p>
    <w:p w:rsidR="005B1054" w:rsidRDefault="005B1054" w:rsidP="00E57D76">
      <w:pPr>
        <w:spacing w:after="120"/>
        <w:jc w:val="center"/>
        <w:rPr>
          <w:rFonts w:ascii="Calibri" w:hAnsi="Calibri" w:cs="Calibri"/>
          <w:b/>
          <w:bCs/>
        </w:rPr>
      </w:pPr>
    </w:p>
    <w:p w:rsidR="005B1054" w:rsidRPr="002611D8" w:rsidRDefault="005B1054" w:rsidP="00E57D76">
      <w:pPr>
        <w:spacing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</w:t>
      </w:r>
      <w:r w:rsidRPr="00511696">
        <w:rPr>
          <w:rFonts w:ascii="Calibri" w:hAnsi="Calibri" w:cs="Calibri"/>
          <w:b/>
          <w:bCs/>
        </w:rPr>
        <w:t>ΛΑΜΠΡΟΣ ΣΠ. ΜΙΧΟΣ</w:t>
      </w:r>
    </w:p>
    <w:p w:rsidR="005B1054" w:rsidRPr="00377352" w:rsidRDefault="005B1054" w:rsidP="001105CD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377352">
        <w:rPr>
          <w:rFonts w:ascii="Calibri" w:hAnsi="Calibri" w:cs="Calibri"/>
          <w:b/>
          <w:bCs/>
          <w:sz w:val="28"/>
          <w:szCs w:val="28"/>
        </w:rPr>
        <w:t>ΠΑΡΑΡΤΗΜΑ</w:t>
      </w:r>
    </w:p>
    <w:p w:rsidR="005B1054" w:rsidRPr="00377352" w:rsidRDefault="005B1054" w:rsidP="001105CD">
      <w:pPr>
        <w:jc w:val="center"/>
        <w:rPr>
          <w:rFonts w:ascii="Calibri" w:hAnsi="Calibri" w:cs="Calibri"/>
          <w:b/>
          <w:bCs/>
        </w:rPr>
      </w:pPr>
      <w:r w:rsidRPr="00377352">
        <w:rPr>
          <w:rFonts w:ascii="Calibri" w:hAnsi="Calibri" w:cs="Calibri"/>
          <w:b/>
          <w:bCs/>
        </w:rPr>
        <w:t>ΑΠΑΙΤΟΥΜΕΝΑ ΠΡΟΣΟΝΤΑ</w:t>
      </w:r>
    </w:p>
    <w:p w:rsidR="005B1054" w:rsidRDefault="005B1054" w:rsidP="001105CD">
      <w:pPr>
        <w:spacing w:after="120"/>
        <w:jc w:val="center"/>
        <w:rPr>
          <w:rFonts w:ascii="Calibri" w:hAnsi="Calibri" w:cs="Calibri"/>
          <w:b/>
          <w:bCs/>
        </w:rPr>
      </w:pPr>
    </w:p>
    <w:p w:rsidR="005B1054" w:rsidRDefault="005B1054" w:rsidP="00A36EB9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>ΕΛΑ</w:t>
      </w:r>
      <w:r w:rsidRPr="00AC6C18">
        <w:rPr>
          <w:rFonts w:ascii="Calibri" w:hAnsi="Calibri" w:cs="Calibri"/>
          <w:b/>
          <w:bCs/>
          <w:sz w:val="22"/>
          <w:szCs w:val="22"/>
        </w:rPr>
        <w:t xml:space="preserve">ΙΟΧΡΩΜΑΤΙΣΤΕΣ (ΥΕ) </w:t>
      </w:r>
      <w:r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AC6C18">
        <w:rPr>
          <w:rFonts w:ascii="Calibri" w:hAnsi="Calibri" w:cs="Calibri"/>
          <w:b/>
          <w:bCs/>
          <w:sz w:val="22"/>
          <w:szCs w:val="22"/>
        </w:rPr>
        <w:t>ΥΕ ΕΡΓΑΤΕΣ ΚΗΠΟΥ (ΥΕ)</w:t>
      </w:r>
      <w:r>
        <w:rPr>
          <w:rFonts w:ascii="Calibri" w:hAnsi="Calibri" w:cs="Calibri"/>
          <w:b/>
          <w:bCs/>
          <w:sz w:val="22"/>
          <w:szCs w:val="22"/>
        </w:rPr>
        <w:t xml:space="preserve">-  </w:t>
      </w:r>
      <w:r w:rsidRPr="00AC6C18">
        <w:rPr>
          <w:rFonts w:ascii="Calibri" w:hAnsi="Calibri" w:cs="Calibri"/>
          <w:b/>
          <w:bCs/>
          <w:sz w:val="22"/>
          <w:szCs w:val="22"/>
        </w:rPr>
        <w:t xml:space="preserve">ΥΔΡΑΥΛΙΚΟΣ (ΥΕ)  </w:t>
      </w:r>
    </w:p>
    <w:p w:rsidR="005B1054" w:rsidRDefault="005B1054" w:rsidP="00A36EB9">
      <w:pPr>
        <w:pStyle w:val="Defaul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B1054" w:rsidRPr="00A36EB9" w:rsidRDefault="005B1054" w:rsidP="00A36E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40"/>
        <w:ind w:left="284" w:hanging="284"/>
        <w:jc w:val="both"/>
      </w:pPr>
      <w:r>
        <w:t>Α</w:t>
      </w:r>
      <w:r w:rsidRPr="00A36EB9">
        <w:t>πολυτήριος τίτλος υποχρεωτικής εκπαίδευσης (δηλαδή απολυτήριο τριταξίου γυμνασίου ή για υποψήφιους που έχουν αποφοιτήσει μέχρι και το 1980 απολυτήριο δημοτικού σχολείου), ή ισοδύναμος απολυτήριος τίτλος κατώτερης τεχνικής σχολής του Ν.Δ. 580/1970, ή απολυτήριος τίτλος Εργαστηρίων Ειδικής Επαγγελματικής Εκπαίδευσης και Κατάρτισης, του άρθρου 1 του Ν. 2817/2000.</w:t>
      </w:r>
    </w:p>
    <w:p w:rsidR="005B1054" w:rsidRPr="00A36EB9" w:rsidRDefault="005B1054" w:rsidP="00A36E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40"/>
        <w:ind w:left="284" w:hanging="284"/>
        <w:jc w:val="both"/>
        <w:rPr>
          <w:b/>
          <w:bCs/>
          <w:u w:val="single"/>
        </w:rPr>
      </w:pPr>
      <w:r w:rsidRPr="00A36EB9">
        <w:t>Δεν απαιτούνται τυπικά προσόντα, σύμφωνα με το άρθρο 5 παρ.2 του ν.2527/1997.</w:t>
      </w:r>
    </w:p>
    <w:p w:rsidR="005B1054" w:rsidRDefault="005B1054" w:rsidP="001105CD">
      <w:pPr>
        <w:spacing w:after="120"/>
        <w:jc w:val="center"/>
        <w:rPr>
          <w:rFonts w:ascii="Calibri" w:hAnsi="Calibri" w:cs="Calibri"/>
          <w:b/>
          <w:bCs/>
        </w:rPr>
      </w:pPr>
    </w:p>
    <w:p w:rsidR="005B1054" w:rsidRDefault="005B1054" w:rsidP="00A36EB9">
      <w:pPr>
        <w:spacing w:after="120"/>
        <w:rPr>
          <w:rFonts w:ascii="Calibri" w:hAnsi="Calibri" w:cs="Calibri"/>
          <w:b/>
          <w:bCs/>
        </w:rPr>
      </w:pPr>
      <w:r w:rsidRPr="00377352">
        <w:rPr>
          <w:rFonts w:ascii="Calibri" w:hAnsi="Calibri" w:cs="Calibri"/>
          <w:b/>
          <w:bCs/>
        </w:rPr>
        <w:t>ΟΔΗΓΟΙ ΑΥΤΟΚΙΝΗΤΩΝ</w:t>
      </w:r>
      <w:r>
        <w:rPr>
          <w:rFonts w:ascii="Calibri" w:hAnsi="Calibri" w:cs="Calibri"/>
          <w:b/>
          <w:bCs/>
        </w:rPr>
        <w:t xml:space="preserve"> </w:t>
      </w:r>
      <w:r w:rsidRPr="00377352">
        <w:rPr>
          <w:rFonts w:ascii="Calibri" w:hAnsi="Calibri" w:cs="Calibri"/>
          <w:b/>
          <w:bCs/>
        </w:rPr>
        <w:t>(ΦΟΡΤΗΓΩΝ-ΑΠΟΡΡΙΜΜΑΤ</w:t>
      </w:r>
      <w:r>
        <w:rPr>
          <w:rFonts w:ascii="Calibri" w:hAnsi="Calibri" w:cs="Calibri"/>
          <w:b/>
          <w:bCs/>
        </w:rPr>
        <w:t xml:space="preserve">ΟΦΟΡΡΩΝ </w:t>
      </w:r>
      <w:r w:rsidRPr="00377352">
        <w:rPr>
          <w:rFonts w:ascii="Calibri" w:hAnsi="Calibri" w:cs="Calibri"/>
          <w:b/>
          <w:bCs/>
        </w:rPr>
        <w:t>ΚΑΤΗΓΟΡΙΑΣ Γ</w:t>
      </w:r>
      <w:r>
        <w:rPr>
          <w:rFonts w:ascii="Calibri" w:hAnsi="Calibri" w:cs="Calibri"/>
          <w:b/>
          <w:bCs/>
        </w:rPr>
        <w:t>)</w:t>
      </w:r>
    </w:p>
    <w:p w:rsidR="005B1054" w:rsidRPr="00377352" w:rsidRDefault="005B1054" w:rsidP="001105CD">
      <w:pPr>
        <w:spacing w:after="120"/>
        <w:jc w:val="center"/>
        <w:rPr>
          <w:rFonts w:ascii="Calibri" w:hAnsi="Calibri" w:cs="Calibri"/>
          <w:b/>
          <w:bCs/>
          <w:sz w:val="14"/>
          <w:szCs w:val="14"/>
        </w:rPr>
      </w:pPr>
    </w:p>
    <w:p w:rsidR="005B1054" w:rsidRPr="005F7DFF" w:rsidRDefault="005B1054" w:rsidP="001105CD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F7DFF">
        <w:rPr>
          <w:rFonts w:ascii="Calibri" w:hAnsi="Calibri" w:cs="Calibri"/>
          <w:b/>
          <w:bCs/>
          <w:sz w:val="22"/>
          <w:szCs w:val="22"/>
          <w:u w:val="single"/>
        </w:rPr>
        <w:t>ΚΥΡΙΑ ΠΡΟΣΟΝΤΑ:</w:t>
      </w:r>
    </w:p>
    <w:p w:rsidR="005B1054" w:rsidRPr="005F7DFF" w:rsidRDefault="005B1054" w:rsidP="001105CD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B1054" w:rsidRPr="00A36EB9" w:rsidRDefault="005B1054" w:rsidP="00A36EB9">
      <w:pPr>
        <w:pStyle w:val="ListParagraph"/>
        <w:numPr>
          <w:ilvl w:val="0"/>
          <w:numId w:val="11"/>
        </w:numPr>
        <w:spacing w:after="60"/>
        <w:ind w:left="284" w:hanging="284"/>
        <w:jc w:val="both"/>
      </w:pPr>
      <w:r w:rsidRPr="00A36EB9">
        <w:t>Δίπλωμα Επαγγελματικής Κατάρτισης ΙΕΚ ειδικοτήτων: (α) Τεχνικού Αυτοκινήτων Οχημάτων ή (β) Εκπαιδευτή Υποψηφίων Οδηγών Αυτοκινήτων ή Πτυχίο Α΄</w:t>
      </w:r>
      <w:r>
        <w:t xml:space="preserve"> </w:t>
      </w:r>
      <w:r w:rsidRPr="00A36EB9">
        <w:t xml:space="preserve">ή </w:t>
      </w:r>
      <w:r>
        <w:t xml:space="preserve"> </w:t>
      </w:r>
      <w:r w:rsidRPr="00A36EB9">
        <w:t>Β΄κύκλου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Τεχνικής Επαγγελματικής Σχολής Δευτεροβάθμιας Εκπαίδευσης ειδικότητας Μηχανών Αυτοκινήτου ή Σχολής Μαθητείας του ΟΑΕΔ του ν. 1346/1983 ειδικότητας Μηχανοτεχνίτη Αυτοκινήτου ή συναφούς ειδικότητας, δηλαδή:</w:t>
      </w:r>
    </w:p>
    <w:p w:rsidR="005B1054" w:rsidRPr="005F7DFF" w:rsidRDefault="005B1054" w:rsidP="001105CD">
      <w:pPr>
        <w:numPr>
          <w:ilvl w:val="0"/>
          <w:numId w:val="8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5F7DFF">
        <w:rPr>
          <w:rFonts w:ascii="Calibri" w:hAnsi="Calibri" w:cs="Calibri"/>
          <w:sz w:val="22"/>
          <w:szCs w:val="22"/>
        </w:rPr>
        <w:t>Ηλεκτρολογικών Συστημάτων Αυτοκινήτου ή</w:t>
      </w:r>
    </w:p>
    <w:p w:rsidR="005B1054" w:rsidRPr="005F7DFF" w:rsidRDefault="005B1054" w:rsidP="001105CD">
      <w:pPr>
        <w:numPr>
          <w:ilvl w:val="0"/>
          <w:numId w:val="8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5F7DFF">
        <w:rPr>
          <w:rFonts w:ascii="Calibri" w:hAnsi="Calibri" w:cs="Calibri"/>
          <w:sz w:val="22"/>
          <w:szCs w:val="22"/>
        </w:rPr>
        <w:t>Ηλεκτρομηχανικών Συστημάτων και Αυτοματισμού Αυτοκινήτου ΤΕΕ ή</w:t>
      </w:r>
    </w:p>
    <w:p w:rsidR="005B1054" w:rsidRPr="005F7DFF" w:rsidRDefault="005B1054" w:rsidP="001105CD">
      <w:pPr>
        <w:numPr>
          <w:ilvl w:val="0"/>
          <w:numId w:val="8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5F7DFF">
        <w:rPr>
          <w:rFonts w:ascii="Calibri" w:hAnsi="Calibri" w:cs="Calibri"/>
          <w:sz w:val="22"/>
          <w:szCs w:val="22"/>
        </w:rPr>
        <w:t>Ηλεκτρικού Συστήματος Αυτοκινήτου ΤΕΣ Δευτεροβάθμιας Εκπαίδευσης ή</w:t>
      </w:r>
    </w:p>
    <w:p w:rsidR="005B1054" w:rsidRPr="005F7DFF" w:rsidRDefault="005B1054" w:rsidP="001105CD">
      <w:pPr>
        <w:numPr>
          <w:ilvl w:val="0"/>
          <w:numId w:val="8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5F7DFF">
        <w:rPr>
          <w:rFonts w:ascii="Calibri" w:hAnsi="Calibri" w:cs="Calibri"/>
          <w:sz w:val="22"/>
          <w:szCs w:val="22"/>
        </w:rPr>
        <w:t>Ηλεκτροτεχνίτη Αυτοκινήτου Σχολής Μαθητείας του ΟΑΕΔ του ν. 1346/1983 ή</w:t>
      </w:r>
    </w:p>
    <w:p w:rsidR="005B1054" w:rsidRPr="005F7DFF" w:rsidRDefault="005B1054" w:rsidP="001105CD">
      <w:pPr>
        <w:numPr>
          <w:ilvl w:val="0"/>
          <w:numId w:val="8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5F7DFF">
        <w:rPr>
          <w:rFonts w:ascii="Calibri" w:hAnsi="Calibri" w:cs="Calibri"/>
          <w:sz w:val="22"/>
          <w:szCs w:val="22"/>
        </w:rPr>
        <w:t>Ηλεκτρολόγου Αυτοκινήτων Οχημάτων ή Τεχνικού Μηχανοτρονικής ΙΕΚ ή άλλος ισότιμος τίτλος σχολικής μονάδας της ημεδαπής ή αλλοδαπής αντίστοιχης ειδικότητας.</w:t>
      </w:r>
    </w:p>
    <w:p w:rsidR="005B1054" w:rsidRPr="005F7DFF" w:rsidRDefault="005B1054" w:rsidP="00A36EB9">
      <w:p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F7DFF"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</w:t>
      </w:r>
      <w:r w:rsidRPr="005F7DFF">
        <w:rPr>
          <w:rFonts w:ascii="Calibri" w:hAnsi="Calibri" w:cs="Calibri"/>
          <w:sz w:val="22"/>
          <w:szCs w:val="22"/>
        </w:rPr>
        <w:t xml:space="preserve"> Ισχύουσα επαγγελματική άδεια οδήγησης Γ΄</w:t>
      </w:r>
      <w:r>
        <w:rPr>
          <w:rFonts w:ascii="Calibri" w:hAnsi="Calibri" w:cs="Calibri"/>
          <w:sz w:val="22"/>
          <w:szCs w:val="22"/>
        </w:rPr>
        <w:t xml:space="preserve"> </w:t>
      </w:r>
      <w:r w:rsidRPr="005F7DFF">
        <w:rPr>
          <w:rFonts w:ascii="Calibri" w:hAnsi="Calibri" w:cs="Calibri"/>
          <w:sz w:val="22"/>
          <w:szCs w:val="22"/>
        </w:rPr>
        <w:t xml:space="preserve">κατηγορίας </w:t>
      </w:r>
    </w:p>
    <w:p w:rsidR="005B1054" w:rsidRPr="005F7DFF" w:rsidRDefault="005B1054" w:rsidP="00A36EB9">
      <w:p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F7DFF"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 </w:t>
      </w:r>
      <w:r w:rsidRPr="005F7DFF">
        <w:rPr>
          <w:rFonts w:ascii="Calibri" w:hAnsi="Calibri" w:cs="Calibri"/>
          <w:sz w:val="22"/>
          <w:szCs w:val="22"/>
        </w:rPr>
        <w:t>Πιστοποιητικό Επαγγελματικής Ικανότητας (ΠΕΙ) για όσους απαιτείται, σύμφωνα με τα οριζόμενα στις Ειδικές Επισημάνσεις-(Συμπληρωματικές διευκρινήσεις για οδηγούς) .</w:t>
      </w:r>
    </w:p>
    <w:p w:rsidR="005B1054" w:rsidRPr="005F7DFF" w:rsidRDefault="005B1054" w:rsidP="00A36EB9">
      <w:p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F7DFF">
        <w:rPr>
          <w:rFonts w:ascii="Calibri" w:hAnsi="Calibri" w:cs="Calibri"/>
          <w:sz w:val="22"/>
          <w:szCs w:val="22"/>
        </w:rPr>
        <w:t>4. Κάρτα Ψηφιακού Ταχογράφου Οδηγού, η οποία να είναι σε ισχύ και η οποία εκδίδεται από τη Διεύθυνση Οργάνωσης και Πληροφορικής του Υπουργείου Ανάπτυξης, Ανταγωνιστικότητας, Υποδομών, Μεταφορών και Δικτύων</w:t>
      </w:r>
    </w:p>
    <w:p w:rsidR="005B1054" w:rsidRPr="005F7DFF" w:rsidRDefault="005B1054" w:rsidP="001105CD">
      <w:pPr>
        <w:spacing w:after="60"/>
        <w:jc w:val="both"/>
        <w:rPr>
          <w:rFonts w:ascii="Calibri" w:hAnsi="Calibri" w:cs="Calibri"/>
          <w:sz w:val="22"/>
          <w:szCs w:val="22"/>
        </w:rPr>
      </w:pPr>
      <w:r w:rsidRPr="005F7DFF">
        <w:rPr>
          <w:rFonts w:ascii="Calibri" w:hAnsi="Calibri" w:cs="Calibri"/>
          <w:sz w:val="22"/>
          <w:szCs w:val="22"/>
        </w:rPr>
        <w:t xml:space="preserve">  </w:t>
      </w:r>
    </w:p>
    <w:p w:rsidR="005B1054" w:rsidRPr="005F7DFF" w:rsidRDefault="005B1054" w:rsidP="001105CD">
      <w:pPr>
        <w:spacing w:after="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F7DFF">
        <w:rPr>
          <w:rFonts w:ascii="Calibri" w:hAnsi="Calibri" w:cs="Calibri"/>
          <w:b/>
          <w:bCs/>
          <w:sz w:val="22"/>
          <w:szCs w:val="22"/>
          <w:u w:val="single"/>
        </w:rPr>
        <w:t>ΠΡΟΣΟΝΤΑ Α΄ ΕΠΙΚΟΥΡΙΑΣ:</w:t>
      </w:r>
    </w:p>
    <w:p w:rsidR="005B1054" w:rsidRPr="00786FC6" w:rsidRDefault="005B1054" w:rsidP="001105CD">
      <w:pPr>
        <w:spacing w:after="60"/>
        <w:jc w:val="both"/>
        <w:rPr>
          <w:rFonts w:ascii="Calibri" w:hAnsi="Calibri" w:cs="Calibri"/>
          <w:b/>
          <w:bCs/>
          <w:sz w:val="14"/>
          <w:szCs w:val="14"/>
          <w:u w:val="single"/>
        </w:rPr>
      </w:pPr>
    </w:p>
    <w:p w:rsidR="005B1054" w:rsidRPr="005F7DFF" w:rsidRDefault="005B1054" w:rsidP="00786FC6">
      <w:pPr>
        <w:spacing w:after="60"/>
        <w:jc w:val="both"/>
        <w:rPr>
          <w:rFonts w:ascii="Calibri" w:hAnsi="Calibri" w:cs="Calibri"/>
          <w:sz w:val="22"/>
          <w:szCs w:val="22"/>
        </w:rPr>
      </w:pPr>
      <w:r w:rsidRPr="005F7DFF">
        <w:rPr>
          <w:rFonts w:ascii="Calibri" w:hAnsi="Calibri" w:cs="Calibri"/>
          <w:sz w:val="22"/>
          <w:szCs w:val="22"/>
        </w:rPr>
        <w:t>Σε περίπτωση που δεν καθίσταται δυνατή η πλήρωση των θέσεων από υποψηφίους με τα ανωτέρω προσόντα οι θέσεις θα καλυφθούν από υποψηφίους οι οποίοι διαθέτουν:</w:t>
      </w:r>
    </w:p>
    <w:p w:rsidR="005B1054" w:rsidRPr="005F7DFF" w:rsidRDefault="005B1054" w:rsidP="00A36EB9">
      <w:pPr>
        <w:numPr>
          <w:ilvl w:val="0"/>
          <w:numId w:val="9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F7DFF">
        <w:rPr>
          <w:rFonts w:ascii="Calibri" w:hAnsi="Calibri" w:cs="Calibri"/>
          <w:sz w:val="22"/>
          <w:szCs w:val="22"/>
        </w:rPr>
        <w:t>Οποιοδήποτε απολυτήριο τίτλο σχολικής μονάδας Δευτεροβάθμιας Εκπαίδευσης της ημεδαπής ή ισότιμο τίτλο σχολών της αλλοδαπής.</w:t>
      </w:r>
    </w:p>
    <w:p w:rsidR="005B1054" w:rsidRPr="005F7DFF" w:rsidRDefault="005B1054" w:rsidP="00A36EB9">
      <w:pPr>
        <w:numPr>
          <w:ilvl w:val="0"/>
          <w:numId w:val="9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F7DFF">
        <w:rPr>
          <w:rFonts w:ascii="Calibri" w:hAnsi="Calibri" w:cs="Calibri"/>
          <w:sz w:val="22"/>
          <w:szCs w:val="22"/>
        </w:rPr>
        <w:t>Ισχύουσα επαγγελματική άδεια οδήγησης Γ΄</w:t>
      </w:r>
      <w:r>
        <w:rPr>
          <w:rFonts w:ascii="Calibri" w:hAnsi="Calibri" w:cs="Calibri"/>
          <w:sz w:val="22"/>
          <w:szCs w:val="22"/>
        </w:rPr>
        <w:t xml:space="preserve"> </w:t>
      </w:r>
      <w:r w:rsidRPr="005F7DFF">
        <w:rPr>
          <w:rFonts w:ascii="Calibri" w:hAnsi="Calibri" w:cs="Calibri"/>
          <w:sz w:val="22"/>
          <w:szCs w:val="22"/>
        </w:rPr>
        <w:t xml:space="preserve">κατηγορίας  </w:t>
      </w:r>
    </w:p>
    <w:p w:rsidR="005B1054" w:rsidRPr="005F7DFF" w:rsidRDefault="005B1054" w:rsidP="00A36EB9">
      <w:pPr>
        <w:numPr>
          <w:ilvl w:val="0"/>
          <w:numId w:val="9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F7DFF">
        <w:rPr>
          <w:rFonts w:ascii="Calibri" w:hAnsi="Calibri" w:cs="Calibri"/>
          <w:sz w:val="22"/>
          <w:szCs w:val="22"/>
        </w:rPr>
        <w:t xml:space="preserve">Πιστοποιητικό Επαγγελματικής Ικανότητας (ΠΕΙ) για όσους απαιτείται, σύμφωνα με τα οριζόμενα   στις Ειδικές Επισημάνσεις -(Συμπληρωματικές διευκρινήσεις για οδηγούς) </w:t>
      </w:r>
    </w:p>
    <w:p w:rsidR="005B1054" w:rsidRPr="005F7DFF" w:rsidRDefault="005B1054" w:rsidP="00A36EB9">
      <w:pPr>
        <w:numPr>
          <w:ilvl w:val="0"/>
          <w:numId w:val="9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F7DFF">
        <w:rPr>
          <w:rFonts w:ascii="Calibri" w:hAnsi="Calibri" w:cs="Calibri"/>
          <w:sz w:val="22"/>
          <w:szCs w:val="22"/>
        </w:rPr>
        <w:t>Κάρτα Ψηφιακού Ταχογράφου Οδηγού, η οποία να είναι σε ισχύ και η οποία εκδίδεται από τη Διεύθυνση Οργάνωσης και Πληροφορικής του Υπουργείου Ανάπτυξης , Ανταγωνιστικότητας, Υποδομών, Μεταφορών και Δικτύων</w:t>
      </w:r>
    </w:p>
    <w:p w:rsidR="005B1054" w:rsidRPr="00786FC6" w:rsidRDefault="005B1054" w:rsidP="00786FC6">
      <w:pPr>
        <w:spacing w:after="60"/>
        <w:jc w:val="both"/>
        <w:rPr>
          <w:rFonts w:ascii="Calibri" w:hAnsi="Calibri" w:cs="Calibri"/>
          <w:b/>
          <w:bCs/>
          <w:sz w:val="22"/>
          <w:szCs w:val="22"/>
        </w:rPr>
      </w:pPr>
      <w:r w:rsidRPr="005F7DFF">
        <w:rPr>
          <w:rFonts w:ascii="Calibri" w:hAnsi="Calibri" w:cs="Calibri"/>
          <w:sz w:val="22"/>
          <w:szCs w:val="22"/>
        </w:rPr>
        <w:t xml:space="preserve">  </w:t>
      </w:r>
    </w:p>
    <w:p w:rsidR="005B1054" w:rsidRPr="00786FC6" w:rsidRDefault="005B1054" w:rsidP="00786FC6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786FC6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ΠΡΟΣΟΝΤΑ Β΄ ΕΠΙΚΟΥΡΙΑΣ:</w:t>
      </w:r>
    </w:p>
    <w:p w:rsidR="005B1054" w:rsidRPr="00786FC6" w:rsidRDefault="005B1054" w:rsidP="00786FC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 w:rsidRPr="00786FC6">
        <w:rPr>
          <w:rFonts w:ascii="Calibri" w:hAnsi="Calibri" w:cs="Calibri"/>
          <w:sz w:val="22"/>
          <w:szCs w:val="22"/>
          <w:lang w:eastAsia="en-US"/>
        </w:rPr>
        <w:t>Σε περίπτωση που δεν καθίσταται δυνατή η πλήρωση των θέσεων από υποψηφίους με τα ανωτέρω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786FC6">
        <w:rPr>
          <w:rFonts w:ascii="Calibri" w:hAnsi="Calibri" w:cs="Calibri"/>
          <w:sz w:val="22"/>
          <w:szCs w:val="22"/>
          <w:lang w:eastAsia="en-US"/>
        </w:rPr>
        <w:t>προσόντα οι θέσεις θα καλυφθούν από υποψηφίους οι οποίοι διαθέτουν:</w:t>
      </w:r>
    </w:p>
    <w:p w:rsidR="005B1054" w:rsidRPr="00A36EB9" w:rsidRDefault="005B1054" w:rsidP="00A36E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0"/>
        <w:ind w:left="283" w:hanging="357"/>
        <w:jc w:val="both"/>
      </w:pPr>
      <w:r w:rsidRPr="00A36EB9">
        <w:t>Απολυτήριο τίτλο υποχρεωτικής εκπαίδευσης (απολυτήριο τριταξίου γυμνασίου ή για υποψηφίους που έχουν αποφοιτήσει μέχρι και το 1980 απολυτήριο Δημοτικού σχολείου) ή ισοδύναμο απολυτήριο τίτλο κατώτερης Τεχνικής Σχολής του Ν.Δ. 580/1970 ή απολυτήριο τίτλο Εργαστηρίων Ειδικής Επαγγελματικής Εκπαίδευσης και Κατάρτισης του άρθρου 1 του ν. 2817/2000 της ημεδαπής ή άλλο ισότιμο τίτλο της αλλοδαπής και εμπειρία επαγγελματία οδηγού αυτοκινήτου τουλάχιστον τριών (3) ετών, μετά την απόκτηση της άδειας οδήγησης αυτοκινήτου.</w:t>
      </w:r>
    </w:p>
    <w:p w:rsidR="005B1054" w:rsidRPr="00A36EB9" w:rsidRDefault="005B1054" w:rsidP="00A36E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0"/>
        <w:ind w:left="283" w:hanging="357"/>
        <w:jc w:val="both"/>
      </w:pPr>
      <w:r w:rsidRPr="00A36EB9">
        <w:t>Ισχύουσα επαγγελματική άδεια οδήγησης Γ΄ κατηγορίας</w:t>
      </w:r>
    </w:p>
    <w:p w:rsidR="005B1054" w:rsidRPr="00A36EB9" w:rsidRDefault="005B1054" w:rsidP="00A36E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0"/>
        <w:ind w:left="283" w:hanging="357"/>
        <w:jc w:val="both"/>
      </w:pPr>
      <w:r w:rsidRPr="00A36EB9">
        <w:t>Πιστοποιητικό Επαγγελματικής Ικανότητας (ΠΕΙ) για όσους απαιτείται, σύμφωνα με τα οριζόμενα στις Ειδικές Επισημάνσεις -(Συμπληρωματικές διευκρινήσεις για οδηγούς).</w:t>
      </w:r>
    </w:p>
    <w:p w:rsidR="005B1054" w:rsidRPr="00A36EB9" w:rsidRDefault="005B1054" w:rsidP="00A36E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0"/>
        <w:ind w:left="283" w:hanging="357"/>
        <w:jc w:val="both"/>
      </w:pPr>
      <w:r w:rsidRPr="00A36EB9">
        <w:t>Κάρτα Ψηφιακού Ταχογράφου Οδηγού, η οποία να είναι σε ισχύ και η οποία εκδίδεται από τη Διεύθυνση Οργάνωσης και Πληροφορικής του Υπουργείου Ανάπτυξης, Ανταγωνιστικότητας, Υποδομών, Μεταφορών και Δικτύων</w:t>
      </w:r>
    </w:p>
    <w:p w:rsidR="005B1054" w:rsidRPr="00786FC6" w:rsidRDefault="005B1054" w:rsidP="00786FC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5B1054" w:rsidRPr="00786FC6" w:rsidRDefault="005B1054" w:rsidP="00786FC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786FC6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ΠΡΟΣΟΝΤΑ Γ΄ ΕΠΙΚΟΥΡΙΑΣ:</w:t>
      </w:r>
    </w:p>
    <w:p w:rsidR="005B1054" w:rsidRPr="00786FC6" w:rsidRDefault="005B1054" w:rsidP="00786FC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 w:rsidRPr="00786FC6">
        <w:rPr>
          <w:rFonts w:ascii="Calibri" w:hAnsi="Calibri" w:cs="Calibri"/>
          <w:sz w:val="22"/>
          <w:szCs w:val="22"/>
          <w:lang w:eastAsia="en-US"/>
        </w:rPr>
        <w:t>Σε περίπτωση που δεν καθίσταται δυνατή η πλήρωση των θέσεων από υποψηφίους με τα ανωτέρω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786FC6">
        <w:rPr>
          <w:rFonts w:ascii="Calibri" w:hAnsi="Calibri" w:cs="Calibri"/>
          <w:sz w:val="22"/>
          <w:szCs w:val="22"/>
          <w:lang w:eastAsia="en-US"/>
        </w:rPr>
        <w:t>προσόντα οι θέσεις θα καλυφθούν από υποψηφίους οι οποίοι διαθέτουν:</w:t>
      </w:r>
    </w:p>
    <w:p w:rsidR="005B1054" w:rsidRPr="00A36EB9" w:rsidRDefault="005B1054" w:rsidP="00A36E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0"/>
        <w:ind w:left="284" w:hanging="284"/>
        <w:jc w:val="both"/>
      </w:pPr>
      <w:r w:rsidRPr="00A36EB9">
        <w:t>Απολυτήριο τίτλο υποχρεωτικής εκπαίδευσης (απολυτήριο τριταξίου γυμνασίου ή για υποψηφίους που έχουν αποφοιτήσει μέχρι και το 1980 απολυτήριο Δημοτικού σχολείου) ή ισοδύναμο απολυτήριο τίτλο κατώτερης Τεχνικής Σχολής του Π.Δ. 580/1970 ή απολυτήριο τίτλο Εργαστηρίων Ειδικής Επαγγελματικής Εκπαίδευσης και Κατάρτισης του άρθρου 1 του ν. 2817/2000 της ημεδαπής ή άλλο ισότιμο τίτλο της αλλοδαπής και εμπειρία επαγγελματία οδηγού αυτοκινήτου τουλάχιστον έξι (6) μηνών, μετά την απόκτηση της άδειας οδήγησης αυτοκινήτου.</w:t>
      </w:r>
    </w:p>
    <w:p w:rsidR="005B1054" w:rsidRPr="00A36EB9" w:rsidRDefault="005B1054" w:rsidP="00A36E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0"/>
        <w:ind w:left="284" w:hanging="284"/>
        <w:jc w:val="both"/>
      </w:pPr>
      <w:r w:rsidRPr="00A36EB9">
        <w:t>Ισχύουσα επαγγελματική άδεια οδήγησης Γ΄ κατηγορίας</w:t>
      </w:r>
    </w:p>
    <w:p w:rsidR="005B1054" w:rsidRPr="00A36EB9" w:rsidRDefault="005B1054" w:rsidP="00A36E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0"/>
        <w:ind w:left="284" w:hanging="284"/>
        <w:jc w:val="both"/>
      </w:pPr>
      <w:r w:rsidRPr="00A36EB9">
        <w:t>Πιστοποιητικό Επαγγελματικής Ικανότητας (ΠΕΙ) για όσους απαιτείται, σύμφωνα με τα οριζόμενα στις Ειδικές Επισημάνσεις -(Συμπληρωματικές διευκρινήσεις για οδηγούς).</w:t>
      </w:r>
    </w:p>
    <w:p w:rsidR="005B1054" w:rsidRPr="00A36EB9" w:rsidRDefault="005B1054" w:rsidP="00A36E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0"/>
        <w:ind w:left="284" w:hanging="284"/>
        <w:jc w:val="both"/>
      </w:pPr>
      <w:r w:rsidRPr="00A36EB9">
        <w:t>Κάρτα Ψηφιακού Ταχογράφου Οδηγού, η οποία να είναι σε ισχύ και η οποία εκδίδεται από τη Διεύθυνση Οργάνωσης και Πληροφορικής του Υπουργείου Ανάπτυξης, Ανταγωνιστικότητας, Υποδομών, Μεταφορών και Δικτύων.</w:t>
      </w:r>
    </w:p>
    <w:p w:rsidR="005B1054" w:rsidRDefault="005B1054" w:rsidP="00E57D7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B1054" w:rsidRDefault="005B1054" w:rsidP="00E57D7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sectPr w:rsidR="005B1054" w:rsidSect="00A36EB9">
      <w:footerReference w:type="default" r:id="rId8"/>
      <w:pgSz w:w="11907" w:h="16840" w:code="9"/>
      <w:pgMar w:top="1361" w:right="1361" w:bottom="1361" w:left="136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54" w:rsidRDefault="005B1054" w:rsidP="00B40B1B">
      <w:r>
        <w:separator/>
      </w:r>
    </w:p>
  </w:endnote>
  <w:endnote w:type="continuationSeparator" w:id="0">
    <w:p w:rsidR="005B1054" w:rsidRDefault="005B1054" w:rsidP="00B4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54" w:rsidRDefault="005B1054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B1054" w:rsidRDefault="005B1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54" w:rsidRDefault="005B1054" w:rsidP="00B40B1B">
      <w:r>
        <w:separator/>
      </w:r>
    </w:p>
  </w:footnote>
  <w:footnote w:type="continuationSeparator" w:id="0">
    <w:p w:rsidR="005B1054" w:rsidRDefault="005B1054" w:rsidP="00B40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9B8"/>
    <w:multiLevelType w:val="hybridMultilevel"/>
    <w:tmpl w:val="1E6C5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1B40A1"/>
    <w:multiLevelType w:val="hybridMultilevel"/>
    <w:tmpl w:val="380EF6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97460D"/>
    <w:multiLevelType w:val="hybridMultilevel"/>
    <w:tmpl w:val="E6FE3C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FE8"/>
    <w:multiLevelType w:val="hybridMultilevel"/>
    <w:tmpl w:val="8FCE47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0B2A47"/>
    <w:multiLevelType w:val="hybridMultilevel"/>
    <w:tmpl w:val="5642BA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435D2"/>
    <w:multiLevelType w:val="hybridMultilevel"/>
    <w:tmpl w:val="D52C9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72818"/>
    <w:multiLevelType w:val="hybridMultilevel"/>
    <w:tmpl w:val="22080D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47744"/>
    <w:multiLevelType w:val="hybridMultilevel"/>
    <w:tmpl w:val="AA5E50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54A05"/>
    <w:multiLevelType w:val="hybridMultilevel"/>
    <w:tmpl w:val="DFD236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4337C"/>
    <w:multiLevelType w:val="hybridMultilevel"/>
    <w:tmpl w:val="64903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136C0"/>
    <w:multiLevelType w:val="hybridMultilevel"/>
    <w:tmpl w:val="5186E6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46243"/>
    <w:multiLevelType w:val="hybridMultilevel"/>
    <w:tmpl w:val="7E3EAB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2742C"/>
    <w:multiLevelType w:val="hybridMultilevel"/>
    <w:tmpl w:val="2D92A3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72E15"/>
    <w:multiLevelType w:val="hybridMultilevel"/>
    <w:tmpl w:val="D49CE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84870"/>
    <w:multiLevelType w:val="hybridMultilevel"/>
    <w:tmpl w:val="C43E33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4D14FF"/>
    <w:multiLevelType w:val="hybridMultilevel"/>
    <w:tmpl w:val="5192C1C0"/>
    <w:lvl w:ilvl="0" w:tplc="CA8AACD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15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D76"/>
    <w:rsid w:val="000143A1"/>
    <w:rsid w:val="000F3E7E"/>
    <w:rsid w:val="001105CD"/>
    <w:rsid w:val="002611D8"/>
    <w:rsid w:val="002C272B"/>
    <w:rsid w:val="002E33FA"/>
    <w:rsid w:val="002E73C2"/>
    <w:rsid w:val="00377352"/>
    <w:rsid w:val="003D4A3F"/>
    <w:rsid w:val="00511696"/>
    <w:rsid w:val="005568A8"/>
    <w:rsid w:val="005B1054"/>
    <w:rsid w:val="005D1C6E"/>
    <w:rsid w:val="005F7DFF"/>
    <w:rsid w:val="00636FA7"/>
    <w:rsid w:val="00663F33"/>
    <w:rsid w:val="0067084A"/>
    <w:rsid w:val="00786FC6"/>
    <w:rsid w:val="007E2395"/>
    <w:rsid w:val="007E791F"/>
    <w:rsid w:val="00810239"/>
    <w:rsid w:val="009F495C"/>
    <w:rsid w:val="00A31B9D"/>
    <w:rsid w:val="00A36EB9"/>
    <w:rsid w:val="00A66638"/>
    <w:rsid w:val="00AB05C3"/>
    <w:rsid w:val="00AC6C18"/>
    <w:rsid w:val="00B049D6"/>
    <w:rsid w:val="00B40B1B"/>
    <w:rsid w:val="00BD4F5C"/>
    <w:rsid w:val="00D94ED0"/>
    <w:rsid w:val="00DC5BAF"/>
    <w:rsid w:val="00E57D76"/>
    <w:rsid w:val="00F33B6C"/>
    <w:rsid w:val="00F9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7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D7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57D76"/>
    <w:rPr>
      <w:rFonts w:ascii="Cambria" w:hAnsi="Cambria" w:cs="Cambria"/>
      <w:b/>
      <w:bCs/>
      <w:i/>
      <w:iCs/>
      <w:sz w:val="28"/>
      <w:szCs w:val="28"/>
      <w:lang w:eastAsia="el-GR"/>
    </w:rPr>
  </w:style>
  <w:style w:type="paragraph" w:styleId="BodyTextIndent2">
    <w:name w:val="Body Text Indent 2"/>
    <w:basedOn w:val="Normal"/>
    <w:link w:val="BodyTextIndent2Char"/>
    <w:uiPriority w:val="99"/>
    <w:rsid w:val="00E57D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7D76"/>
    <w:rPr>
      <w:rFonts w:ascii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E57D7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7D76"/>
    <w:rPr>
      <w:rFonts w:ascii="Times New Roman" w:hAnsi="Times New Roman" w:cs="Times New Roman"/>
      <w:sz w:val="20"/>
      <w:szCs w:val="20"/>
      <w:lang w:val="en-GB" w:eastAsia="el-GR"/>
    </w:rPr>
  </w:style>
  <w:style w:type="paragraph" w:styleId="BodyText2">
    <w:name w:val="Body Text 2"/>
    <w:basedOn w:val="Normal"/>
    <w:link w:val="BodyText2Char"/>
    <w:uiPriority w:val="99"/>
    <w:rsid w:val="00E57D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57D76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newviewbody">
    <w:name w:val="new_view_body"/>
    <w:basedOn w:val="DefaultParagraphFont"/>
    <w:uiPriority w:val="99"/>
    <w:rsid w:val="00E57D76"/>
  </w:style>
  <w:style w:type="character" w:styleId="Strong">
    <w:name w:val="Strong"/>
    <w:basedOn w:val="DefaultParagraphFont"/>
    <w:uiPriority w:val="99"/>
    <w:qFormat/>
    <w:rsid w:val="00E57D76"/>
    <w:rPr>
      <w:b/>
      <w:bCs/>
    </w:rPr>
  </w:style>
  <w:style w:type="paragraph" w:styleId="ListParagraph">
    <w:name w:val="List Paragraph"/>
    <w:basedOn w:val="Normal"/>
    <w:uiPriority w:val="99"/>
    <w:qFormat/>
    <w:rsid w:val="00E57D76"/>
    <w:pPr>
      <w:spacing w:after="8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57D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7D76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E57D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7D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7D76"/>
    <w:rPr>
      <w:rFonts w:ascii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E5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D76"/>
    <w:rPr>
      <w:rFonts w:ascii="Tahoma" w:hAnsi="Tahoma" w:cs="Tahoma"/>
      <w:sz w:val="16"/>
      <w:szCs w:val="16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E57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7D76"/>
    <w:pPr>
      <w:spacing w:after="8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7D76"/>
    <w:rPr>
      <w:sz w:val="20"/>
      <w:szCs w:val="20"/>
    </w:rPr>
  </w:style>
  <w:style w:type="paragraph" w:styleId="NormalWeb">
    <w:name w:val="Normal (Web)"/>
    <w:basedOn w:val="Normal"/>
    <w:uiPriority w:val="99"/>
    <w:rsid w:val="00663F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1485</Words>
  <Characters>8023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</dc:creator>
  <cp:keywords/>
  <dc:description/>
  <cp:lastModifiedBy>mariap</cp:lastModifiedBy>
  <cp:revision>7</cp:revision>
  <cp:lastPrinted>2020-06-04T08:30:00Z</cp:lastPrinted>
  <dcterms:created xsi:type="dcterms:W3CDTF">2020-06-04T07:27:00Z</dcterms:created>
  <dcterms:modified xsi:type="dcterms:W3CDTF">2020-06-04T09:00:00Z</dcterms:modified>
</cp:coreProperties>
</file>