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Ind w:w="-106" w:type="dxa"/>
        <w:tblLayout w:type="fixed"/>
        <w:tblLook w:val="00A0"/>
      </w:tblPr>
      <w:tblGrid>
        <w:gridCol w:w="1242"/>
        <w:gridCol w:w="4678"/>
        <w:gridCol w:w="4111"/>
      </w:tblGrid>
      <w:tr w:rsidR="00EC4BCB" w:rsidRPr="002611D8">
        <w:trPr>
          <w:trHeight w:val="2684"/>
        </w:trPr>
        <w:tc>
          <w:tcPr>
            <w:tcW w:w="1242" w:type="dxa"/>
          </w:tcPr>
          <w:p w:rsidR="00EC4BCB" w:rsidRPr="002611D8" w:rsidRDefault="00EC4BCB" w:rsidP="00831378">
            <w:pPr>
              <w:spacing w:after="120"/>
              <w:ind w:left="284" w:right="36"/>
              <w:rPr>
                <w:rFonts w:ascii="Calibri" w:hAnsi="Calibri" w:cs="Calibri"/>
                <w:b/>
                <w:bCs/>
              </w:rPr>
            </w:pPr>
            <w:r w:rsidRPr="00502AF2">
              <w:rPr>
                <w:rFonts w:ascii="Calibri" w:hAnsi="Calibri" w:cs="Calibri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1" o:spid="_x0000_i1025" type="#_x0000_t75" style="width:53.25pt;height:73.5pt;visibility:visible">
                  <v:imagedata r:id="rId5" o:title=""/>
                </v:shape>
              </w:pict>
            </w:r>
          </w:p>
        </w:tc>
        <w:tc>
          <w:tcPr>
            <w:tcW w:w="4678" w:type="dxa"/>
          </w:tcPr>
          <w:p w:rsidR="00EC4BCB" w:rsidRPr="002611D8" w:rsidRDefault="00EC4BCB" w:rsidP="00831378">
            <w:pPr>
              <w:spacing w:after="40"/>
              <w:ind w:left="176"/>
              <w:rPr>
                <w:rFonts w:ascii="Calibri" w:hAnsi="Calibri" w:cs="Calibri"/>
                <w:b/>
                <w:bCs/>
              </w:rPr>
            </w:pPr>
            <w:r w:rsidRPr="002611D8">
              <w:rPr>
                <w:rFonts w:ascii="Calibri" w:hAnsi="Calibri" w:cs="Calibri"/>
                <w:b/>
                <w:bCs/>
              </w:rPr>
              <w:t xml:space="preserve"> ΕΛΛΗΝΙΚΗ ΔΗΜΟΚΡΑΤΙΑ</w:t>
            </w:r>
          </w:p>
          <w:p w:rsidR="00EC4BCB" w:rsidRPr="002611D8" w:rsidRDefault="00EC4BCB" w:rsidP="00831378">
            <w:pPr>
              <w:spacing w:after="40"/>
              <w:ind w:left="176"/>
              <w:rPr>
                <w:rFonts w:ascii="Calibri" w:hAnsi="Calibri" w:cs="Calibri"/>
                <w:b/>
                <w:bCs/>
              </w:rPr>
            </w:pPr>
            <w:r w:rsidRPr="002611D8">
              <w:rPr>
                <w:rFonts w:ascii="Calibri" w:hAnsi="Calibri" w:cs="Calibri"/>
                <w:b/>
                <w:bCs/>
              </w:rPr>
              <w:t>ΝΟΜΟΣ ΑΤΤΙΚΗΣ</w:t>
            </w:r>
          </w:p>
          <w:p w:rsidR="00EC4BCB" w:rsidRPr="002611D8" w:rsidRDefault="00EC4BCB" w:rsidP="00831378">
            <w:pPr>
              <w:spacing w:after="40"/>
              <w:ind w:left="176"/>
              <w:rPr>
                <w:rFonts w:ascii="Calibri" w:hAnsi="Calibri" w:cs="Calibri"/>
                <w:b/>
                <w:bCs/>
              </w:rPr>
            </w:pPr>
            <w:r w:rsidRPr="002611D8">
              <w:rPr>
                <w:rFonts w:ascii="Calibri" w:hAnsi="Calibri" w:cs="Calibri"/>
                <w:b/>
                <w:bCs/>
              </w:rPr>
              <w:t>ΔΗΜΟΣ ΑΓΙΑΣ ΒΑΡΒΑΡΑΣ</w:t>
            </w:r>
          </w:p>
          <w:p w:rsidR="00EC4BCB" w:rsidRPr="002611D8" w:rsidRDefault="00EC4BCB" w:rsidP="00831378">
            <w:pPr>
              <w:pStyle w:val="BodyText2"/>
              <w:spacing w:after="0" w:line="240" w:lineRule="auto"/>
              <w:ind w:left="176"/>
              <w:rPr>
                <w:rFonts w:ascii="Calibri" w:hAnsi="Calibri" w:cs="Calibri"/>
                <w:sz w:val="18"/>
                <w:szCs w:val="18"/>
              </w:rPr>
            </w:pPr>
            <w:r w:rsidRPr="002611D8">
              <w:rPr>
                <w:rFonts w:ascii="Calibri" w:hAnsi="Calibri" w:cs="Calibri"/>
                <w:sz w:val="18"/>
                <w:szCs w:val="18"/>
              </w:rPr>
              <w:t>Ταχ. Δ/νση : Αριστομένους 8 , 12351</w:t>
            </w:r>
          </w:p>
          <w:p w:rsidR="00EC4BCB" w:rsidRPr="002611D8" w:rsidRDefault="00EC4BCB" w:rsidP="00831378">
            <w:pPr>
              <w:pStyle w:val="BodyText2"/>
              <w:spacing w:after="0" w:line="240" w:lineRule="auto"/>
              <w:ind w:left="176"/>
              <w:rPr>
                <w:rFonts w:ascii="Calibri" w:hAnsi="Calibri" w:cs="Calibri"/>
                <w:sz w:val="18"/>
                <w:szCs w:val="18"/>
              </w:rPr>
            </w:pPr>
            <w:r w:rsidRPr="002611D8">
              <w:rPr>
                <w:rFonts w:ascii="Calibri" w:hAnsi="Calibri" w:cs="Calibri"/>
                <w:sz w:val="18"/>
                <w:szCs w:val="18"/>
              </w:rPr>
              <w:t>Τηλ.: 2132019.300  -</w:t>
            </w:r>
            <w:r w:rsidRPr="002611D8">
              <w:rPr>
                <w:rFonts w:ascii="Calibri" w:hAnsi="Calibri" w:cs="Calibri"/>
                <w:sz w:val="18"/>
                <w:szCs w:val="18"/>
                <w:lang w:val="en-US"/>
              </w:rPr>
              <w:t>FAX</w:t>
            </w:r>
            <w:r w:rsidRPr="002611D8">
              <w:rPr>
                <w:rFonts w:ascii="Calibri" w:hAnsi="Calibri" w:cs="Calibri"/>
                <w:sz w:val="18"/>
                <w:szCs w:val="18"/>
              </w:rPr>
              <w:t>: 2132019.395</w:t>
            </w:r>
          </w:p>
          <w:p w:rsidR="00EC4BCB" w:rsidRPr="002611D8" w:rsidRDefault="00EC4BCB" w:rsidP="00831378">
            <w:pPr>
              <w:pStyle w:val="BodyText2"/>
              <w:spacing w:after="0" w:line="240" w:lineRule="auto"/>
              <w:ind w:left="176"/>
              <w:rPr>
                <w:rFonts w:ascii="Calibri" w:hAnsi="Calibri" w:cs="Calibri"/>
                <w:sz w:val="18"/>
                <w:szCs w:val="18"/>
                <w:u w:val="single"/>
              </w:rPr>
            </w:pPr>
            <w:r w:rsidRPr="002611D8">
              <w:rPr>
                <w:rFonts w:ascii="Calibri" w:hAnsi="Calibri" w:cs="Calibri"/>
                <w:sz w:val="18"/>
                <w:szCs w:val="18"/>
                <w:u w:val="single"/>
                <w:lang w:val="en-US"/>
              </w:rPr>
              <w:t>Email</w:t>
            </w:r>
            <w:r w:rsidRPr="002611D8">
              <w:rPr>
                <w:rFonts w:ascii="Calibri" w:hAnsi="Calibri" w:cs="Calibri"/>
                <w:sz w:val="18"/>
                <w:szCs w:val="18"/>
                <w:u w:val="single"/>
              </w:rPr>
              <w:t xml:space="preserve">: </w:t>
            </w:r>
            <w:r w:rsidRPr="002611D8">
              <w:rPr>
                <w:rFonts w:ascii="Calibri" w:hAnsi="Calibri" w:cs="Calibri"/>
                <w:sz w:val="18"/>
                <w:szCs w:val="18"/>
                <w:u w:val="single"/>
                <w:lang w:val="en-US"/>
              </w:rPr>
              <w:t>protocol</w:t>
            </w:r>
            <w:r w:rsidRPr="002611D8">
              <w:rPr>
                <w:rFonts w:ascii="Calibri" w:hAnsi="Calibri" w:cs="Calibri"/>
                <w:sz w:val="18"/>
                <w:szCs w:val="18"/>
                <w:u w:val="single"/>
              </w:rPr>
              <w:t>@</w:t>
            </w:r>
            <w:r w:rsidRPr="002611D8">
              <w:rPr>
                <w:rFonts w:ascii="Calibri" w:hAnsi="Calibri" w:cs="Calibri"/>
                <w:sz w:val="18"/>
                <w:szCs w:val="18"/>
                <w:u w:val="single"/>
                <w:lang w:val="en-US"/>
              </w:rPr>
              <w:t>agiavarvara</w:t>
            </w:r>
            <w:r w:rsidRPr="002611D8">
              <w:rPr>
                <w:rFonts w:ascii="Calibri" w:hAnsi="Calibri" w:cs="Calibri"/>
                <w:sz w:val="18"/>
                <w:szCs w:val="18"/>
                <w:u w:val="single"/>
              </w:rPr>
              <w:t>.</w:t>
            </w:r>
            <w:r w:rsidRPr="002611D8">
              <w:rPr>
                <w:rFonts w:ascii="Calibri" w:hAnsi="Calibri" w:cs="Calibri"/>
                <w:sz w:val="18"/>
                <w:szCs w:val="18"/>
                <w:u w:val="single"/>
                <w:lang w:val="en-US"/>
              </w:rPr>
              <w:t>gr</w:t>
            </w:r>
          </w:p>
          <w:p w:rsidR="00EC4BCB" w:rsidRPr="002611D8" w:rsidRDefault="00EC4BCB" w:rsidP="00831378">
            <w:pPr>
              <w:pStyle w:val="BodyText2"/>
              <w:spacing w:after="0" w:line="240" w:lineRule="auto"/>
              <w:ind w:left="176"/>
              <w:rPr>
                <w:rFonts w:ascii="Calibri" w:hAnsi="Calibri" w:cs="Calibri"/>
                <w:sz w:val="18"/>
                <w:szCs w:val="18"/>
              </w:rPr>
            </w:pPr>
            <w:r w:rsidRPr="002611D8">
              <w:rPr>
                <w:rFonts w:ascii="Calibri" w:hAnsi="Calibri" w:cs="Calibri"/>
                <w:sz w:val="18"/>
                <w:szCs w:val="18"/>
              </w:rPr>
              <w:t xml:space="preserve">ΔΙΕΥΘΥΝΣΗ ΔΙΟΙΚΗΤΙΚΩΝ ΥΠΗΡΕΣΙΩΝ </w:t>
            </w:r>
          </w:p>
          <w:p w:rsidR="00EC4BCB" w:rsidRPr="002611D8" w:rsidRDefault="00EC4BCB" w:rsidP="00831378">
            <w:pPr>
              <w:pStyle w:val="BodyText2"/>
              <w:spacing w:after="0" w:line="240" w:lineRule="auto"/>
              <w:ind w:left="176"/>
              <w:rPr>
                <w:rFonts w:ascii="Calibri" w:hAnsi="Calibri" w:cs="Calibri"/>
                <w:sz w:val="18"/>
                <w:szCs w:val="18"/>
              </w:rPr>
            </w:pPr>
            <w:r w:rsidRPr="002611D8">
              <w:rPr>
                <w:rFonts w:ascii="Calibri" w:hAnsi="Calibri" w:cs="Calibri"/>
                <w:sz w:val="18"/>
                <w:szCs w:val="18"/>
              </w:rPr>
              <w:t>ΤΜΗΜΑ ΑΝΑΠΤΥΞΗΣ ΑΝΘΡ. ΔΥΝΑΜ. &amp; ΜΙΣΘΟΔΟΣΙΑΣ</w:t>
            </w:r>
          </w:p>
          <w:p w:rsidR="00EC4BCB" w:rsidRPr="002611D8" w:rsidRDefault="00EC4BCB" w:rsidP="00831378">
            <w:pPr>
              <w:pStyle w:val="BodyText2"/>
              <w:spacing w:after="0" w:line="240" w:lineRule="auto"/>
              <w:ind w:left="176"/>
              <w:rPr>
                <w:rFonts w:ascii="Calibri" w:hAnsi="Calibri" w:cs="Calibri"/>
                <w:sz w:val="18"/>
                <w:szCs w:val="18"/>
              </w:rPr>
            </w:pPr>
            <w:r w:rsidRPr="002611D8">
              <w:rPr>
                <w:rFonts w:ascii="Calibri" w:hAnsi="Calibri" w:cs="Calibri"/>
                <w:sz w:val="18"/>
                <w:szCs w:val="18"/>
              </w:rPr>
              <w:t>Πληροφορίες: Παπανικολάου Μαρία</w:t>
            </w:r>
          </w:p>
          <w:p w:rsidR="00EC4BCB" w:rsidRPr="002611D8" w:rsidRDefault="00EC4BCB" w:rsidP="00831378">
            <w:pPr>
              <w:ind w:left="176"/>
              <w:rPr>
                <w:rFonts w:ascii="Calibri" w:hAnsi="Calibri" w:cs="Calibri"/>
                <w:sz w:val="18"/>
                <w:szCs w:val="18"/>
              </w:rPr>
            </w:pPr>
            <w:r w:rsidRPr="002611D8">
              <w:rPr>
                <w:rFonts w:ascii="Calibri" w:hAnsi="Calibri" w:cs="Calibri"/>
                <w:sz w:val="18"/>
                <w:szCs w:val="18"/>
              </w:rPr>
              <w:t>Τηλέφωνο: 2132019 353 -346 -352</w:t>
            </w:r>
          </w:p>
          <w:p w:rsidR="00EC4BCB" w:rsidRPr="002611D8" w:rsidRDefault="00EC4BCB" w:rsidP="00831378">
            <w:pPr>
              <w:pStyle w:val="BodyText2"/>
              <w:spacing w:after="0" w:line="240" w:lineRule="auto"/>
              <w:ind w:left="176"/>
              <w:rPr>
                <w:rFonts w:ascii="Calibri" w:hAnsi="Calibri" w:cs="Calibri"/>
              </w:rPr>
            </w:pPr>
            <w:r w:rsidRPr="002611D8">
              <w:rPr>
                <w:rFonts w:ascii="Calibri" w:hAnsi="Calibri" w:cs="Calibri"/>
                <w:sz w:val="18"/>
                <w:szCs w:val="18"/>
                <w:lang w:val="en-US"/>
              </w:rPr>
              <w:t>Email</w:t>
            </w:r>
            <w:r w:rsidRPr="002611D8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Pr="002611D8">
              <w:rPr>
                <w:rFonts w:ascii="Calibri" w:hAnsi="Calibri" w:cs="Calibri"/>
                <w:sz w:val="18"/>
                <w:szCs w:val="18"/>
                <w:lang w:val="en-US"/>
              </w:rPr>
              <w:t>prosopiko</w:t>
            </w:r>
            <w:r w:rsidRPr="002611D8">
              <w:rPr>
                <w:rFonts w:ascii="Calibri" w:hAnsi="Calibri" w:cs="Calibri"/>
                <w:sz w:val="18"/>
                <w:szCs w:val="18"/>
              </w:rPr>
              <w:t>@</w:t>
            </w:r>
            <w:r w:rsidRPr="002611D8">
              <w:rPr>
                <w:rFonts w:ascii="Calibri" w:hAnsi="Calibri" w:cs="Calibri"/>
                <w:sz w:val="18"/>
                <w:szCs w:val="18"/>
                <w:lang w:val="en-US"/>
              </w:rPr>
              <w:t>agiavarvara</w:t>
            </w:r>
            <w:r w:rsidRPr="002611D8">
              <w:rPr>
                <w:rFonts w:ascii="Calibri" w:hAnsi="Calibri" w:cs="Calibri"/>
                <w:sz w:val="18"/>
                <w:szCs w:val="18"/>
              </w:rPr>
              <w:t>.</w:t>
            </w:r>
            <w:r w:rsidRPr="002611D8">
              <w:rPr>
                <w:rFonts w:ascii="Calibri" w:hAnsi="Calibri" w:cs="Calibri"/>
                <w:sz w:val="18"/>
                <w:szCs w:val="18"/>
                <w:lang w:val="en-US"/>
              </w:rPr>
              <w:t>gr</w:t>
            </w:r>
          </w:p>
        </w:tc>
        <w:tc>
          <w:tcPr>
            <w:tcW w:w="4111" w:type="dxa"/>
          </w:tcPr>
          <w:p w:rsidR="00EC4BCB" w:rsidRPr="007E2395" w:rsidRDefault="00EC4BCB" w:rsidP="00831378">
            <w:pPr>
              <w:pStyle w:val="Heading2"/>
              <w:spacing w:before="0" w:after="120"/>
              <w:ind w:left="284"/>
              <w:jc w:val="both"/>
              <w:rPr>
                <w:rFonts w:ascii="Calibri" w:hAnsi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7E2395">
              <w:rPr>
                <w:rFonts w:ascii="Calibri" w:hAnsi="Calibri" w:cs="Calibri"/>
                <w:b w:val="0"/>
                <w:bCs w:val="0"/>
                <w:i w:val="0"/>
                <w:iCs w:val="0"/>
                <w:sz w:val="24"/>
                <w:szCs w:val="24"/>
              </w:rPr>
              <w:t xml:space="preserve">Αγία Βαρβάρα </w:t>
            </w:r>
            <w:r>
              <w:rPr>
                <w:rFonts w:ascii="Calibri" w:hAnsi="Calibri" w:cs="Calibri"/>
                <w:b w:val="0"/>
                <w:bCs w:val="0"/>
                <w:i w:val="0"/>
                <w:iCs w:val="0"/>
                <w:sz w:val="24"/>
                <w:szCs w:val="24"/>
              </w:rPr>
              <w:t xml:space="preserve"> 17</w:t>
            </w:r>
            <w:r w:rsidRPr="007E2395">
              <w:rPr>
                <w:rFonts w:ascii="Calibri" w:hAnsi="Calibri" w:cs="Calibri"/>
                <w:b w:val="0"/>
                <w:bCs w:val="0"/>
                <w:i w:val="0"/>
                <w:iCs w:val="0"/>
                <w:sz w:val="24"/>
                <w:szCs w:val="24"/>
              </w:rPr>
              <w:t xml:space="preserve">/ </w:t>
            </w:r>
            <w:r>
              <w:rPr>
                <w:rFonts w:ascii="Calibri" w:hAnsi="Calibri" w:cs="Calibri"/>
                <w:b w:val="0"/>
                <w:bCs w:val="0"/>
                <w:i w:val="0"/>
                <w:iCs w:val="0"/>
                <w:sz w:val="24"/>
                <w:szCs w:val="24"/>
              </w:rPr>
              <w:t>3</w:t>
            </w:r>
            <w:r w:rsidRPr="007E2395">
              <w:rPr>
                <w:rFonts w:ascii="Calibri" w:hAnsi="Calibri" w:cs="Calibri"/>
                <w:b w:val="0"/>
                <w:bCs w:val="0"/>
                <w:i w:val="0"/>
                <w:iCs w:val="0"/>
                <w:sz w:val="24"/>
                <w:szCs w:val="24"/>
              </w:rPr>
              <w:t>/2020</w:t>
            </w:r>
          </w:p>
          <w:p w:rsidR="00EC4BCB" w:rsidRPr="007E2395" w:rsidRDefault="00EC4BCB" w:rsidP="00831378">
            <w:pPr>
              <w:spacing w:after="120"/>
              <w:ind w:left="284"/>
              <w:jc w:val="both"/>
              <w:rPr>
                <w:rFonts w:ascii="Calibri" w:hAnsi="Calibri" w:cs="Calibri"/>
              </w:rPr>
            </w:pPr>
            <w:r w:rsidRPr="007E2395">
              <w:rPr>
                <w:rFonts w:ascii="Calibri" w:hAnsi="Calibri" w:cs="Calibri"/>
              </w:rPr>
              <w:t xml:space="preserve">Αρ. πρωτ. </w:t>
            </w:r>
            <w:r>
              <w:rPr>
                <w:rFonts w:ascii="Calibri" w:hAnsi="Calibri" w:cs="Calibri"/>
              </w:rPr>
              <w:t>3411</w:t>
            </w:r>
          </w:p>
          <w:p w:rsidR="00EC4BCB" w:rsidRPr="002611D8" w:rsidRDefault="00EC4BCB" w:rsidP="00831378">
            <w:pPr>
              <w:spacing w:after="120"/>
              <w:ind w:left="284"/>
              <w:rPr>
                <w:rFonts w:ascii="Calibri" w:hAnsi="Calibri" w:cs="Calibri"/>
              </w:rPr>
            </w:pPr>
          </w:p>
        </w:tc>
      </w:tr>
    </w:tbl>
    <w:p w:rsidR="00EC4BCB" w:rsidRPr="002611D8" w:rsidRDefault="00EC4BCB" w:rsidP="00831378">
      <w:pPr>
        <w:pStyle w:val="Header"/>
        <w:tabs>
          <w:tab w:val="clear" w:pos="4153"/>
          <w:tab w:val="clear" w:pos="8306"/>
          <w:tab w:val="left" w:pos="6440"/>
        </w:tabs>
        <w:overflowPunct/>
        <w:autoSpaceDE/>
        <w:adjustRightInd/>
        <w:spacing w:after="120"/>
        <w:rPr>
          <w:rFonts w:ascii="Calibri" w:hAnsi="Calibri" w:cs="Calibri"/>
          <w:lang w:val="el-GR"/>
        </w:rPr>
      </w:pPr>
    </w:p>
    <w:p w:rsidR="00EC4BCB" w:rsidRPr="002611D8" w:rsidRDefault="00EC4BCB" w:rsidP="00831378">
      <w:pPr>
        <w:spacing w:after="120"/>
        <w:jc w:val="center"/>
        <w:rPr>
          <w:rFonts w:ascii="Calibri" w:hAnsi="Calibri" w:cs="Calibri"/>
          <w:b/>
          <w:bCs/>
          <w:u w:val="single"/>
        </w:rPr>
      </w:pPr>
      <w:r w:rsidRPr="002611D8">
        <w:rPr>
          <w:rFonts w:ascii="Calibri" w:hAnsi="Calibri" w:cs="Calibri"/>
          <w:b/>
          <w:bCs/>
          <w:u w:val="single"/>
        </w:rPr>
        <w:t xml:space="preserve">Α Ν Α Κ Ο Ι Ν Ω Σ Η  </w:t>
      </w:r>
    </w:p>
    <w:p w:rsidR="00EC4BCB" w:rsidRPr="002611D8" w:rsidRDefault="00EC4BCB" w:rsidP="00831378">
      <w:pPr>
        <w:spacing w:after="40"/>
        <w:jc w:val="center"/>
        <w:rPr>
          <w:rFonts w:ascii="Calibri" w:hAnsi="Calibri" w:cs="Calibri"/>
          <w:b/>
          <w:bCs/>
        </w:rPr>
      </w:pPr>
      <w:r w:rsidRPr="002611D8">
        <w:rPr>
          <w:rFonts w:ascii="Calibri" w:hAnsi="Calibri" w:cs="Calibri"/>
          <w:b/>
          <w:bCs/>
        </w:rPr>
        <w:t>Για την πρόσληψη προσωπικού με σύμβαση  εργασίας ιδιωτικού δικαίου ορισμένου χρόνου</w:t>
      </w:r>
      <w:r w:rsidRPr="002611D8">
        <w:rPr>
          <w:rFonts w:ascii="Calibri" w:hAnsi="Calibri" w:cs="Calibri"/>
        </w:rPr>
        <w:t xml:space="preserve"> </w:t>
      </w:r>
      <w:r w:rsidRPr="002611D8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 xml:space="preserve">τετράμηνης </w:t>
      </w:r>
      <w:r w:rsidRPr="002611D8">
        <w:rPr>
          <w:rFonts w:ascii="Calibri" w:hAnsi="Calibri" w:cs="Calibri"/>
          <w:b/>
          <w:bCs/>
        </w:rPr>
        <w:t xml:space="preserve"> απασχόλησης.</w:t>
      </w:r>
    </w:p>
    <w:p w:rsidR="00EC4BCB" w:rsidRPr="007E2395" w:rsidRDefault="00EC4BCB" w:rsidP="00831378">
      <w:pPr>
        <w:spacing w:after="120"/>
        <w:ind w:left="400" w:firstLine="400"/>
        <w:jc w:val="both"/>
        <w:rPr>
          <w:rFonts w:ascii="Calibri" w:hAnsi="Calibri" w:cs="Calibri"/>
          <w:i/>
          <w:iCs/>
          <w:sz w:val="10"/>
          <w:szCs w:val="10"/>
        </w:rPr>
      </w:pPr>
    </w:p>
    <w:p w:rsidR="00EC4BCB" w:rsidRPr="002611D8" w:rsidRDefault="00EC4BCB" w:rsidP="00831378">
      <w:pPr>
        <w:jc w:val="center"/>
        <w:rPr>
          <w:rFonts w:ascii="Calibri" w:hAnsi="Calibri" w:cs="Calibri"/>
        </w:rPr>
      </w:pPr>
      <w:r w:rsidRPr="002611D8">
        <w:rPr>
          <w:rFonts w:ascii="Calibri" w:hAnsi="Calibri" w:cs="Calibri"/>
        </w:rPr>
        <w:t>Ο Δήμαρχος Αγίας Βαρβάρας-Αττικής</w:t>
      </w:r>
    </w:p>
    <w:p w:rsidR="00EC4BCB" w:rsidRPr="005568A8" w:rsidRDefault="00EC4BCB" w:rsidP="00A352B1">
      <w:pPr>
        <w:spacing w:after="120"/>
        <w:jc w:val="center"/>
        <w:rPr>
          <w:rFonts w:ascii="Calibri" w:hAnsi="Calibri" w:cs="Calibri"/>
          <w:sz w:val="14"/>
          <w:szCs w:val="14"/>
        </w:rPr>
      </w:pPr>
      <w:r w:rsidRPr="002611D8">
        <w:rPr>
          <w:rFonts w:ascii="Calibri" w:hAnsi="Calibri" w:cs="Calibri"/>
        </w:rPr>
        <w:t>Έχοντας υπόψη:</w:t>
      </w:r>
    </w:p>
    <w:p w:rsidR="00EC4BCB" w:rsidRPr="007E2395" w:rsidRDefault="00EC4BCB" w:rsidP="00831378">
      <w:pPr>
        <w:pStyle w:val="ListParagraph"/>
        <w:numPr>
          <w:ilvl w:val="0"/>
          <w:numId w:val="9"/>
        </w:numPr>
        <w:spacing w:after="60"/>
        <w:jc w:val="both"/>
      </w:pPr>
      <w:r w:rsidRPr="007E2395">
        <w:rPr>
          <w:rStyle w:val="newviewbody"/>
        </w:rPr>
        <w:t>Τις διατάξεις του</w:t>
      </w:r>
      <w:r w:rsidRPr="007E2395">
        <w:t xml:space="preserve"> άρθρου 8 και 41 του Ν.4325/2015 «Εκδημοκρατισμός της Διοίκησης, Καταπολέμηση της Γραφειοκρατίας Ηλεκτρονική Διακυβέρνηση, Αποκατάσταση Αδικιών» (ΦΕΚ 47/Α’ /2015) όπως ισχύουν </w:t>
      </w:r>
    </w:p>
    <w:p w:rsidR="00EC4BCB" w:rsidRPr="007E2395" w:rsidRDefault="00EC4BCB" w:rsidP="00831378">
      <w:pPr>
        <w:pStyle w:val="ListParagraph"/>
        <w:numPr>
          <w:ilvl w:val="0"/>
          <w:numId w:val="9"/>
        </w:numPr>
        <w:spacing w:after="60"/>
        <w:jc w:val="both"/>
      </w:pPr>
      <w:r w:rsidRPr="007E2395">
        <w:t xml:space="preserve">Τις σχετικές διατάξεις με την πρόσληψη  προσωπικού  για  κατεπείγουσες  εποχικές ή πρόσκαιρες ανάγκες του άρθρου 20 του Ν.2190/1994 «Σύσταση Ανεξάρτητης Αρχής για την επιλογή προσωπικού και ρύθμιση θεμάτων Διοίκησης» ( ΦΕΚ 28/Α/1994)  των άρθρων  </w:t>
      </w:r>
      <w:r w:rsidRPr="007E2395">
        <w:rPr>
          <w:rStyle w:val="newviewbody"/>
          <w:color w:val="000000"/>
          <w:spacing w:val="-3"/>
        </w:rPr>
        <w:t xml:space="preserve">206 και 212 του Ν. 3584/2007  </w:t>
      </w:r>
      <w:r w:rsidRPr="007E2395">
        <w:t>«Κώδικας Κατάστασης Δημοτικών και Κοινοτικών Υπαλλήλων» (ΦΕΚ 143/Α/2007),  και του άρθρου 9 του Ν.3812/2009  «Αναμόρφωση του Συστήματος Προσλήψεων στον Δημόσιο Τομέα και άλλες διατάξεις</w:t>
      </w:r>
      <w:r w:rsidRPr="007E2395">
        <w:rPr>
          <w:i/>
          <w:iCs/>
        </w:rPr>
        <w:t xml:space="preserve">» (ΦΕΚ234/Α/2009) </w:t>
      </w:r>
      <w:r w:rsidRPr="007E2395">
        <w:t>όπως ισχύουν</w:t>
      </w:r>
    </w:p>
    <w:p w:rsidR="00EC4BCB" w:rsidRPr="0064723E" w:rsidRDefault="00EC4BCB" w:rsidP="00831378">
      <w:pPr>
        <w:pStyle w:val="ListParagraph"/>
        <w:numPr>
          <w:ilvl w:val="0"/>
          <w:numId w:val="9"/>
        </w:numPr>
        <w:spacing w:after="60"/>
        <w:jc w:val="both"/>
      </w:pPr>
      <w:r w:rsidRPr="007E2395">
        <w:t>Τις διατάξεις του άρθρου</w:t>
      </w:r>
      <w:r w:rsidRPr="007E2395">
        <w:rPr>
          <w:rStyle w:val="Heading2Char"/>
          <w:rFonts w:ascii="Calibri" w:hAnsi="Calibri" w:cs="Calibri"/>
          <w:color w:val="000000"/>
          <w:sz w:val="22"/>
          <w:szCs w:val="22"/>
        </w:rPr>
        <w:t xml:space="preserve"> </w:t>
      </w:r>
      <w:r w:rsidRPr="007E2395">
        <w:rPr>
          <w:rStyle w:val="Heading2Char"/>
          <w:rFonts w:ascii="Calibri" w:hAnsi="Calibri" w:cs="Calibri"/>
          <w:b w:val="0"/>
          <w:bCs w:val="0"/>
          <w:i w:val="0"/>
          <w:iCs w:val="0"/>
          <w:color w:val="000000"/>
          <w:sz w:val="22"/>
          <w:szCs w:val="22"/>
        </w:rPr>
        <w:t>3 του</w:t>
      </w:r>
      <w:r w:rsidRPr="007E2395">
        <w:rPr>
          <w:rStyle w:val="Heading2Char"/>
          <w:rFonts w:ascii="Calibri" w:hAnsi="Calibri" w:cs="Calibri"/>
          <w:color w:val="000000"/>
          <w:sz w:val="22"/>
          <w:szCs w:val="22"/>
        </w:rPr>
        <w:t xml:space="preserve"> </w:t>
      </w:r>
      <w:r w:rsidRPr="007E2395">
        <w:rPr>
          <w:rStyle w:val="Strong"/>
          <w:b w:val="0"/>
          <w:bCs w:val="0"/>
          <w:color w:val="000000"/>
        </w:rPr>
        <w:t>Ν.4623/19</w:t>
      </w:r>
      <w:r w:rsidRPr="007E2395">
        <w:rPr>
          <w:color w:val="000000"/>
        </w:rPr>
        <w:t>  «Ρυθμίσεις του ΥΠ.ΕΣ, διατάξεις για την ψηφιακή διακυβέρνηση, συνταξιοδοτικές ρυθμίσεις και άλλα επείγοντα θέματα»</w:t>
      </w:r>
      <w:r w:rsidRPr="007E2395">
        <w:rPr>
          <w:i/>
          <w:iCs/>
          <w:color w:val="000000"/>
        </w:rPr>
        <w:t xml:space="preserve"> </w:t>
      </w:r>
      <w:r w:rsidRPr="007E2395">
        <w:rPr>
          <w:color w:val="000000"/>
        </w:rPr>
        <w:t xml:space="preserve"> ΦΕΚ 134/Α/2019 το οποίο αντικατέστησε το άρθρο 72 του Ν. 3852/2020 «</w:t>
      </w:r>
      <w:r w:rsidRPr="007E2395">
        <w:t>Νέα Αρχιτεκτονική της Αυτοδιοίκησης και της Αποκεντρωμένης Διοίκησης - Πρόγραμμα Καλλικράτης»</w:t>
      </w:r>
      <w:r w:rsidRPr="007E2395">
        <w:rPr>
          <w:color w:val="000000"/>
        </w:rPr>
        <w:t xml:space="preserve"> (ΦΕΚ 87/Α/2010)  και τροποποιήθηκε  με το άρθρο </w:t>
      </w:r>
      <w:r w:rsidRPr="007E2395">
        <w:t xml:space="preserve">10  του Ν 4625/2019 «Ρυθμίσεις του Υπουργείου Υποδομών και Μεταφορών και άλλες επείγουσες διατάξεις» (ΦΕΚ 139/Α/2019) και  177 του Ν 4635/2019 «Επενδύω στην Ελλάδα και άλλες διατάξεις» ( ΦΕΚ 167/Α/2019) </w:t>
      </w:r>
    </w:p>
    <w:p w:rsidR="00EC4BCB" w:rsidRPr="007E2395" w:rsidRDefault="00EC4BCB" w:rsidP="00831378">
      <w:pPr>
        <w:pStyle w:val="ListParagraph"/>
        <w:numPr>
          <w:ilvl w:val="0"/>
          <w:numId w:val="9"/>
        </w:numPr>
        <w:spacing w:after="60"/>
        <w:jc w:val="both"/>
      </w:pPr>
      <w:r>
        <w:t xml:space="preserve">Τις διατάξεις του </w:t>
      </w:r>
      <w:r w:rsidRPr="00562811">
        <w:t xml:space="preserve"> άρθρο</w:t>
      </w:r>
      <w:r>
        <w:t>υ</w:t>
      </w:r>
      <w:r w:rsidRPr="00562811">
        <w:t xml:space="preserve">  24  της Πράξης Νομοθετικού Περιεχομένου  «Κατεπείγοντα μέτρα αντιμετώπισης  της ανάγκης περιορισμού της διασποράς του κορονοϊού  </w:t>
      </w:r>
      <w:r w:rsidRPr="00562811">
        <w:rPr>
          <w:lang w:val="en-US"/>
        </w:rPr>
        <w:t>COVID</w:t>
      </w:r>
      <w:r w:rsidRPr="00DD0FD0">
        <w:t>- 19</w:t>
      </w:r>
      <w:r w:rsidRPr="00562811">
        <w:t>» (ΦΕΚ 64/</w:t>
      </w:r>
      <w:r>
        <w:t>Α</w:t>
      </w:r>
      <w:r w:rsidRPr="00562811">
        <w:t>/2020)</w:t>
      </w:r>
    </w:p>
    <w:p w:rsidR="00EC4BCB" w:rsidRPr="007E2395" w:rsidRDefault="00EC4BCB" w:rsidP="00831378">
      <w:pPr>
        <w:numPr>
          <w:ilvl w:val="0"/>
          <w:numId w:val="9"/>
        </w:numPr>
        <w:spacing w:after="6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7E2395">
        <w:rPr>
          <w:rFonts w:ascii="Calibri" w:hAnsi="Calibri" w:cs="Calibri"/>
          <w:sz w:val="22"/>
          <w:szCs w:val="22"/>
        </w:rPr>
        <w:t xml:space="preserve">Την </w:t>
      </w:r>
      <w:r>
        <w:rPr>
          <w:rFonts w:ascii="Calibri" w:hAnsi="Calibri" w:cs="Calibri"/>
          <w:sz w:val="22"/>
          <w:szCs w:val="22"/>
        </w:rPr>
        <w:t xml:space="preserve">υπ </w:t>
      </w:r>
      <w:r w:rsidRPr="007E2395">
        <w:rPr>
          <w:rFonts w:ascii="Calibri" w:hAnsi="Calibri" w:cs="Calibri"/>
          <w:sz w:val="22"/>
          <w:szCs w:val="22"/>
        </w:rPr>
        <w:t>αριθμ</w:t>
      </w:r>
      <w:r>
        <w:rPr>
          <w:rFonts w:ascii="Calibri" w:hAnsi="Calibri" w:cs="Calibri"/>
          <w:sz w:val="22"/>
          <w:szCs w:val="22"/>
        </w:rPr>
        <w:t xml:space="preserve">ό26/2020 </w:t>
      </w:r>
      <w:r w:rsidRPr="007E2395">
        <w:rPr>
          <w:rFonts w:ascii="Calibri" w:hAnsi="Calibri" w:cs="Calibri"/>
          <w:sz w:val="22"/>
          <w:szCs w:val="22"/>
        </w:rPr>
        <w:t xml:space="preserve"> απόφαση της Οικονομικής Επιτροπής του Δήμου Αγίας Βαρβάρας.</w:t>
      </w:r>
    </w:p>
    <w:p w:rsidR="00EC4BCB" w:rsidRPr="007E2395" w:rsidRDefault="00EC4BCB" w:rsidP="00831378">
      <w:pPr>
        <w:numPr>
          <w:ilvl w:val="0"/>
          <w:numId w:val="9"/>
        </w:numPr>
        <w:spacing w:after="6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7E2395">
        <w:rPr>
          <w:rFonts w:ascii="Calibri" w:hAnsi="Calibri" w:cs="Calibri"/>
          <w:sz w:val="22"/>
          <w:szCs w:val="22"/>
        </w:rPr>
        <w:t xml:space="preserve">Τις υπηρεσιακές ανάγκες για την αντιμετώπιση κατεπειγουσών  πρόσκαιρων αναγκών </w:t>
      </w:r>
    </w:p>
    <w:p w:rsidR="00EC4BCB" w:rsidRPr="007E2395" w:rsidRDefault="00EC4BCB" w:rsidP="00831378">
      <w:pPr>
        <w:spacing w:after="120"/>
        <w:jc w:val="center"/>
        <w:rPr>
          <w:rFonts w:ascii="Calibri" w:hAnsi="Calibri" w:cs="Calibri"/>
          <w:b/>
          <w:bCs/>
          <w:spacing w:val="20"/>
          <w:sz w:val="10"/>
          <w:szCs w:val="10"/>
        </w:rPr>
      </w:pPr>
    </w:p>
    <w:p w:rsidR="00EC4BCB" w:rsidRPr="00636FA7" w:rsidRDefault="00EC4BCB" w:rsidP="00A352B1">
      <w:pPr>
        <w:spacing w:after="120"/>
        <w:jc w:val="center"/>
        <w:rPr>
          <w:rFonts w:ascii="Calibri" w:hAnsi="Calibri" w:cs="Calibri"/>
          <w:sz w:val="10"/>
          <w:szCs w:val="10"/>
        </w:rPr>
      </w:pPr>
      <w:r w:rsidRPr="00636FA7">
        <w:rPr>
          <w:rFonts w:ascii="Calibri" w:hAnsi="Calibri" w:cs="Calibri"/>
          <w:b/>
          <w:bCs/>
          <w:spacing w:val="20"/>
          <w:sz w:val="28"/>
          <w:szCs w:val="28"/>
        </w:rPr>
        <w:t>ΑΝΑΚΟΙΝΩΝΕΙ</w:t>
      </w:r>
    </w:p>
    <w:p w:rsidR="00EC4BCB" w:rsidRDefault="00EC4BCB" w:rsidP="00831378">
      <w:pPr>
        <w:pStyle w:val="BodyTextIndent"/>
        <w:ind w:left="0"/>
        <w:jc w:val="both"/>
        <w:rPr>
          <w:rFonts w:ascii="Calibri" w:hAnsi="Calibri" w:cs="Calibri"/>
          <w:sz w:val="22"/>
          <w:szCs w:val="22"/>
        </w:rPr>
      </w:pPr>
    </w:p>
    <w:p w:rsidR="00EC4BCB" w:rsidRPr="007E2395" w:rsidRDefault="00EC4BCB" w:rsidP="00831378">
      <w:pPr>
        <w:pStyle w:val="BodyTextIndent"/>
        <w:ind w:left="0"/>
        <w:jc w:val="both"/>
        <w:rPr>
          <w:rFonts w:ascii="Calibri" w:hAnsi="Calibri" w:cs="Calibri"/>
          <w:sz w:val="22"/>
          <w:szCs w:val="22"/>
        </w:rPr>
      </w:pPr>
      <w:r w:rsidRPr="007E2395">
        <w:rPr>
          <w:rFonts w:ascii="Calibri" w:hAnsi="Calibri" w:cs="Calibri"/>
          <w:sz w:val="22"/>
          <w:szCs w:val="22"/>
        </w:rPr>
        <w:t xml:space="preserve">Μετά  την υπ’ αριθ. </w:t>
      </w:r>
      <w:r>
        <w:rPr>
          <w:rFonts w:ascii="Calibri" w:hAnsi="Calibri" w:cs="Calibri"/>
          <w:sz w:val="22"/>
          <w:szCs w:val="22"/>
        </w:rPr>
        <w:t>26/16.</w:t>
      </w:r>
      <w:r w:rsidRPr="00287057">
        <w:rPr>
          <w:rFonts w:ascii="Calibri" w:hAnsi="Calibri" w:cs="Calibri"/>
          <w:sz w:val="22"/>
          <w:szCs w:val="22"/>
        </w:rPr>
        <w:t>3.</w:t>
      </w:r>
      <w:r w:rsidRPr="007E2395">
        <w:rPr>
          <w:rFonts w:ascii="Calibri" w:hAnsi="Calibri" w:cs="Calibri"/>
          <w:sz w:val="22"/>
          <w:szCs w:val="22"/>
        </w:rPr>
        <w:t xml:space="preserve">2020 απόφαση της Οικονομικής Επιτροπής, ανακοινώνει ότι θα προσλάβει προσωπικό με σύμβαση εργασίας ιδιωτικού δικαίου ορισμένου χρόνου, συνολικού αριθμού </w:t>
      </w:r>
      <w:r w:rsidRPr="007E2395">
        <w:rPr>
          <w:rFonts w:ascii="Calibri" w:hAnsi="Calibri" w:cs="Calibri"/>
          <w:b/>
          <w:bCs/>
          <w:sz w:val="22"/>
          <w:szCs w:val="22"/>
        </w:rPr>
        <w:t>δ</w:t>
      </w:r>
      <w:r>
        <w:rPr>
          <w:rFonts w:ascii="Calibri" w:hAnsi="Calibri" w:cs="Calibri"/>
          <w:b/>
          <w:bCs/>
          <w:sz w:val="22"/>
          <w:szCs w:val="22"/>
        </w:rPr>
        <w:t>έκα</w:t>
      </w:r>
      <w:r w:rsidRPr="007E2395">
        <w:rPr>
          <w:rFonts w:ascii="Calibri" w:hAnsi="Calibri" w:cs="Calibri"/>
          <w:b/>
          <w:bCs/>
          <w:sz w:val="22"/>
          <w:szCs w:val="22"/>
        </w:rPr>
        <w:t xml:space="preserve"> (</w:t>
      </w:r>
      <w:r>
        <w:rPr>
          <w:rFonts w:ascii="Calibri" w:hAnsi="Calibri" w:cs="Calibri"/>
          <w:b/>
          <w:bCs/>
          <w:sz w:val="22"/>
          <w:szCs w:val="22"/>
        </w:rPr>
        <w:t>10</w:t>
      </w:r>
      <w:r w:rsidRPr="007E2395">
        <w:rPr>
          <w:rFonts w:ascii="Calibri" w:hAnsi="Calibri" w:cs="Calibri"/>
          <w:b/>
          <w:bCs/>
          <w:sz w:val="22"/>
          <w:szCs w:val="22"/>
        </w:rPr>
        <w:t>)</w:t>
      </w:r>
      <w:r w:rsidRPr="007E2395">
        <w:rPr>
          <w:rFonts w:ascii="Calibri" w:hAnsi="Calibri" w:cs="Calibri"/>
          <w:sz w:val="22"/>
          <w:szCs w:val="22"/>
        </w:rPr>
        <w:t xml:space="preserve"> ατόμων, προς κάλυψη των αναγκών των υπηρεσιών του για τ</w:t>
      </w:r>
      <w:r>
        <w:rPr>
          <w:rFonts w:ascii="Calibri" w:hAnsi="Calibri" w:cs="Calibri"/>
          <w:sz w:val="22"/>
          <w:szCs w:val="22"/>
        </w:rPr>
        <w:t>ην</w:t>
      </w:r>
      <w:r w:rsidRPr="007E2395">
        <w:rPr>
          <w:rFonts w:ascii="Calibri" w:hAnsi="Calibri" w:cs="Calibri"/>
          <w:sz w:val="22"/>
          <w:szCs w:val="22"/>
        </w:rPr>
        <w:t xml:space="preserve"> εξής κατά αριθμό ατόμων, ειδικότητ</w:t>
      </w:r>
      <w:r>
        <w:rPr>
          <w:rFonts w:ascii="Calibri" w:hAnsi="Calibri" w:cs="Calibri"/>
          <w:sz w:val="22"/>
          <w:szCs w:val="22"/>
        </w:rPr>
        <w:t>α</w:t>
      </w:r>
      <w:r w:rsidRPr="007E2395">
        <w:rPr>
          <w:rFonts w:ascii="Calibri" w:hAnsi="Calibri" w:cs="Calibri"/>
          <w:sz w:val="22"/>
          <w:szCs w:val="22"/>
        </w:rPr>
        <w:t>, με τα αντίστοιχα ειδικά τυπικά προσόντα χρονική περίοδο:</w:t>
      </w:r>
    </w:p>
    <w:p w:rsidR="00EC4BCB" w:rsidRPr="00636FA7" w:rsidRDefault="00EC4BCB" w:rsidP="00831378">
      <w:pPr>
        <w:spacing w:after="120"/>
        <w:jc w:val="both"/>
        <w:rPr>
          <w:rFonts w:ascii="Calibri" w:hAnsi="Calibri" w:cs="Calibri"/>
          <w:b/>
          <w:bCs/>
          <w:sz w:val="10"/>
          <w:szCs w:val="1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670"/>
        <w:gridCol w:w="2550"/>
        <w:gridCol w:w="3149"/>
        <w:gridCol w:w="1918"/>
      </w:tblGrid>
      <w:tr w:rsidR="00EC4BCB" w:rsidRPr="002611D8"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CB" w:rsidRPr="002611D8" w:rsidRDefault="00EC4BCB" w:rsidP="00831378">
            <w:pPr>
              <w:spacing w:after="40"/>
              <w:jc w:val="both"/>
              <w:rPr>
                <w:rFonts w:ascii="Calibri" w:hAnsi="Calibri" w:cs="Calibri"/>
                <w:b/>
                <w:bCs/>
              </w:rPr>
            </w:pPr>
            <w:r w:rsidRPr="002611D8">
              <w:rPr>
                <w:rFonts w:ascii="Calibri" w:hAnsi="Calibri" w:cs="Calibri"/>
                <w:b/>
                <w:bCs/>
                <w:sz w:val="22"/>
                <w:szCs w:val="22"/>
              </w:rPr>
              <w:t>ΕΙΔΙΚΟΤΗΤΑ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CB" w:rsidRPr="002611D8" w:rsidRDefault="00EC4BCB" w:rsidP="00831378">
            <w:pPr>
              <w:spacing w:after="40"/>
              <w:jc w:val="both"/>
              <w:rPr>
                <w:rFonts w:ascii="Calibri" w:hAnsi="Calibri" w:cs="Calibri"/>
                <w:b/>
                <w:bCs/>
              </w:rPr>
            </w:pPr>
            <w:r w:rsidRPr="002611D8">
              <w:rPr>
                <w:rFonts w:ascii="Calibri" w:hAnsi="Calibri" w:cs="Calibri"/>
                <w:b/>
                <w:bCs/>
                <w:sz w:val="22"/>
                <w:szCs w:val="22"/>
              </w:rPr>
              <w:t>ΑΡΙΘΜΟΣ ΑΤΟΜΩΝ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CB" w:rsidRPr="002611D8" w:rsidRDefault="00EC4BCB" w:rsidP="00831378">
            <w:pPr>
              <w:spacing w:after="40"/>
              <w:rPr>
                <w:rFonts w:ascii="Calibri" w:hAnsi="Calibri" w:cs="Calibri"/>
              </w:rPr>
            </w:pPr>
            <w:r w:rsidRPr="002611D8">
              <w:rPr>
                <w:rFonts w:ascii="Calibri" w:hAnsi="Calibri" w:cs="Calibri"/>
                <w:b/>
                <w:bCs/>
                <w:sz w:val="22"/>
                <w:szCs w:val="22"/>
              </w:rPr>
              <w:t>ΕΙΔΙΚΑ ΤΥΠΙΚΑ ΠΡΟΣΟΝΤΑ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BCB" w:rsidRPr="002611D8" w:rsidRDefault="00EC4BCB" w:rsidP="00831378">
            <w:pPr>
              <w:spacing w:after="40"/>
              <w:jc w:val="center"/>
              <w:rPr>
                <w:rFonts w:ascii="Calibri" w:hAnsi="Calibri" w:cs="Calibri"/>
                <w:b/>
                <w:bCs/>
              </w:rPr>
            </w:pPr>
            <w:r w:rsidRPr="002611D8">
              <w:rPr>
                <w:rFonts w:ascii="Calibri" w:hAnsi="Calibri" w:cs="Calibri"/>
                <w:b/>
                <w:bCs/>
                <w:sz w:val="22"/>
                <w:szCs w:val="22"/>
              </w:rPr>
              <w:t>ΧΡΟΝΙΚΗ ΔΙΑΡΚΕΙΑ</w:t>
            </w:r>
          </w:p>
        </w:tc>
      </w:tr>
      <w:tr w:rsidR="00EC4BCB" w:rsidRPr="002611D8">
        <w:trPr>
          <w:trHeight w:val="673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CB" w:rsidRPr="00636FA7" w:rsidRDefault="00EC4BCB" w:rsidP="00831378">
            <w:pPr>
              <w:spacing w:after="40"/>
              <w:rPr>
                <w:rFonts w:ascii="Calibri" w:hAnsi="Calibri" w:cs="Calibri"/>
                <w:b/>
                <w:bCs/>
              </w:rPr>
            </w:pPr>
            <w:r w:rsidRPr="00636FA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ΔΕ  ΟΔΗΓΩΝ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CB" w:rsidRPr="00636FA7" w:rsidRDefault="00EC4BCB" w:rsidP="00831378">
            <w:pPr>
              <w:tabs>
                <w:tab w:val="left" w:pos="567"/>
              </w:tabs>
              <w:spacing w:after="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CB" w:rsidRPr="00636FA7" w:rsidRDefault="00EC4BCB" w:rsidP="00831378">
            <w:pPr>
              <w:spacing w:after="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Αναφέρονται στο παράρτημα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BCB" w:rsidRPr="00636FA7" w:rsidRDefault="00EC4BCB" w:rsidP="00DD0FD0">
            <w:pPr>
              <w:spacing w:after="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Τέσσερις </w:t>
            </w:r>
            <w:r w:rsidRPr="00636FA7">
              <w:rPr>
                <w:rFonts w:ascii="Calibri" w:hAnsi="Calibri" w:cs="Calibri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  <w:r w:rsidRPr="00636FA7">
              <w:rPr>
                <w:rFonts w:ascii="Calibri" w:hAnsi="Calibri" w:cs="Calibri"/>
                <w:sz w:val="22"/>
                <w:szCs w:val="22"/>
              </w:rPr>
              <w:t>) μήνες</w:t>
            </w:r>
          </w:p>
        </w:tc>
      </w:tr>
      <w:tr w:rsidR="00EC4BCB" w:rsidRPr="002611D8">
        <w:trPr>
          <w:trHeight w:val="517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CB" w:rsidRPr="00636FA7" w:rsidRDefault="00EC4BCB" w:rsidP="00831378">
            <w:pPr>
              <w:spacing w:after="4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ΥΕ ΕΡΓ. ΚΑΘΑΡΙΟΤΗΤΑΣ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CB" w:rsidRDefault="00EC4BCB" w:rsidP="00831378">
            <w:pPr>
              <w:tabs>
                <w:tab w:val="left" w:pos="567"/>
              </w:tabs>
              <w:spacing w:after="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CB" w:rsidRDefault="00EC4BCB" w:rsidP="00831378">
            <w:pPr>
              <w:spacing w:after="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Δεν απαιτούνται τυπικά προσόντα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BCB" w:rsidRDefault="00EC4BCB" w:rsidP="00DD0FD0">
            <w:pPr>
              <w:spacing w:after="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Τέσσερις </w:t>
            </w:r>
            <w:r w:rsidRPr="00636FA7">
              <w:rPr>
                <w:rFonts w:ascii="Calibri" w:hAnsi="Calibri" w:cs="Calibri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  <w:r w:rsidRPr="00636FA7">
              <w:rPr>
                <w:rFonts w:ascii="Calibri" w:hAnsi="Calibri" w:cs="Calibri"/>
                <w:sz w:val="22"/>
                <w:szCs w:val="22"/>
              </w:rPr>
              <w:t>) μήνες</w:t>
            </w:r>
          </w:p>
        </w:tc>
      </w:tr>
      <w:tr w:rsidR="00EC4BCB" w:rsidRPr="002611D8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CB" w:rsidRPr="00636FA7" w:rsidRDefault="00EC4BCB" w:rsidP="00831378">
            <w:pPr>
              <w:spacing w:after="40"/>
              <w:rPr>
                <w:rFonts w:ascii="Calibri" w:hAnsi="Calibri" w:cs="Calibri"/>
                <w:b/>
                <w:bCs/>
              </w:rPr>
            </w:pPr>
            <w:r w:rsidRPr="00636FA7">
              <w:rPr>
                <w:rFonts w:ascii="Calibri" w:hAnsi="Calibri" w:cs="Calibri"/>
                <w:b/>
                <w:bCs/>
                <w:sz w:val="22"/>
                <w:szCs w:val="22"/>
              </w:rPr>
              <w:t>ΣΥΝΟΛΟ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CB" w:rsidRPr="00636FA7" w:rsidRDefault="00EC4BCB" w:rsidP="00831378">
            <w:pPr>
              <w:tabs>
                <w:tab w:val="left" w:pos="567"/>
              </w:tabs>
              <w:spacing w:after="4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C4BCB" w:rsidRPr="00636FA7" w:rsidRDefault="00EC4BCB" w:rsidP="00831378">
            <w:pPr>
              <w:spacing w:after="40"/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</w:tbl>
    <w:p w:rsidR="00EC4BCB" w:rsidRPr="002611D8" w:rsidRDefault="00EC4BCB" w:rsidP="00831378">
      <w:pPr>
        <w:spacing w:after="120"/>
        <w:jc w:val="both"/>
        <w:rPr>
          <w:rFonts w:ascii="Calibri" w:hAnsi="Calibri" w:cs="Calibri"/>
          <w:b/>
          <w:bCs/>
          <w:u w:val="single"/>
        </w:rPr>
      </w:pPr>
    </w:p>
    <w:p w:rsidR="00EC4BCB" w:rsidRPr="00377352" w:rsidRDefault="00EC4BCB" w:rsidP="00831378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377352">
        <w:rPr>
          <w:rFonts w:ascii="Calibri" w:hAnsi="Calibri" w:cs="Calibri"/>
          <w:b/>
          <w:bCs/>
          <w:sz w:val="22"/>
          <w:szCs w:val="22"/>
        </w:rPr>
        <w:t>ΓΕΝΙΚΑ ΠΡΟΣΟΝΤΑ ΠΡΟΣΛΗΨΗΣ:</w:t>
      </w:r>
      <w:r w:rsidRPr="00377352">
        <w:rPr>
          <w:rFonts w:ascii="Calibri" w:hAnsi="Calibri" w:cs="Calibri"/>
          <w:sz w:val="22"/>
          <w:szCs w:val="22"/>
        </w:rPr>
        <w:t xml:space="preserve"> </w:t>
      </w:r>
    </w:p>
    <w:p w:rsidR="00EC4BCB" w:rsidRPr="007E2395" w:rsidRDefault="00EC4BCB" w:rsidP="00831378">
      <w:pPr>
        <w:numPr>
          <w:ilvl w:val="0"/>
          <w:numId w:val="14"/>
        </w:numPr>
        <w:tabs>
          <w:tab w:val="left" w:pos="0"/>
        </w:tabs>
        <w:spacing w:after="40"/>
        <w:ind w:left="567" w:hanging="578"/>
        <w:rPr>
          <w:rFonts w:ascii="Calibri" w:hAnsi="Calibri" w:cs="Calibri"/>
          <w:b/>
          <w:bCs/>
          <w:sz w:val="22"/>
          <w:szCs w:val="22"/>
        </w:rPr>
      </w:pPr>
      <w:r w:rsidRPr="007E2395">
        <w:rPr>
          <w:rFonts w:ascii="Calibri" w:hAnsi="Calibri" w:cs="Calibri"/>
          <w:sz w:val="22"/>
          <w:szCs w:val="22"/>
        </w:rPr>
        <w:t>Οι υποψήφιοι πρέπει να έχουν ηλικία από 18 έως 65 ετών.</w:t>
      </w:r>
      <w:r w:rsidRPr="007E2395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EC4BCB" w:rsidRPr="007E2395" w:rsidRDefault="00EC4BCB" w:rsidP="00831378">
      <w:pPr>
        <w:numPr>
          <w:ilvl w:val="0"/>
          <w:numId w:val="14"/>
        </w:numPr>
        <w:tabs>
          <w:tab w:val="left" w:pos="0"/>
        </w:tabs>
        <w:spacing w:after="40"/>
        <w:ind w:left="567" w:hanging="578"/>
        <w:rPr>
          <w:rFonts w:ascii="Calibri" w:hAnsi="Calibri" w:cs="Calibri"/>
          <w:sz w:val="22"/>
          <w:szCs w:val="22"/>
        </w:rPr>
      </w:pPr>
      <w:r w:rsidRPr="007E2395">
        <w:rPr>
          <w:rFonts w:ascii="Calibri" w:hAnsi="Calibri" w:cs="Calibri"/>
          <w:sz w:val="22"/>
          <w:szCs w:val="22"/>
        </w:rPr>
        <w:t>Να έχουν την υγεία και τη φυσική καταλληλότητα που τους επιτρέπει την εκτέλεση των   καθηκόντων της θέσεως που επιλέγουν.</w:t>
      </w:r>
    </w:p>
    <w:p w:rsidR="00EC4BCB" w:rsidRPr="007E2395" w:rsidRDefault="00EC4BCB" w:rsidP="00831378">
      <w:pPr>
        <w:pStyle w:val="BodyTextIndent2"/>
        <w:numPr>
          <w:ilvl w:val="0"/>
          <w:numId w:val="14"/>
        </w:numPr>
        <w:spacing w:after="40" w:line="240" w:lineRule="auto"/>
        <w:ind w:left="567" w:hanging="578"/>
        <w:jc w:val="both"/>
        <w:rPr>
          <w:rFonts w:ascii="Calibri" w:hAnsi="Calibri" w:cs="Calibri"/>
          <w:sz w:val="22"/>
          <w:szCs w:val="22"/>
        </w:rPr>
      </w:pPr>
      <w:r w:rsidRPr="007E2395">
        <w:rPr>
          <w:rFonts w:ascii="Calibri" w:hAnsi="Calibri" w:cs="Calibri"/>
          <w:sz w:val="22"/>
          <w:szCs w:val="22"/>
        </w:rPr>
        <w:t>Να μην έχουν κώλυμα κατά το άρθρο 8 του Υπαλληλικού Κώδικα (καταδίκη, υποδικία)</w:t>
      </w:r>
    </w:p>
    <w:p w:rsidR="00EC4BCB" w:rsidRPr="007E2395" w:rsidRDefault="00EC4BCB" w:rsidP="00831378">
      <w:pPr>
        <w:pStyle w:val="BodyTextIndent2"/>
        <w:spacing w:line="240" w:lineRule="auto"/>
        <w:ind w:left="0"/>
        <w:jc w:val="both"/>
        <w:rPr>
          <w:rFonts w:ascii="Calibri" w:hAnsi="Calibri" w:cs="Calibri"/>
          <w:b/>
          <w:bCs/>
          <w:sz w:val="14"/>
          <w:szCs w:val="14"/>
        </w:rPr>
      </w:pPr>
    </w:p>
    <w:p w:rsidR="00EC4BCB" w:rsidRPr="007E2395" w:rsidRDefault="00EC4BCB" w:rsidP="00831378">
      <w:pPr>
        <w:pStyle w:val="BodyTextIndent2"/>
        <w:spacing w:line="240" w:lineRule="auto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  <w:r w:rsidRPr="007E2395">
        <w:rPr>
          <w:rFonts w:ascii="Calibri" w:hAnsi="Calibri" w:cs="Calibri"/>
          <w:b/>
          <w:bCs/>
          <w:sz w:val="22"/>
          <w:szCs w:val="22"/>
        </w:rPr>
        <w:t>ΑΠΑΙΤΟΥΜΕΝΑ ΔΙΚΑΙΟΛΟΓΗΤΙΚΑ</w:t>
      </w:r>
    </w:p>
    <w:p w:rsidR="00EC4BCB" w:rsidRPr="007E2395" w:rsidRDefault="00EC4BCB" w:rsidP="00831378">
      <w:pPr>
        <w:pStyle w:val="BodyTextIndent2"/>
        <w:spacing w:after="40" w:line="24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7E2395">
        <w:rPr>
          <w:rFonts w:ascii="Calibri" w:hAnsi="Calibri" w:cs="Calibri"/>
          <w:sz w:val="22"/>
          <w:szCs w:val="22"/>
        </w:rPr>
        <w:t>Αίτηση ενδιαφέροντος συνοδευόμενη με τα εξής:</w:t>
      </w:r>
    </w:p>
    <w:p w:rsidR="00EC4BCB" w:rsidRPr="007E2395" w:rsidRDefault="00EC4BCB" w:rsidP="00831378">
      <w:pPr>
        <w:pStyle w:val="BodyTextIndent2"/>
        <w:numPr>
          <w:ilvl w:val="0"/>
          <w:numId w:val="11"/>
        </w:numPr>
        <w:spacing w:after="40" w:line="24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7E2395">
        <w:rPr>
          <w:rFonts w:ascii="Calibri" w:hAnsi="Calibri" w:cs="Calibri"/>
          <w:sz w:val="22"/>
          <w:szCs w:val="22"/>
        </w:rPr>
        <w:t>Φωτοαντίγραφο των δύο όψεων της αστυνομικής τους ταυτότητας.</w:t>
      </w:r>
    </w:p>
    <w:p w:rsidR="00EC4BCB" w:rsidRPr="007E2395" w:rsidRDefault="00EC4BCB" w:rsidP="00831378">
      <w:pPr>
        <w:pStyle w:val="BodyTextIndent2"/>
        <w:numPr>
          <w:ilvl w:val="0"/>
          <w:numId w:val="11"/>
        </w:numPr>
        <w:spacing w:after="40" w:line="24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7E2395">
        <w:rPr>
          <w:rFonts w:ascii="Calibri" w:hAnsi="Calibri" w:cs="Calibri"/>
          <w:sz w:val="22"/>
          <w:szCs w:val="22"/>
        </w:rPr>
        <w:t xml:space="preserve">Υπεύθυνη Δήλωση του Ν.1599/1986 στην οποία ο υποψήφιος να δηλώνει ότι: </w:t>
      </w:r>
    </w:p>
    <w:p w:rsidR="00EC4BCB" w:rsidRPr="007E2395" w:rsidRDefault="00EC4BCB" w:rsidP="00831378">
      <w:pPr>
        <w:pStyle w:val="BodyTextIndent2"/>
        <w:numPr>
          <w:ilvl w:val="0"/>
          <w:numId w:val="16"/>
        </w:numPr>
        <w:spacing w:after="40" w:line="240" w:lineRule="auto"/>
        <w:jc w:val="both"/>
        <w:rPr>
          <w:rFonts w:ascii="Calibri" w:hAnsi="Calibri" w:cs="Calibri"/>
          <w:sz w:val="22"/>
          <w:szCs w:val="22"/>
        </w:rPr>
      </w:pPr>
      <w:r w:rsidRPr="007E2395">
        <w:rPr>
          <w:rFonts w:ascii="Calibri" w:hAnsi="Calibri" w:cs="Calibri"/>
          <w:i/>
          <w:iCs/>
          <w:sz w:val="22"/>
          <w:szCs w:val="22"/>
        </w:rPr>
        <w:t xml:space="preserve">πληρούν τα γενικά προσόντα διορισμού που προβλέπονται για τους μόνιμους υπαλλήλους του πρώτου μέρους του Ν.3584/2007 </w:t>
      </w:r>
    </w:p>
    <w:p w:rsidR="00EC4BCB" w:rsidRPr="007E2395" w:rsidRDefault="00EC4BCB" w:rsidP="00831378">
      <w:pPr>
        <w:pStyle w:val="BodyTextIndent2"/>
        <w:numPr>
          <w:ilvl w:val="0"/>
          <w:numId w:val="16"/>
        </w:numPr>
        <w:spacing w:after="40" w:line="240" w:lineRule="auto"/>
        <w:jc w:val="both"/>
        <w:rPr>
          <w:rFonts w:ascii="Calibri" w:hAnsi="Calibri" w:cs="Calibri"/>
          <w:sz w:val="22"/>
          <w:szCs w:val="22"/>
        </w:rPr>
      </w:pPr>
      <w:r w:rsidRPr="007E2395">
        <w:rPr>
          <w:rFonts w:ascii="Calibri" w:hAnsi="Calibri" w:cs="Calibri"/>
          <w:i/>
          <w:iCs/>
          <w:color w:val="000000"/>
          <w:sz w:val="22"/>
          <w:szCs w:val="22"/>
        </w:rPr>
        <w:t xml:space="preserve">τους προηγούμενους 12 μήνες δεν έχουν εργαστεί σε φορείς του Δημοσίου τομέα όπως αυτοί ορίζονται στο άρθρο 1 του Ν.3812/2009 </w:t>
      </w:r>
    </w:p>
    <w:p w:rsidR="00EC4BCB" w:rsidRPr="007E2395" w:rsidRDefault="00EC4BCB" w:rsidP="00831378">
      <w:pPr>
        <w:pStyle w:val="BodyTextIndent2"/>
        <w:numPr>
          <w:ilvl w:val="0"/>
          <w:numId w:val="16"/>
        </w:numPr>
        <w:spacing w:after="40" w:line="240" w:lineRule="auto"/>
        <w:jc w:val="both"/>
        <w:rPr>
          <w:rFonts w:ascii="Calibri" w:hAnsi="Calibri" w:cs="Calibri"/>
          <w:sz w:val="22"/>
          <w:szCs w:val="22"/>
        </w:rPr>
      </w:pPr>
      <w:r w:rsidRPr="007E2395">
        <w:rPr>
          <w:rFonts w:ascii="Calibri" w:hAnsi="Calibri" w:cs="Calibri"/>
          <w:i/>
          <w:iCs/>
          <w:color w:val="000000"/>
          <w:sz w:val="22"/>
          <w:szCs w:val="22"/>
        </w:rPr>
        <w:t>δεν έχουν κώ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>λυμα πρόσληψης με τετρά</w:t>
      </w:r>
      <w:r w:rsidRPr="007E2395">
        <w:rPr>
          <w:rFonts w:ascii="Calibri" w:hAnsi="Calibri" w:cs="Calibri"/>
          <w:i/>
          <w:iCs/>
          <w:color w:val="000000"/>
          <w:sz w:val="22"/>
          <w:szCs w:val="22"/>
        </w:rPr>
        <w:t>μηνη σύμβαση σύμφωνα με το άρθρο 21 παρ.2 του Ν.2190/1994</w:t>
      </w:r>
      <w:r w:rsidRPr="007E2395">
        <w:rPr>
          <w:rFonts w:ascii="Calibri" w:hAnsi="Calibri" w:cs="Calibri"/>
          <w:i/>
          <w:iCs/>
          <w:sz w:val="22"/>
          <w:szCs w:val="22"/>
        </w:rPr>
        <w:t xml:space="preserve">2). </w:t>
      </w:r>
    </w:p>
    <w:p w:rsidR="00EC4BCB" w:rsidRDefault="00EC4BCB" w:rsidP="00831378">
      <w:pPr>
        <w:pStyle w:val="BodyTextIndent2"/>
        <w:numPr>
          <w:ilvl w:val="0"/>
          <w:numId w:val="11"/>
        </w:numPr>
        <w:spacing w:after="40" w:line="240" w:lineRule="auto"/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Τα δικαιολογητικά που αναφέρονται  στο παράρτημα της παρούσας ανακοίνωσης.</w:t>
      </w:r>
    </w:p>
    <w:p w:rsidR="00EC4BCB" w:rsidRPr="007E2395" w:rsidRDefault="00EC4BCB" w:rsidP="00831378">
      <w:pPr>
        <w:pStyle w:val="BodyTextIndent2"/>
        <w:numPr>
          <w:ilvl w:val="0"/>
          <w:numId w:val="11"/>
        </w:numPr>
        <w:spacing w:after="40" w:line="24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7E2395">
        <w:rPr>
          <w:rFonts w:ascii="Calibri" w:hAnsi="Calibri" w:cs="Calibri"/>
          <w:sz w:val="22"/>
          <w:szCs w:val="22"/>
        </w:rPr>
        <w:t>Πιστοποιητικό Οικογενειακής Κατάστασης.</w:t>
      </w:r>
    </w:p>
    <w:p w:rsidR="00EC4BCB" w:rsidRPr="007E2395" w:rsidRDefault="00EC4BCB" w:rsidP="00831378">
      <w:pPr>
        <w:numPr>
          <w:ilvl w:val="0"/>
          <w:numId w:val="11"/>
        </w:numPr>
        <w:spacing w:before="100" w:beforeAutospacing="1" w:after="40"/>
        <w:ind w:left="426"/>
        <w:rPr>
          <w:rFonts w:ascii="Calibri" w:hAnsi="Calibri" w:cs="Calibri"/>
          <w:color w:val="000000"/>
          <w:sz w:val="22"/>
          <w:szCs w:val="22"/>
        </w:rPr>
      </w:pPr>
      <w:r w:rsidRPr="007E2395">
        <w:rPr>
          <w:rFonts w:ascii="Calibri" w:hAnsi="Calibri" w:cs="Calibri"/>
          <w:color w:val="000000"/>
          <w:sz w:val="22"/>
          <w:szCs w:val="22"/>
        </w:rPr>
        <w:t>Φωτοτυπία βιβλιαρίου τραπεζικού λογαριασμού.</w:t>
      </w:r>
    </w:p>
    <w:p w:rsidR="00EC4BCB" w:rsidRPr="007E2395" w:rsidRDefault="00EC4BCB" w:rsidP="00831378">
      <w:pPr>
        <w:numPr>
          <w:ilvl w:val="0"/>
          <w:numId w:val="11"/>
        </w:numPr>
        <w:spacing w:before="100" w:beforeAutospacing="1" w:after="40"/>
        <w:ind w:left="426"/>
        <w:rPr>
          <w:rFonts w:ascii="Calibri" w:hAnsi="Calibri" w:cs="Calibri"/>
          <w:color w:val="000000"/>
          <w:sz w:val="22"/>
          <w:szCs w:val="22"/>
        </w:rPr>
      </w:pPr>
      <w:r w:rsidRPr="007E2395">
        <w:rPr>
          <w:rFonts w:ascii="Calibri" w:hAnsi="Calibri" w:cs="Calibri"/>
          <w:color w:val="000000"/>
          <w:sz w:val="22"/>
          <w:szCs w:val="22"/>
        </w:rPr>
        <w:t>Βεβαίωση για αριθμό ΑΦΜ και ΑΜΚΑ.</w:t>
      </w:r>
    </w:p>
    <w:p w:rsidR="00EC4BCB" w:rsidRPr="007E2395" w:rsidRDefault="00EC4BCB" w:rsidP="00831378">
      <w:pPr>
        <w:numPr>
          <w:ilvl w:val="0"/>
          <w:numId w:val="11"/>
        </w:numPr>
        <w:spacing w:before="100" w:beforeAutospacing="1" w:after="40"/>
        <w:ind w:left="426"/>
        <w:rPr>
          <w:rFonts w:ascii="Calibri" w:hAnsi="Calibri" w:cs="Calibri"/>
          <w:color w:val="000000"/>
          <w:sz w:val="22"/>
          <w:szCs w:val="22"/>
        </w:rPr>
      </w:pPr>
      <w:r w:rsidRPr="007E2395">
        <w:rPr>
          <w:rFonts w:ascii="Calibri" w:hAnsi="Calibri" w:cs="Calibri"/>
          <w:color w:val="000000"/>
          <w:sz w:val="22"/>
          <w:szCs w:val="22"/>
        </w:rPr>
        <w:t>Βεβαίωση Αριθμού Μητρώου Ασφαλισμένου ΙΚΑ (ΑΜΑ).</w:t>
      </w:r>
    </w:p>
    <w:p w:rsidR="00EC4BCB" w:rsidRPr="007E2395" w:rsidRDefault="00EC4BCB" w:rsidP="00831378">
      <w:pPr>
        <w:pStyle w:val="BodyTextIndent2"/>
        <w:spacing w:line="240" w:lineRule="auto"/>
        <w:ind w:left="0"/>
        <w:jc w:val="both"/>
        <w:rPr>
          <w:rFonts w:ascii="Calibri" w:hAnsi="Calibri" w:cs="Calibri"/>
          <w:sz w:val="18"/>
          <w:szCs w:val="18"/>
        </w:rPr>
      </w:pPr>
    </w:p>
    <w:p w:rsidR="00EC4BCB" w:rsidRPr="002611D8" w:rsidRDefault="00EC4BCB" w:rsidP="00831378">
      <w:pPr>
        <w:pStyle w:val="BodyTextIndent2"/>
        <w:spacing w:line="240" w:lineRule="auto"/>
        <w:ind w:left="0"/>
        <w:jc w:val="both"/>
        <w:rPr>
          <w:rFonts w:ascii="Calibri" w:hAnsi="Calibri" w:cs="Calibri"/>
          <w:b/>
          <w:bCs/>
        </w:rPr>
      </w:pPr>
      <w:r w:rsidRPr="002611D8">
        <w:rPr>
          <w:rFonts w:ascii="Calibri" w:hAnsi="Calibri" w:cs="Calibri"/>
          <w:b/>
          <w:bCs/>
        </w:rPr>
        <w:t>ΤΟΠΟΣ ΚΑΙ ΠΡΟΘΕΣΜΙΑ ΥΠΟΒΟΛΗΣ ΑΙΤΗΣΕΩΝ</w:t>
      </w:r>
    </w:p>
    <w:p w:rsidR="00EC4BCB" w:rsidRPr="002611D8" w:rsidRDefault="00EC4BCB" w:rsidP="00831378">
      <w:pPr>
        <w:pStyle w:val="BodyTextIndent2"/>
        <w:spacing w:line="240" w:lineRule="auto"/>
        <w:ind w:left="0"/>
        <w:jc w:val="both"/>
        <w:rPr>
          <w:rFonts w:ascii="Calibri" w:hAnsi="Calibri" w:cs="Calibri"/>
        </w:rPr>
      </w:pPr>
      <w:r w:rsidRPr="002611D8">
        <w:rPr>
          <w:rFonts w:ascii="Calibri" w:hAnsi="Calibri" w:cs="Calibri"/>
        </w:rPr>
        <w:t>Οι ενδιαφερόμενοι μπορούν να υποβάλλουν αίτηση στο Δήμο Αγίας Βαρβάρας (Αριστομένους 8, 2</w:t>
      </w:r>
      <w:r w:rsidRPr="002611D8">
        <w:rPr>
          <w:rFonts w:ascii="Calibri" w:hAnsi="Calibri" w:cs="Calibri"/>
          <w:vertAlign w:val="superscript"/>
        </w:rPr>
        <w:t>ος</w:t>
      </w:r>
      <w:r w:rsidRPr="002611D8">
        <w:rPr>
          <w:rFonts w:ascii="Calibri" w:hAnsi="Calibri" w:cs="Calibri"/>
        </w:rPr>
        <w:t xml:space="preserve"> όροφος</w:t>
      </w:r>
      <w:r>
        <w:rPr>
          <w:rFonts w:ascii="Calibri" w:hAnsi="Calibri" w:cs="Calibri"/>
        </w:rPr>
        <w:t xml:space="preserve"> </w:t>
      </w:r>
      <w:r w:rsidRPr="002611D8">
        <w:rPr>
          <w:rFonts w:ascii="Calibri" w:hAnsi="Calibri" w:cs="Calibri"/>
        </w:rPr>
        <w:t>-Τμήμα Ανάπτυξης Ανθρωπίνου Δυναμικού &amp; Μισθοδοσίας  κατά τις εργάσιμες ημέρες από 8.00 έως 15.00</w:t>
      </w:r>
      <w:r>
        <w:rPr>
          <w:rFonts w:ascii="Calibri" w:hAnsi="Calibri" w:cs="Calibri"/>
        </w:rPr>
        <w:t xml:space="preserve"> -</w:t>
      </w:r>
      <w:r w:rsidRPr="002611D8">
        <w:rPr>
          <w:rFonts w:ascii="Calibri" w:hAnsi="Calibri" w:cs="Calibri"/>
        </w:rPr>
        <w:t xml:space="preserve"> τηλ. Επικοινωνίας 2132019352/3</w:t>
      </w:r>
      <w:r>
        <w:rPr>
          <w:rFonts w:ascii="Calibri" w:hAnsi="Calibri" w:cs="Calibri"/>
        </w:rPr>
        <w:t xml:space="preserve">) </w:t>
      </w:r>
      <w:r w:rsidRPr="002611D8">
        <w:rPr>
          <w:rFonts w:ascii="Calibri" w:hAnsi="Calibri" w:cs="Calibri"/>
        </w:rPr>
        <w:t xml:space="preserve"> </w:t>
      </w:r>
    </w:p>
    <w:p w:rsidR="00EC4BCB" w:rsidRDefault="00EC4BCB" w:rsidP="00831378">
      <w:pPr>
        <w:pStyle w:val="BodyTextIndent2"/>
        <w:spacing w:line="240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Την </w:t>
      </w:r>
      <w:r w:rsidRPr="002611D8">
        <w:rPr>
          <w:rFonts w:ascii="Calibri" w:hAnsi="Calibri" w:cs="Calibri"/>
        </w:rPr>
        <w:t>αίτησ</w:t>
      </w:r>
      <w:r>
        <w:rPr>
          <w:rFonts w:ascii="Calibri" w:hAnsi="Calibri" w:cs="Calibri"/>
        </w:rPr>
        <w:t>η</w:t>
      </w:r>
      <w:r w:rsidRPr="002611D8">
        <w:rPr>
          <w:rFonts w:ascii="Calibri" w:hAnsi="Calibri" w:cs="Calibri"/>
        </w:rPr>
        <w:t xml:space="preserve"> τους και τα απαιτούμενα δικαιολογητικά </w:t>
      </w:r>
      <w:r>
        <w:rPr>
          <w:rFonts w:ascii="Calibri" w:hAnsi="Calibri" w:cs="Calibri"/>
        </w:rPr>
        <w:t>πρέπει να</w:t>
      </w:r>
      <w:r w:rsidRPr="002611D8">
        <w:rPr>
          <w:rFonts w:ascii="Calibri" w:hAnsi="Calibri" w:cs="Calibri"/>
        </w:rPr>
        <w:t xml:space="preserve"> υποβάλλουν την μέσα σε προθεσμία </w:t>
      </w:r>
      <w:r>
        <w:rPr>
          <w:rFonts w:ascii="Calibri" w:hAnsi="Calibri" w:cs="Calibri"/>
        </w:rPr>
        <w:t xml:space="preserve"> 2 (δύο) </w:t>
      </w:r>
      <w:r w:rsidRPr="00377352">
        <w:rPr>
          <w:rFonts w:ascii="Calibri" w:hAnsi="Calibri" w:cs="Calibri"/>
        </w:rPr>
        <w:t xml:space="preserve"> εργάσιμων</w:t>
      </w:r>
      <w:r w:rsidRPr="002611D8">
        <w:rPr>
          <w:rFonts w:ascii="Calibri" w:hAnsi="Calibri" w:cs="Calibri"/>
        </w:rPr>
        <w:t xml:space="preserve"> ημερών από </w:t>
      </w:r>
      <w:r>
        <w:rPr>
          <w:rFonts w:ascii="Calibri" w:hAnsi="Calibri" w:cs="Calibri"/>
        </w:rPr>
        <w:t>17/3/2020</w:t>
      </w:r>
      <w:r w:rsidRPr="002611D8">
        <w:rPr>
          <w:rFonts w:ascii="Calibri" w:hAnsi="Calibri" w:cs="Calibri"/>
        </w:rPr>
        <w:t xml:space="preserve">  έως την </w:t>
      </w:r>
      <w:r>
        <w:rPr>
          <w:rFonts w:ascii="Calibri" w:hAnsi="Calibri" w:cs="Calibri"/>
        </w:rPr>
        <w:t>18/3/2020</w:t>
      </w:r>
      <w:r w:rsidRPr="002611D8">
        <w:rPr>
          <w:rFonts w:ascii="Calibri" w:hAnsi="Calibri" w:cs="Calibri"/>
        </w:rPr>
        <w:t xml:space="preserve"> </w:t>
      </w:r>
    </w:p>
    <w:p w:rsidR="00EC4BCB" w:rsidRDefault="00EC4BCB" w:rsidP="00831378">
      <w:pPr>
        <w:pStyle w:val="BodyTextIndent2"/>
        <w:spacing w:line="240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Η παρούσα αναρτάται στην στον πίνακα ανακοινώσεων του Δημοτικού Καταστήματος . </w:t>
      </w:r>
    </w:p>
    <w:p w:rsidR="00EC4BCB" w:rsidRPr="002611D8" w:rsidRDefault="00EC4BCB" w:rsidP="00831378">
      <w:pPr>
        <w:pStyle w:val="BodyTextIndent2"/>
        <w:spacing w:line="240" w:lineRule="auto"/>
        <w:ind w:left="0"/>
        <w:jc w:val="both"/>
        <w:rPr>
          <w:rFonts w:ascii="Calibri" w:hAnsi="Calibri" w:cs="Calibri"/>
        </w:rPr>
      </w:pPr>
    </w:p>
    <w:p w:rsidR="00EC4BCB" w:rsidRDefault="00EC4BCB" w:rsidP="00831378">
      <w:pPr>
        <w:spacing w:after="120"/>
        <w:jc w:val="center"/>
        <w:rPr>
          <w:rFonts w:ascii="Calibri" w:hAnsi="Calibri" w:cs="Calibri"/>
          <w:b/>
          <w:bCs/>
        </w:rPr>
      </w:pPr>
      <w:r w:rsidRPr="002611D8">
        <w:rPr>
          <w:rFonts w:ascii="Calibri" w:hAnsi="Calibri" w:cs="Calibri"/>
        </w:rPr>
        <w:t xml:space="preserve">                                                                          </w:t>
      </w:r>
      <w:r w:rsidRPr="002611D8">
        <w:rPr>
          <w:rFonts w:ascii="Calibri" w:hAnsi="Calibri" w:cs="Calibri"/>
          <w:b/>
          <w:bCs/>
        </w:rPr>
        <w:t>Ο ΔΗΜΑΡΧΟΣ</w:t>
      </w:r>
    </w:p>
    <w:p w:rsidR="00EC4BCB" w:rsidRDefault="00EC4BCB" w:rsidP="00831378">
      <w:pPr>
        <w:spacing w:after="120"/>
        <w:jc w:val="center"/>
        <w:rPr>
          <w:rFonts w:ascii="Calibri" w:hAnsi="Calibri" w:cs="Calibri"/>
          <w:b/>
          <w:bCs/>
        </w:rPr>
      </w:pPr>
    </w:p>
    <w:p w:rsidR="00EC4BCB" w:rsidRPr="002611D8" w:rsidRDefault="00EC4BCB" w:rsidP="00831378">
      <w:pPr>
        <w:spacing w:after="12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                                                           </w:t>
      </w:r>
      <w:r w:rsidRPr="00511696">
        <w:rPr>
          <w:rFonts w:ascii="Calibri" w:hAnsi="Calibri" w:cs="Calibri"/>
          <w:b/>
          <w:bCs/>
        </w:rPr>
        <w:t>ΛΑΜΠΡΟΣ ΣΠ. ΜΙΧΟΣ</w:t>
      </w:r>
    </w:p>
    <w:p w:rsidR="00EC4BCB" w:rsidRDefault="00EC4BCB" w:rsidP="00831378">
      <w:pPr>
        <w:spacing w:after="120"/>
        <w:jc w:val="center"/>
        <w:rPr>
          <w:rFonts w:ascii="Calibri" w:hAnsi="Calibri" w:cs="Calibri"/>
          <w:b/>
          <w:bCs/>
          <w:sz w:val="28"/>
          <w:szCs w:val="28"/>
        </w:rPr>
      </w:pPr>
    </w:p>
    <w:sectPr w:rsidR="00EC4BCB" w:rsidSect="004532D4">
      <w:pgSz w:w="11907" w:h="16840" w:code="9"/>
      <w:pgMar w:top="1418" w:right="1418" w:bottom="1418" w:left="1418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A969B8"/>
    <w:multiLevelType w:val="hybridMultilevel"/>
    <w:tmpl w:val="1E6C5C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71B40A1"/>
    <w:multiLevelType w:val="hybridMultilevel"/>
    <w:tmpl w:val="380EF6C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7627ACA"/>
    <w:multiLevelType w:val="hybridMultilevel"/>
    <w:tmpl w:val="F69A21E8"/>
    <w:lvl w:ilvl="0" w:tplc="610A47E2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">
    <w:nsid w:val="26165406"/>
    <w:multiLevelType w:val="hybridMultilevel"/>
    <w:tmpl w:val="2918D2E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9435D2"/>
    <w:multiLevelType w:val="hybridMultilevel"/>
    <w:tmpl w:val="D52C99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1A26D8"/>
    <w:multiLevelType w:val="hybridMultilevel"/>
    <w:tmpl w:val="CDF82BD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3BBA2090"/>
    <w:multiLevelType w:val="hybridMultilevel"/>
    <w:tmpl w:val="BB3C6D7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8AC7948"/>
    <w:multiLevelType w:val="multilevel"/>
    <w:tmpl w:val="FF726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27408C"/>
    <w:multiLevelType w:val="hybridMultilevel"/>
    <w:tmpl w:val="E544082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C154A05"/>
    <w:multiLevelType w:val="hybridMultilevel"/>
    <w:tmpl w:val="DFD236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146243"/>
    <w:multiLevelType w:val="hybridMultilevel"/>
    <w:tmpl w:val="7E3EAB9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BF1D4F"/>
    <w:multiLevelType w:val="hybridMultilevel"/>
    <w:tmpl w:val="50E0F6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AB19EB"/>
    <w:multiLevelType w:val="hybridMultilevel"/>
    <w:tmpl w:val="890E6E4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484870"/>
    <w:multiLevelType w:val="hybridMultilevel"/>
    <w:tmpl w:val="C43E335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DC7F44"/>
    <w:multiLevelType w:val="hybridMultilevel"/>
    <w:tmpl w:val="55FE5B6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2">
    <w:abstractNumId w:val="7"/>
  </w:num>
  <w:num w:numId="3">
    <w:abstractNumId w:val="15"/>
  </w:num>
  <w:num w:numId="4">
    <w:abstractNumId w:val="2"/>
  </w:num>
  <w:num w:numId="5">
    <w:abstractNumId w:val="11"/>
  </w:num>
  <w:num w:numId="6">
    <w:abstractNumId w:val="13"/>
  </w:num>
  <w:num w:numId="7">
    <w:abstractNumId w:val="4"/>
  </w:num>
  <w:num w:numId="8">
    <w:abstractNumId w:val="3"/>
  </w:num>
  <w:num w:numId="9">
    <w:abstractNumId w:val="14"/>
  </w:num>
  <w:num w:numId="10">
    <w:abstractNumId w:val="8"/>
  </w:num>
  <w:num w:numId="11">
    <w:abstractNumId w:val="10"/>
  </w:num>
  <w:num w:numId="12">
    <w:abstractNumId w:val="9"/>
  </w:num>
  <w:num w:numId="13">
    <w:abstractNumId w:val="12"/>
  </w:num>
  <w:num w:numId="14">
    <w:abstractNumId w:val="5"/>
  </w:num>
  <w:num w:numId="15">
    <w:abstractNumId w:val="6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00"/>
  <w:drawingGridVerticalSpacing w:val="136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7100"/>
    <w:rsid w:val="000115B7"/>
    <w:rsid w:val="000137EF"/>
    <w:rsid w:val="00016648"/>
    <w:rsid w:val="000269DD"/>
    <w:rsid w:val="000309B8"/>
    <w:rsid w:val="00030EBE"/>
    <w:rsid w:val="00031B22"/>
    <w:rsid w:val="00041C5F"/>
    <w:rsid w:val="00043F7F"/>
    <w:rsid w:val="0004697A"/>
    <w:rsid w:val="00051380"/>
    <w:rsid w:val="0005171E"/>
    <w:rsid w:val="00053A40"/>
    <w:rsid w:val="000576E1"/>
    <w:rsid w:val="000607C0"/>
    <w:rsid w:val="00061D32"/>
    <w:rsid w:val="00063E14"/>
    <w:rsid w:val="00066ACE"/>
    <w:rsid w:val="00077CE3"/>
    <w:rsid w:val="000808F3"/>
    <w:rsid w:val="000812E5"/>
    <w:rsid w:val="000838FF"/>
    <w:rsid w:val="00085788"/>
    <w:rsid w:val="00086905"/>
    <w:rsid w:val="00090A3A"/>
    <w:rsid w:val="00094D16"/>
    <w:rsid w:val="000950FE"/>
    <w:rsid w:val="00096599"/>
    <w:rsid w:val="000A3FE9"/>
    <w:rsid w:val="000A4817"/>
    <w:rsid w:val="000B1013"/>
    <w:rsid w:val="000C0BBC"/>
    <w:rsid w:val="000C0C21"/>
    <w:rsid w:val="000D0BA8"/>
    <w:rsid w:val="000D26B7"/>
    <w:rsid w:val="000E3353"/>
    <w:rsid w:val="000E4C3F"/>
    <w:rsid w:val="000E5BC4"/>
    <w:rsid w:val="000E7303"/>
    <w:rsid w:val="000E7D0B"/>
    <w:rsid w:val="000F06B9"/>
    <w:rsid w:val="000F1A38"/>
    <w:rsid w:val="000F3CE9"/>
    <w:rsid w:val="00101E3E"/>
    <w:rsid w:val="00106A59"/>
    <w:rsid w:val="001101A7"/>
    <w:rsid w:val="00111E2C"/>
    <w:rsid w:val="00130D55"/>
    <w:rsid w:val="00144993"/>
    <w:rsid w:val="00155453"/>
    <w:rsid w:val="0015695F"/>
    <w:rsid w:val="001627C6"/>
    <w:rsid w:val="00163C83"/>
    <w:rsid w:val="00164DD7"/>
    <w:rsid w:val="00166F75"/>
    <w:rsid w:val="00170888"/>
    <w:rsid w:val="00171BF3"/>
    <w:rsid w:val="00173605"/>
    <w:rsid w:val="00175107"/>
    <w:rsid w:val="001754A7"/>
    <w:rsid w:val="001778E0"/>
    <w:rsid w:val="001828AF"/>
    <w:rsid w:val="00195F5E"/>
    <w:rsid w:val="00197EDE"/>
    <w:rsid w:val="001C0BED"/>
    <w:rsid w:val="001C2029"/>
    <w:rsid w:val="001C252C"/>
    <w:rsid w:val="001C417E"/>
    <w:rsid w:val="001D2C52"/>
    <w:rsid w:val="001D3A8B"/>
    <w:rsid w:val="001D6469"/>
    <w:rsid w:val="001E3D07"/>
    <w:rsid w:val="001E70F8"/>
    <w:rsid w:val="001F1B9F"/>
    <w:rsid w:val="001F3D2D"/>
    <w:rsid w:val="001F3DB2"/>
    <w:rsid w:val="00200CB7"/>
    <w:rsid w:val="00207024"/>
    <w:rsid w:val="00210939"/>
    <w:rsid w:val="00213105"/>
    <w:rsid w:val="002152C8"/>
    <w:rsid w:val="0021623E"/>
    <w:rsid w:val="00216EE9"/>
    <w:rsid w:val="002178BB"/>
    <w:rsid w:val="002375BD"/>
    <w:rsid w:val="00243B26"/>
    <w:rsid w:val="00252DDF"/>
    <w:rsid w:val="0025763A"/>
    <w:rsid w:val="002611D8"/>
    <w:rsid w:val="00270D3D"/>
    <w:rsid w:val="00277B95"/>
    <w:rsid w:val="00277F8E"/>
    <w:rsid w:val="00281656"/>
    <w:rsid w:val="00287057"/>
    <w:rsid w:val="002916D4"/>
    <w:rsid w:val="00292D81"/>
    <w:rsid w:val="0029463E"/>
    <w:rsid w:val="00296076"/>
    <w:rsid w:val="00296B83"/>
    <w:rsid w:val="002A43A9"/>
    <w:rsid w:val="002A4449"/>
    <w:rsid w:val="002A7DD3"/>
    <w:rsid w:val="002B23D0"/>
    <w:rsid w:val="002B2733"/>
    <w:rsid w:val="002B4FAA"/>
    <w:rsid w:val="002B7F1C"/>
    <w:rsid w:val="002C0037"/>
    <w:rsid w:val="002C4442"/>
    <w:rsid w:val="002C54BE"/>
    <w:rsid w:val="002C68E1"/>
    <w:rsid w:val="002D2141"/>
    <w:rsid w:val="002D393A"/>
    <w:rsid w:val="002D567E"/>
    <w:rsid w:val="002F03ED"/>
    <w:rsid w:val="002F6AC9"/>
    <w:rsid w:val="003013F8"/>
    <w:rsid w:val="00302763"/>
    <w:rsid w:val="00307434"/>
    <w:rsid w:val="00321E43"/>
    <w:rsid w:val="0033171D"/>
    <w:rsid w:val="0033639E"/>
    <w:rsid w:val="00340931"/>
    <w:rsid w:val="00344906"/>
    <w:rsid w:val="0034727D"/>
    <w:rsid w:val="00352582"/>
    <w:rsid w:val="00354E98"/>
    <w:rsid w:val="0035540E"/>
    <w:rsid w:val="00355C3A"/>
    <w:rsid w:val="00357277"/>
    <w:rsid w:val="003639D6"/>
    <w:rsid w:val="00372135"/>
    <w:rsid w:val="00377352"/>
    <w:rsid w:val="00380105"/>
    <w:rsid w:val="0038038D"/>
    <w:rsid w:val="00380946"/>
    <w:rsid w:val="00384A06"/>
    <w:rsid w:val="00387FD1"/>
    <w:rsid w:val="0039415D"/>
    <w:rsid w:val="003A25AD"/>
    <w:rsid w:val="003A7669"/>
    <w:rsid w:val="003B23F8"/>
    <w:rsid w:val="003B2465"/>
    <w:rsid w:val="003B39AA"/>
    <w:rsid w:val="003B3A4E"/>
    <w:rsid w:val="003B3EF0"/>
    <w:rsid w:val="003D1184"/>
    <w:rsid w:val="003D127C"/>
    <w:rsid w:val="003D277D"/>
    <w:rsid w:val="003D2C7F"/>
    <w:rsid w:val="003D4CF2"/>
    <w:rsid w:val="003E6BA5"/>
    <w:rsid w:val="003F27ED"/>
    <w:rsid w:val="003F72B4"/>
    <w:rsid w:val="00400A51"/>
    <w:rsid w:val="00402E46"/>
    <w:rsid w:val="00405815"/>
    <w:rsid w:val="00414242"/>
    <w:rsid w:val="004144B0"/>
    <w:rsid w:val="0041526D"/>
    <w:rsid w:val="00420326"/>
    <w:rsid w:val="0042379A"/>
    <w:rsid w:val="00427875"/>
    <w:rsid w:val="00427C78"/>
    <w:rsid w:val="00430482"/>
    <w:rsid w:val="004329CF"/>
    <w:rsid w:val="00434438"/>
    <w:rsid w:val="00434F89"/>
    <w:rsid w:val="004361A3"/>
    <w:rsid w:val="004404E0"/>
    <w:rsid w:val="0045128D"/>
    <w:rsid w:val="004532D4"/>
    <w:rsid w:val="00453E4C"/>
    <w:rsid w:val="00456123"/>
    <w:rsid w:val="00467A42"/>
    <w:rsid w:val="00474AD1"/>
    <w:rsid w:val="00474DB0"/>
    <w:rsid w:val="00475CF0"/>
    <w:rsid w:val="00482317"/>
    <w:rsid w:val="004912B8"/>
    <w:rsid w:val="00491745"/>
    <w:rsid w:val="0049330B"/>
    <w:rsid w:val="0049672A"/>
    <w:rsid w:val="0049789F"/>
    <w:rsid w:val="004A16BF"/>
    <w:rsid w:val="004A2274"/>
    <w:rsid w:val="004A7285"/>
    <w:rsid w:val="004A7C6A"/>
    <w:rsid w:val="004B22DA"/>
    <w:rsid w:val="004B63C3"/>
    <w:rsid w:val="004D0DF3"/>
    <w:rsid w:val="004D1BA2"/>
    <w:rsid w:val="004D7163"/>
    <w:rsid w:val="004E5A53"/>
    <w:rsid w:val="004F1D0C"/>
    <w:rsid w:val="00500422"/>
    <w:rsid w:val="00502AF2"/>
    <w:rsid w:val="005037AB"/>
    <w:rsid w:val="0050565A"/>
    <w:rsid w:val="005063D2"/>
    <w:rsid w:val="00510B2E"/>
    <w:rsid w:val="005110B8"/>
    <w:rsid w:val="00511696"/>
    <w:rsid w:val="0051200C"/>
    <w:rsid w:val="0051275D"/>
    <w:rsid w:val="0051438E"/>
    <w:rsid w:val="00514B6B"/>
    <w:rsid w:val="0052025F"/>
    <w:rsid w:val="00524670"/>
    <w:rsid w:val="00526E8F"/>
    <w:rsid w:val="00527509"/>
    <w:rsid w:val="00527830"/>
    <w:rsid w:val="0053078D"/>
    <w:rsid w:val="00531FA8"/>
    <w:rsid w:val="00535625"/>
    <w:rsid w:val="00535998"/>
    <w:rsid w:val="005424A9"/>
    <w:rsid w:val="00543213"/>
    <w:rsid w:val="0054561F"/>
    <w:rsid w:val="0054669E"/>
    <w:rsid w:val="005530D1"/>
    <w:rsid w:val="00553D6F"/>
    <w:rsid w:val="005568A8"/>
    <w:rsid w:val="00562811"/>
    <w:rsid w:val="00565C03"/>
    <w:rsid w:val="0057141E"/>
    <w:rsid w:val="00574FD2"/>
    <w:rsid w:val="00581681"/>
    <w:rsid w:val="00583920"/>
    <w:rsid w:val="00590308"/>
    <w:rsid w:val="0059633D"/>
    <w:rsid w:val="005A01B6"/>
    <w:rsid w:val="005A2FE4"/>
    <w:rsid w:val="005A576A"/>
    <w:rsid w:val="005B135A"/>
    <w:rsid w:val="005B58CD"/>
    <w:rsid w:val="005C2A65"/>
    <w:rsid w:val="005C6531"/>
    <w:rsid w:val="005D1305"/>
    <w:rsid w:val="005D1AE6"/>
    <w:rsid w:val="005D4F24"/>
    <w:rsid w:val="005D70A8"/>
    <w:rsid w:val="005E01B7"/>
    <w:rsid w:val="005E495C"/>
    <w:rsid w:val="005E6346"/>
    <w:rsid w:val="005F4885"/>
    <w:rsid w:val="005F5F8A"/>
    <w:rsid w:val="005F7DFF"/>
    <w:rsid w:val="006016F8"/>
    <w:rsid w:val="00613A58"/>
    <w:rsid w:val="00617F98"/>
    <w:rsid w:val="00620152"/>
    <w:rsid w:val="00622043"/>
    <w:rsid w:val="00622A70"/>
    <w:rsid w:val="006246B7"/>
    <w:rsid w:val="00626B70"/>
    <w:rsid w:val="00631246"/>
    <w:rsid w:val="0063457D"/>
    <w:rsid w:val="00636FA7"/>
    <w:rsid w:val="006409C4"/>
    <w:rsid w:val="00643143"/>
    <w:rsid w:val="006442F5"/>
    <w:rsid w:val="00646CD1"/>
    <w:rsid w:val="0064723E"/>
    <w:rsid w:val="00647612"/>
    <w:rsid w:val="00654287"/>
    <w:rsid w:val="00657774"/>
    <w:rsid w:val="00665538"/>
    <w:rsid w:val="0067054C"/>
    <w:rsid w:val="00671BB8"/>
    <w:rsid w:val="00673B61"/>
    <w:rsid w:val="00674F4C"/>
    <w:rsid w:val="00677436"/>
    <w:rsid w:val="00691649"/>
    <w:rsid w:val="006931EA"/>
    <w:rsid w:val="00696A40"/>
    <w:rsid w:val="006A04EF"/>
    <w:rsid w:val="006A38A9"/>
    <w:rsid w:val="006B65C7"/>
    <w:rsid w:val="006C3BB8"/>
    <w:rsid w:val="006C40D5"/>
    <w:rsid w:val="006C6A96"/>
    <w:rsid w:val="006C771E"/>
    <w:rsid w:val="006D0B8B"/>
    <w:rsid w:val="006D56F3"/>
    <w:rsid w:val="006E0AF4"/>
    <w:rsid w:val="006F0D74"/>
    <w:rsid w:val="006F5B92"/>
    <w:rsid w:val="006F602A"/>
    <w:rsid w:val="00704A89"/>
    <w:rsid w:val="00715FF5"/>
    <w:rsid w:val="00716ADC"/>
    <w:rsid w:val="007175AE"/>
    <w:rsid w:val="00720446"/>
    <w:rsid w:val="00725B64"/>
    <w:rsid w:val="00727E25"/>
    <w:rsid w:val="0074139C"/>
    <w:rsid w:val="00741FB4"/>
    <w:rsid w:val="0074366F"/>
    <w:rsid w:val="007518E7"/>
    <w:rsid w:val="00752343"/>
    <w:rsid w:val="0075285F"/>
    <w:rsid w:val="0075481D"/>
    <w:rsid w:val="00756D52"/>
    <w:rsid w:val="00757817"/>
    <w:rsid w:val="00760424"/>
    <w:rsid w:val="00764C33"/>
    <w:rsid w:val="0077017A"/>
    <w:rsid w:val="00770C5F"/>
    <w:rsid w:val="007718D6"/>
    <w:rsid w:val="00774F78"/>
    <w:rsid w:val="00775780"/>
    <w:rsid w:val="007830A5"/>
    <w:rsid w:val="007843BC"/>
    <w:rsid w:val="0078797D"/>
    <w:rsid w:val="00792AE7"/>
    <w:rsid w:val="007A36BA"/>
    <w:rsid w:val="007A6DD4"/>
    <w:rsid w:val="007A7405"/>
    <w:rsid w:val="007B0371"/>
    <w:rsid w:val="007C1366"/>
    <w:rsid w:val="007C21FE"/>
    <w:rsid w:val="007C6D63"/>
    <w:rsid w:val="007C7C2E"/>
    <w:rsid w:val="007D1B90"/>
    <w:rsid w:val="007D2D84"/>
    <w:rsid w:val="007D30DB"/>
    <w:rsid w:val="007D5A23"/>
    <w:rsid w:val="007D6E27"/>
    <w:rsid w:val="007E2395"/>
    <w:rsid w:val="007E49D1"/>
    <w:rsid w:val="007E5B9A"/>
    <w:rsid w:val="007E6DCE"/>
    <w:rsid w:val="007E79FB"/>
    <w:rsid w:val="007F2D73"/>
    <w:rsid w:val="007F2E8B"/>
    <w:rsid w:val="007F710E"/>
    <w:rsid w:val="008043AA"/>
    <w:rsid w:val="00805096"/>
    <w:rsid w:val="00805A40"/>
    <w:rsid w:val="00813AEC"/>
    <w:rsid w:val="00814DE1"/>
    <w:rsid w:val="0081546D"/>
    <w:rsid w:val="008211B9"/>
    <w:rsid w:val="0082214F"/>
    <w:rsid w:val="0082253C"/>
    <w:rsid w:val="00825AE6"/>
    <w:rsid w:val="00831378"/>
    <w:rsid w:val="00832871"/>
    <w:rsid w:val="00833E65"/>
    <w:rsid w:val="00835DD9"/>
    <w:rsid w:val="0084777F"/>
    <w:rsid w:val="008556B8"/>
    <w:rsid w:val="00882AFD"/>
    <w:rsid w:val="00883B68"/>
    <w:rsid w:val="00890765"/>
    <w:rsid w:val="008957A6"/>
    <w:rsid w:val="008A6536"/>
    <w:rsid w:val="008A73FE"/>
    <w:rsid w:val="008B3319"/>
    <w:rsid w:val="008B38A8"/>
    <w:rsid w:val="008C00D3"/>
    <w:rsid w:val="008D4EE7"/>
    <w:rsid w:val="008D57E1"/>
    <w:rsid w:val="008D672A"/>
    <w:rsid w:val="008D6CEF"/>
    <w:rsid w:val="008E00F4"/>
    <w:rsid w:val="008E60D6"/>
    <w:rsid w:val="008F3B8D"/>
    <w:rsid w:val="008F4121"/>
    <w:rsid w:val="008F52F5"/>
    <w:rsid w:val="00901905"/>
    <w:rsid w:val="00905303"/>
    <w:rsid w:val="00906641"/>
    <w:rsid w:val="0091015D"/>
    <w:rsid w:val="009144BB"/>
    <w:rsid w:val="00916C57"/>
    <w:rsid w:val="00917257"/>
    <w:rsid w:val="00922172"/>
    <w:rsid w:val="00924EE9"/>
    <w:rsid w:val="00925453"/>
    <w:rsid w:val="00933994"/>
    <w:rsid w:val="00934706"/>
    <w:rsid w:val="009348D9"/>
    <w:rsid w:val="00947310"/>
    <w:rsid w:val="00950426"/>
    <w:rsid w:val="009507FB"/>
    <w:rsid w:val="0095454A"/>
    <w:rsid w:val="00954E5E"/>
    <w:rsid w:val="00955B4C"/>
    <w:rsid w:val="0095675E"/>
    <w:rsid w:val="00957042"/>
    <w:rsid w:val="00965445"/>
    <w:rsid w:val="00965BAE"/>
    <w:rsid w:val="00966AAA"/>
    <w:rsid w:val="00970492"/>
    <w:rsid w:val="00977E62"/>
    <w:rsid w:val="00980A6F"/>
    <w:rsid w:val="00981BAC"/>
    <w:rsid w:val="009873DD"/>
    <w:rsid w:val="00991756"/>
    <w:rsid w:val="00993CDC"/>
    <w:rsid w:val="009A155A"/>
    <w:rsid w:val="009A1A20"/>
    <w:rsid w:val="009A4266"/>
    <w:rsid w:val="009B070E"/>
    <w:rsid w:val="009B077B"/>
    <w:rsid w:val="009B6993"/>
    <w:rsid w:val="009C1064"/>
    <w:rsid w:val="009C2312"/>
    <w:rsid w:val="009D4F81"/>
    <w:rsid w:val="009D5D58"/>
    <w:rsid w:val="009E06AD"/>
    <w:rsid w:val="009E3302"/>
    <w:rsid w:val="00A023F2"/>
    <w:rsid w:val="00A033E9"/>
    <w:rsid w:val="00A10D52"/>
    <w:rsid w:val="00A10EF9"/>
    <w:rsid w:val="00A15844"/>
    <w:rsid w:val="00A27C34"/>
    <w:rsid w:val="00A314D1"/>
    <w:rsid w:val="00A352B1"/>
    <w:rsid w:val="00A4029F"/>
    <w:rsid w:val="00A513E4"/>
    <w:rsid w:val="00A51CC1"/>
    <w:rsid w:val="00A53C58"/>
    <w:rsid w:val="00A54C31"/>
    <w:rsid w:val="00A60FDF"/>
    <w:rsid w:val="00A61D34"/>
    <w:rsid w:val="00A6432C"/>
    <w:rsid w:val="00A661E9"/>
    <w:rsid w:val="00A67AF8"/>
    <w:rsid w:val="00A70196"/>
    <w:rsid w:val="00A713E1"/>
    <w:rsid w:val="00A7391C"/>
    <w:rsid w:val="00A74983"/>
    <w:rsid w:val="00A82F59"/>
    <w:rsid w:val="00A858D8"/>
    <w:rsid w:val="00A860CA"/>
    <w:rsid w:val="00A97F58"/>
    <w:rsid w:val="00AA4E15"/>
    <w:rsid w:val="00AB5B4F"/>
    <w:rsid w:val="00AC13F2"/>
    <w:rsid w:val="00AC5824"/>
    <w:rsid w:val="00AD0864"/>
    <w:rsid w:val="00AD0F4A"/>
    <w:rsid w:val="00AD1732"/>
    <w:rsid w:val="00AD4838"/>
    <w:rsid w:val="00AE7D6C"/>
    <w:rsid w:val="00AF1995"/>
    <w:rsid w:val="00AF256C"/>
    <w:rsid w:val="00AF263F"/>
    <w:rsid w:val="00AF5B25"/>
    <w:rsid w:val="00AF6B45"/>
    <w:rsid w:val="00AF7EE3"/>
    <w:rsid w:val="00B0000E"/>
    <w:rsid w:val="00B0484B"/>
    <w:rsid w:val="00B05D7E"/>
    <w:rsid w:val="00B07E5B"/>
    <w:rsid w:val="00B13463"/>
    <w:rsid w:val="00B14305"/>
    <w:rsid w:val="00B15551"/>
    <w:rsid w:val="00B155CB"/>
    <w:rsid w:val="00B1766F"/>
    <w:rsid w:val="00B2036A"/>
    <w:rsid w:val="00B227FE"/>
    <w:rsid w:val="00B24BD6"/>
    <w:rsid w:val="00B27058"/>
    <w:rsid w:val="00B3029C"/>
    <w:rsid w:val="00B31606"/>
    <w:rsid w:val="00B324DA"/>
    <w:rsid w:val="00B37D58"/>
    <w:rsid w:val="00B413B2"/>
    <w:rsid w:val="00B44D71"/>
    <w:rsid w:val="00B533A8"/>
    <w:rsid w:val="00B55FEA"/>
    <w:rsid w:val="00B56CD9"/>
    <w:rsid w:val="00B5740E"/>
    <w:rsid w:val="00B63638"/>
    <w:rsid w:val="00B64311"/>
    <w:rsid w:val="00B65B25"/>
    <w:rsid w:val="00B668AC"/>
    <w:rsid w:val="00B70A3B"/>
    <w:rsid w:val="00B75D95"/>
    <w:rsid w:val="00B910BB"/>
    <w:rsid w:val="00B9143E"/>
    <w:rsid w:val="00B9195D"/>
    <w:rsid w:val="00B92B39"/>
    <w:rsid w:val="00B940B6"/>
    <w:rsid w:val="00B96BBB"/>
    <w:rsid w:val="00B97A11"/>
    <w:rsid w:val="00BB2E6E"/>
    <w:rsid w:val="00BB5333"/>
    <w:rsid w:val="00BB5914"/>
    <w:rsid w:val="00BC34AA"/>
    <w:rsid w:val="00BC5BEF"/>
    <w:rsid w:val="00BC68F4"/>
    <w:rsid w:val="00BD5EEE"/>
    <w:rsid w:val="00BE2391"/>
    <w:rsid w:val="00BF232A"/>
    <w:rsid w:val="00BF292B"/>
    <w:rsid w:val="00BF41A8"/>
    <w:rsid w:val="00BF7C69"/>
    <w:rsid w:val="00C01304"/>
    <w:rsid w:val="00C02902"/>
    <w:rsid w:val="00C03230"/>
    <w:rsid w:val="00C032CF"/>
    <w:rsid w:val="00C05E59"/>
    <w:rsid w:val="00C07B9F"/>
    <w:rsid w:val="00C12247"/>
    <w:rsid w:val="00C15A26"/>
    <w:rsid w:val="00C202C5"/>
    <w:rsid w:val="00C2153D"/>
    <w:rsid w:val="00C22A4D"/>
    <w:rsid w:val="00C35FFB"/>
    <w:rsid w:val="00C40205"/>
    <w:rsid w:val="00C41CE8"/>
    <w:rsid w:val="00C4652F"/>
    <w:rsid w:val="00C47C4A"/>
    <w:rsid w:val="00C5085A"/>
    <w:rsid w:val="00C5318B"/>
    <w:rsid w:val="00C55B59"/>
    <w:rsid w:val="00C60291"/>
    <w:rsid w:val="00C6140B"/>
    <w:rsid w:val="00C64E2E"/>
    <w:rsid w:val="00C6592D"/>
    <w:rsid w:val="00C7055F"/>
    <w:rsid w:val="00C74560"/>
    <w:rsid w:val="00C80217"/>
    <w:rsid w:val="00C80943"/>
    <w:rsid w:val="00C83BA4"/>
    <w:rsid w:val="00C84385"/>
    <w:rsid w:val="00C86CE2"/>
    <w:rsid w:val="00C904FD"/>
    <w:rsid w:val="00C90BB3"/>
    <w:rsid w:val="00C910C9"/>
    <w:rsid w:val="00C939BA"/>
    <w:rsid w:val="00C93D7B"/>
    <w:rsid w:val="00C95FB6"/>
    <w:rsid w:val="00C97436"/>
    <w:rsid w:val="00CA0DED"/>
    <w:rsid w:val="00CA3F69"/>
    <w:rsid w:val="00CB1560"/>
    <w:rsid w:val="00CC1587"/>
    <w:rsid w:val="00CD1360"/>
    <w:rsid w:val="00CD3653"/>
    <w:rsid w:val="00CD37B3"/>
    <w:rsid w:val="00CD4F39"/>
    <w:rsid w:val="00CD698C"/>
    <w:rsid w:val="00CD7723"/>
    <w:rsid w:val="00CD77CF"/>
    <w:rsid w:val="00CE7093"/>
    <w:rsid w:val="00CF795C"/>
    <w:rsid w:val="00D0171B"/>
    <w:rsid w:val="00D04920"/>
    <w:rsid w:val="00D05346"/>
    <w:rsid w:val="00D115AD"/>
    <w:rsid w:val="00D13560"/>
    <w:rsid w:val="00D20A6A"/>
    <w:rsid w:val="00D32E09"/>
    <w:rsid w:val="00D37BBF"/>
    <w:rsid w:val="00D406F0"/>
    <w:rsid w:val="00D4471B"/>
    <w:rsid w:val="00D61317"/>
    <w:rsid w:val="00D62C6B"/>
    <w:rsid w:val="00D62DE4"/>
    <w:rsid w:val="00D77B91"/>
    <w:rsid w:val="00D80D86"/>
    <w:rsid w:val="00D81688"/>
    <w:rsid w:val="00D86EFB"/>
    <w:rsid w:val="00D91F97"/>
    <w:rsid w:val="00D92CE5"/>
    <w:rsid w:val="00D9387D"/>
    <w:rsid w:val="00D96C45"/>
    <w:rsid w:val="00DA2297"/>
    <w:rsid w:val="00DA4772"/>
    <w:rsid w:val="00DA4EC0"/>
    <w:rsid w:val="00DA5089"/>
    <w:rsid w:val="00DA7186"/>
    <w:rsid w:val="00DB7446"/>
    <w:rsid w:val="00DC2D09"/>
    <w:rsid w:val="00DC3293"/>
    <w:rsid w:val="00DC3DB9"/>
    <w:rsid w:val="00DC7385"/>
    <w:rsid w:val="00DD0FD0"/>
    <w:rsid w:val="00DD149F"/>
    <w:rsid w:val="00DD1A80"/>
    <w:rsid w:val="00DD6A09"/>
    <w:rsid w:val="00DD70E8"/>
    <w:rsid w:val="00DE7F9E"/>
    <w:rsid w:val="00DF0812"/>
    <w:rsid w:val="00DF12F4"/>
    <w:rsid w:val="00DF16E1"/>
    <w:rsid w:val="00E00196"/>
    <w:rsid w:val="00E00F48"/>
    <w:rsid w:val="00E05F35"/>
    <w:rsid w:val="00E1044F"/>
    <w:rsid w:val="00E1183D"/>
    <w:rsid w:val="00E13237"/>
    <w:rsid w:val="00E25E3A"/>
    <w:rsid w:val="00E276D6"/>
    <w:rsid w:val="00E3267B"/>
    <w:rsid w:val="00E3510C"/>
    <w:rsid w:val="00E545E7"/>
    <w:rsid w:val="00E5588D"/>
    <w:rsid w:val="00E55978"/>
    <w:rsid w:val="00E57C50"/>
    <w:rsid w:val="00E62300"/>
    <w:rsid w:val="00E66406"/>
    <w:rsid w:val="00E66BBA"/>
    <w:rsid w:val="00E67100"/>
    <w:rsid w:val="00E7123B"/>
    <w:rsid w:val="00E72011"/>
    <w:rsid w:val="00E73E34"/>
    <w:rsid w:val="00E77056"/>
    <w:rsid w:val="00E82300"/>
    <w:rsid w:val="00E90E02"/>
    <w:rsid w:val="00E92FF7"/>
    <w:rsid w:val="00E933FC"/>
    <w:rsid w:val="00EA3D65"/>
    <w:rsid w:val="00EB2A11"/>
    <w:rsid w:val="00EB79A8"/>
    <w:rsid w:val="00EC00C1"/>
    <w:rsid w:val="00EC09D9"/>
    <w:rsid w:val="00EC2582"/>
    <w:rsid w:val="00EC2C99"/>
    <w:rsid w:val="00EC4BCB"/>
    <w:rsid w:val="00EC5727"/>
    <w:rsid w:val="00ED0173"/>
    <w:rsid w:val="00ED16D2"/>
    <w:rsid w:val="00ED1C9F"/>
    <w:rsid w:val="00ED22E0"/>
    <w:rsid w:val="00ED38E3"/>
    <w:rsid w:val="00EE028D"/>
    <w:rsid w:val="00EE2BB7"/>
    <w:rsid w:val="00EE5D4C"/>
    <w:rsid w:val="00EE63FD"/>
    <w:rsid w:val="00EF1E1D"/>
    <w:rsid w:val="00EF3573"/>
    <w:rsid w:val="00EF3854"/>
    <w:rsid w:val="00EF38AD"/>
    <w:rsid w:val="00F03BCD"/>
    <w:rsid w:val="00F1663B"/>
    <w:rsid w:val="00F2112D"/>
    <w:rsid w:val="00F232F9"/>
    <w:rsid w:val="00F32578"/>
    <w:rsid w:val="00F34288"/>
    <w:rsid w:val="00F34934"/>
    <w:rsid w:val="00F36BA2"/>
    <w:rsid w:val="00F462DC"/>
    <w:rsid w:val="00F47CCF"/>
    <w:rsid w:val="00F540BE"/>
    <w:rsid w:val="00F618E9"/>
    <w:rsid w:val="00F706D6"/>
    <w:rsid w:val="00F7243D"/>
    <w:rsid w:val="00F73EBC"/>
    <w:rsid w:val="00F7414F"/>
    <w:rsid w:val="00F822B7"/>
    <w:rsid w:val="00F8256A"/>
    <w:rsid w:val="00F82E38"/>
    <w:rsid w:val="00F84C79"/>
    <w:rsid w:val="00F9576D"/>
    <w:rsid w:val="00FA0911"/>
    <w:rsid w:val="00FA0B55"/>
    <w:rsid w:val="00FA417A"/>
    <w:rsid w:val="00FA4810"/>
    <w:rsid w:val="00FA4A75"/>
    <w:rsid w:val="00FB05F4"/>
    <w:rsid w:val="00FB0D58"/>
    <w:rsid w:val="00FB139B"/>
    <w:rsid w:val="00FB2325"/>
    <w:rsid w:val="00FB26CA"/>
    <w:rsid w:val="00FB3946"/>
    <w:rsid w:val="00FB506C"/>
    <w:rsid w:val="00FC1A5A"/>
    <w:rsid w:val="00FC2A1B"/>
    <w:rsid w:val="00FC4EC8"/>
    <w:rsid w:val="00FC78AD"/>
    <w:rsid w:val="00FC7F41"/>
    <w:rsid w:val="00FD1201"/>
    <w:rsid w:val="00FD23E2"/>
    <w:rsid w:val="00FE540F"/>
    <w:rsid w:val="00FE6C9E"/>
    <w:rsid w:val="00FE7BC6"/>
    <w:rsid w:val="00FF1FDA"/>
    <w:rsid w:val="00FF6518"/>
    <w:rsid w:val="00FF7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DE1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532D4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B077B"/>
    <w:pPr>
      <w:keepNext/>
      <w:jc w:val="center"/>
      <w:outlineLvl w:val="6"/>
    </w:pPr>
    <w:rPr>
      <w:rFonts w:ascii="Tahoma" w:hAnsi="Tahoma" w:cs="Tahoma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4532D4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200CB7"/>
    <w:rPr>
      <w:rFonts w:ascii="Calibri" w:hAnsi="Calibri" w:cs="Calibr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C5318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200CB7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C5318B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00CB7"/>
    <w:rPr>
      <w:sz w:val="24"/>
      <w:szCs w:val="24"/>
    </w:rPr>
  </w:style>
  <w:style w:type="table" w:styleId="TableGrid">
    <w:name w:val="Table Grid"/>
    <w:basedOn w:val="TableNormal"/>
    <w:uiPriority w:val="99"/>
    <w:rsid w:val="00B44D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4532D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4532D4"/>
    <w:rPr>
      <w:sz w:val="24"/>
      <w:szCs w:val="24"/>
    </w:rPr>
  </w:style>
  <w:style w:type="character" w:customStyle="1" w:styleId="newviewbody">
    <w:name w:val="new_view_body"/>
    <w:basedOn w:val="DefaultParagraphFont"/>
    <w:uiPriority w:val="99"/>
    <w:rsid w:val="00B910BB"/>
  </w:style>
  <w:style w:type="character" w:styleId="Strong">
    <w:name w:val="Strong"/>
    <w:basedOn w:val="DefaultParagraphFont"/>
    <w:uiPriority w:val="99"/>
    <w:qFormat/>
    <w:rsid w:val="00B910BB"/>
    <w:rPr>
      <w:b/>
      <w:bCs/>
    </w:rPr>
  </w:style>
  <w:style w:type="paragraph" w:styleId="ListParagraph">
    <w:name w:val="List Paragraph"/>
    <w:basedOn w:val="Normal"/>
    <w:uiPriority w:val="99"/>
    <w:qFormat/>
    <w:rsid w:val="00B910BB"/>
    <w:pPr>
      <w:spacing w:after="80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2611D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611D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82E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82E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2</Pages>
  <Words>703</Words>
  <Characters>3797</Characters>
  <Application>Microsoft Office Outlook</Application>
  <DocSecurity>0</DocSecurity>
  <Lines>0</Lines>
  <Paragraphs>0</Paragraphs>
  <ScaleCrop>false</ScaleCrop>
  <Company>dab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mariap</cp:lastModifiedBy>
  <cp:revision>22</cp:revision>
  <cp:lastPrinted>2020-03-06T06:29:00Z</cp:lastPrinted>
  <dcterms:created xsi:type="dcterms:W3CDTF">2020-03-05T11:36:00Z</dcterms:created>
  <dcterms:modified xsi:type="dcterms:W3CDTF">2020-03-17T10:22:00Z</dcterms:modified>
</cp:coreProperties>
</file>